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1728" w14:textId="77777777" w:rsidR="005824EE" w:rsidRPr="00DE3798" w:rsidRDefault="0050696A" w:rsidP="00B76F09">
      <w:pPr>
        <w:rPr>
          <w:rFonts w:ascii="Neuton" w:eastAsiaTheme="majorEastAsia" w:hAnsi="Neuton" w:cstheme="majorBidi"/>
          <w:color w:val="808080" w:themeColor="background1" w:themeShade="80"/>
          <w:sz w:val="96"/>
          <w:szCs w:val="96"/>
        </w:rPr>
      </w:pPr>
      <w:r w:rsidRPr="00DE3798">
        <w:rPr>
          <w:noProof/>
          <w:color w:val="808080" w:themeColor="background1" w:themeShade="80"/>
        </w:rPr>
        <mc:AlternateContent>
          <mc:Choice Requires="wps">
            <w:drawing>
              <wp:anchor distT="45720" distB="45720" distL="114300" distR="114300" simplePos="0" relativeHeight="251661312" behindDoc="0" locked="0" layoutInCell="1" allowOverlap="1" wp14:anchorId="005CCC7B" wp14:editId="031D2F54">
                <wp:simplePos x="0" y="0"/>
                <wp:positionH relativeFrom="margin">
                  <wp:posOffset>-243840</wp:posOffset>
                </wp:positionH>
                <wp:positionV relativeFrom="paragraph">
                  <wp:posOffset>6396355</wp:posOffset>
                </wp:positionV>
                <wp:extent cx="6612890" cy="1913255"/>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1913255"/>
                        </a:xfrm>
                        <a:prstGeom prst="rect">
                          <a:avLst/>
                        </a:prstGeom>
                        <a:noFill/>
                        <a:ln w="9525">
                          <a:noFill/>
                          <a:miter lim="800000"/>
                          <a:headEnd/>
                          <a:tailEnd/>
                        </a:ln>
                      </wps:spPr>
                      <wps:txbx>
                        <w:txbxContent>
                          <w:p w14:paraId="14657389" w14:textId="77777777" w:rsidR="005401F2" w:rsidRPr="0050696A" w:rsidRDefault="0050696A" w:rsidP="0084556F">
                            <w:pPr>
                              <w:jc w:val="center"/>
                              <w:rPr>
                                <w:rFonts w:ascii="Fira Sans" w:hAnsi="Fira Sans"/>
                                <w:b/>
                                <w:bCs/>
                                <w:color w:val="7030A0"/>
                                <w:sz w:val="40"/>
                                <w:szCs w:val="40"/>
                                <w:lang w:val="el-GR"/>
                              </w:rPr>
                            </w:pPr>
                            <w:bookmarkStart w:id="0" w:name="_Toc59445180"/>
                            <w:r w:rsidRPr="005401F2">
                              <w:rPr>
                                <w:rFonts w:ascii="Fira Sans" w:hAnsi="Fira Sans"/>
                                <w:b/>
                                <w:bCs/>
                                <w:color w:val="7030A0"/>
                                <w:sz w:val="40"/>
                                <w:szCs w:val="40"/>
                                <w:lang w:val="el"/>
                              </w:rPr>
                              <w:t>Οδηγός δασκάλου για την εφαρμογή των δραστηριοτήτων στην τάξη My-ID</w:t>
                            </w:r>
                          </w:p>
                          <w:p w14:paraId="130E0518" w14:textId="5912C02B" w:rsidR="00394CDE" w:rsidRPr="0084556F" w:rsidRDefault="0050696A" w:rsidP="0084556F">
                            <w:pPr>
                              <w:jc w:val="center"/>
                              <w:rPr>
                                <w:rFonts w:ascii="Fira Sans" w:hAnsi="Fira Sans"/>
                                <w:color w:val="A6A6A6" w:themeColor="background1" w:themeShade="A6"/>
                                <w:sz w:val="40"/>
                                <w:szCs w:val="40"/>
                              </w:rPr>
                            </w:pPr>
                            <w:r w:rsidRPr="0084556F">
                              <w:rPr>
                                <w:rFonts w:ascii="Fira Sans" w:hAnsi="Fira Sans"/>
                                <w:color w:val="A6A6A6" w:themeColor="background1" w:themeShade="A6"/>
                                <w:sz w:val="40"/>
                                <w:szCs w:val="40"/>
                                <w:lang w:val="el"/>
                              </w:rPr>
                              <w:t>Παραδοτέο</w:t>
                            </w:r>
                            <w:r w:rsidRPr="0050696A">
                              <w:rPr>
                                <w:rFonts w:ascii="Fira Sans" w:hAnsi="Fira Sans"/>
                                <w:color w:val="A6A6A6" w:themeColor="background1" w:themeShade="A6"/>
                                <w:sz w:val="40"/>
                                <w:szCs w:val="40"/>
                                <w:lang w:val="en-US"/>
                              </w:rPr>
                              <w:t xml:space="preserve"> </w:t>
                            </w:r>
                            <w:r w:rsidRPr="0084556F">
                              <w:rPr>
                                <w:rFonts w:ascii="Fira Sans" w:hAnsi="Fira Sans"/>
                                <w:color w:val="A6A6A6" w:themeColor="background1" w:themeShade="A6"/>
                                <w:sz w:val="40"/>
                                <w:szCs w:val="40"/>
                                <w:lang w:val="el"/>
                              </w:rPr>
                              <w:t>Δ</w:t>
                            </w:r>
                            <w:r w:rsidRPr="0050696A">
                              <w:rPr>
                                <w:rFonts w:ascii="Fira Sans" w:hAnsi="Fira Sans"/>
                                <w:color w:val="A6A6A6" w:themeColor="background1" w:themeShade="A6"/>
                                <w:sz w:val="40"/>
                                <w:szCs w:val="40"/>
                                <w:lang w:val="en-US"/>
                              </w:rPr>
                              <w:t>.1.</w:t>
                            </w:r>
                            <w:r w:rsidR="00A1230F">
                              <w:rPr>
                                <w:rFonts w:ascii="Fira Sans" w:hAnsi="Fira Sans"/>
                                <w:color w:val="A6A6A6" w:themeColor="background1" w:themeShade="A6"/>
                                <w:sz w:val="40"/>
                                <w:szCs w:val="40"/>
                                <w:lang w:val="en-US"/>
                              </w:rPr>
                              <w:t>4</w:t>
                            </w:r>
                          </w:p>
                          <w:p w14:paraId="1BE637A6" w14:textId="77777777" w:rsidR="00394CDE" w:rsidRPr="00377896" w:rsidRDefault="0050696A" w:rsidP="00B76F09">
                            <w:pPr>
                              <w:pStyle w:val="Duidelijkcitaat"/>
                            </w:pPr>
                            <w:bookmarkStart w:id="1" w:name="_Hlk132964976"/>
                            <w:r w:rsidRPr="0050696A">
                              <w:rPr>
                                <w:lang w:val="en-US"/>
                              </w:rPr>
                              <w:t xml:space="preserve">Max Rapa, Peter Dankmeijer </w:t>
                            </w:r>
                            <w:r>
                              <w:rPr>
                                <w:lang w:val="el"/>
                              </w:rPr>
                              <w:t>κ</w:t>
                            </w:r>
                            <w:r w:rsidRPr="0050696A">
                              <w:rPr>
                                <w:lang w:val="en-US"/>
                              </w:rPr>
                              <w:t>.</w:t>
                            </w:r>
                            <w:r>
                              <w:rPr>
                                <w:lang w:val="el"/>
                              </w:rPr>
                              <w:t>ά</w:t>
                            </w:r>
                            <w:r w:rsidRPr="0050696A">
                              <w:rPr>
                                <w:lang w:val="en-US"/>
                              </w:rPr>
                              <w:t>.</w:t>
                            </w:r>
                          </w:p>
                          <w:bookmarkEnd w:id="1"/>
                          <w:p w14:paraId="69F18B2E" w14:textId="77777777" w:rsidR="00394CDE" w:rsidRPr="003269DF" w:rsidRDefault="00394CDE" w:rsidP="00B76F09"/>
                          <w:p w14:paraId="72756688" w14:textId="77777777" w:rsidR="00394CDE" w:rsidRPr="003269DF" w:rsidRDefault="0050696A" w:rsidP="00B76F09">
                            <w:pPr>
                              <w:pStyle w:val="Kop2"/>
                            </w:pPr>
                            <w:bookmarkStart w:id="2" w:name="_Toc256000000"/>
                            <w:bookmarkStart w:id="3" w:name="_Toc132707860"/>
                            <w:r w:rsidRPr="003269DF">
                              <w:rPr>
                                <w:lang w:val="el"/>
                              </w:rPr>
                              <w:t>Τίτλος μεταφοράς</w:t>
                            </w:r>
                            <w:bookmarkEnd w:id="0"/>
                            <w:bookmarkEnd w:id="2"/>
                            <w:bookmarkEnd w:id="3"/>
                          </w:p>
                          <w:p w14:paraId="1CEB7528" w14:textId="77777777" w:rsidR="00394CDE" w:rsidRPr="003269DF" w:rsidRDefault="0050696A" w:rsidP="00B76F09">
                            <w:pPr>
                              <w:pStyle w:val="Kop2"/>
                            </w:pPr>
                            <w:bookmarkStart w:id="4" w:name="_Toc256000001"/>
                            <w:bookmarkStart w:id="5" w:name="_Toc59445181"/>
                            <w:bookmarkStart w:id="6" w:name="_Toc132707861"/>
                            <w:r w:rsidRPr="003269DF">
                              <w:rPr>
                                <w:lang w:val="el"/>
                              </w:rPr>
                              <w:t>Παραδοτέο Δχ.χ</w:t>
                            </w:r>
                            <w:bookmarkEnd w:id="4"/>
                            <w:bookmarkEnd w:id="5"/>
                            <w:bookmarkEnd w:id="6"/>
                          </w:p>
                          <w:p w14:paraId="0FFA3BDA" w14:textId="77777777" w:rsidR="00394CDE" w:rsidRPr="003269DF" w:rsidRDefault="00394CDE" w:rsidP="00B76F09"/>
                          <w:p w14:paraId="0DD6D624" w14:textId="77777777" w:rsidR="00394CDE" w:rsidRPr="0050696A" w:rsidRDefault="0050696A" w:rsidP="00B76F09">
                            <w:pPr>
                              <w:pStyle w:val="Duidelijkcitaat"/>
                              <w:rPr>
                                <w:rStyle w:val="Subtieleverwijzing"/>
                                <w:lang w:val="el-GR"/>
                              </w:rPr>
                            </w:pPr>
                            <w:r w:rsidRPr="00E72447">
                              <w:rPr>
                                <w:lang w:val="el"/>
                              </w:rPr>
                              <w:t>Συγγραφέας ένα</w:t>
                            </w:r>
                            <w:r w:rsidRPr="000F72D6">
                              <w:rPr>
                                <w:rStyle w:val="Subtieleverwijzing"/>
                                <w:lang w:val="el"/>
                              </w:rPr>
                              <w:t xml:space="preserve"> </w:t>
                            </w:r>
                            <w:r w:rsidRPr="00E72447">
                              <w:rPr>
                                <w:vertAlign w:val="superscript"/>
                                <w:lang w:val="el"/>
                              </w:rPr>
                              <w:t>1</w:t>
                            </w:r>
                            <w:r w:rsidRPr="000F72D6">
                              <w:rPr>
                                <w:rStyle w:val="Subtieleverwijzing"/>
                                <w:lang w:val="el"/>
                              </w:rPr>
                              <w:t xml:space="preserve"> </w:t>
                            </w:r>
                            <w:r w:rsidRPr="00E72447">
                              <w:rPr>
                                <w:lang w:val="el"/>
                              </w:rPr>
                              <w:t>, Συγγραφέας δύο</w:t>
                            </w:r>
                            <w:r w:rsidRPr="000F72D6">
                              <w:rPr>
                                <w:rStyle w:val="Subtieleverwijzing"/>
                                <w:lang w:val="el"/>
                              </w:rPr>
                              <w:t xml:space="preserve"> </w:t>
                            </w:r>
                            <w:r w:rsidRPr="00E72447">
                              <w:rPr>
                                <w:vertAlign w:val="superscript"/>
                                <w:lang w:val="el"/>
                              </w:rPr>
                              <w:t>2</w:t>
                            </w:r>
                            <w:r w:rsidRPr="00E72447">
                              <w:rPr>
                                <w:vertAlign w:val="superscript"/>
                                <w:lang w:val="el"/>
                              </w:rPr>
                              <w:br/>
                            </w:r>
                            <w:r w:rsidRPr="000F72D6">
                              <w:rPr>
                                <w:rStyle w:val="Subtieleverwijzing"/>
                                <w:lang w:val="el"/>
                              </w:rPr>
                              <w:br/>
                            </w:r>
                            <w:r w:rsidRPr="000F72D6">
                              <w:rPr>
                                <w:rStyle w:val="Subtieleverwijzing"/>
                                <w:lang w:val="el"/>
                              </w:rPr>
                              <w:br/>
                              <w:t xml:space="preserve"> 1 Όνομα πρώτου οργανισμού, διεύθυνση</w:t>
                            </w:r>
                            <w:r w:rsidRPr="000F72D6">
                              <w:rPr>
                                <w:rStyle w:val="Subtieleverwijzing"/>
                                <w:lang w:val="el"/>
                              </w:rPr>
                              <w:br/>
                              <w:t xml:space="preserve"> 2 Όνομα δεύτερου οργανισμού, διεύθυνση</w:t>
                            </w:r>
                          </w:p>
                          <w:p w14:paraId="05E1E28C" w14:textId="77777777" w:rsidR="00394CDE" w:rsidRPr="0050696A" w:rsidRDefault="00394CDE" w:rsidP="00B76F09">
                            <w:pPr>
                              <w:rPr>
                                <w:lang w:val="el-GR"/>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005CCC7B" id="_x0000_t202" coordsize="21600,21600" o:spt="202" path="m,l,21600r21600,l21600,xe">
                <v:stroke joinstyle="miter"/>
                <v:path gradientshapeok="t" o:connecttype="rect"/>
              </v:shapetype>
              <v:shape id="Casella di testo 2" o:spid="_x0000_s1026" type="#_x0000_t202" style="position:absolute;left:0;text-align:left;margin-left:-19.2pt;margin-top:503.65pt;width:520.7pt;height:150.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" filled="f" stroked="f">
                <v:textbox>
                  <w:txbxContent>
                    <w:p w14:paraId="14657389" w14:textId="77777777" w:rsidR="005401F2" w:rsidRPr="0050696A" w:rsidRDefault="0050696A" w:rsidP="0084556F">
                      <w:pPr>
                        <w:jc w:val="center"/>
                        <w:rPr>
                          <w:rFonts w:ascii="Fira Sans" w:hAnsi="Fira Sans"/>
                          <w:b/>
                          <w:bCs/>
                          <w:color w:val="7030A0"/>
                          <w:sz w:val="40"/>
                          <w:szCs w:val="40"/>
                          <w:lang w:val="el-GR"/>
                        </w:rPr>
                      </w:pPr>
                      <w:bookmarkStart w:id="7" w:name="_Toc59445180"/>
                      <w:r w:rsidRPr="005401F2">
                        <w:rPr>
                          <w:rFonts w:ascii="Fira Sans" w:hAnsi="Fira Sans"/>
                          <w:b/>
                          <w:bCs/>
                          <w:color w:val="7030A0"/>
                          <w:sz w:val="40"/>
                          <w:szCs w:val="40"/>
                          <w:lang w:val="el"/>
                        </w:rPr>
                        <w:t xml:space="preserve">Οδηγός δασκάλου για την εφαρμογή των δραστηριοτήτων στην τάξη </w:t>
                      </w:r>
                      <w:proofErr w:type="spellStart"/>
                      <w:r w:rsidRPr="005401F2">
                        <w:rPr>
                          <w:rFonts w:ascii="Fira Sans" w:hAnsi="Fira Sans"/>
                          <w:b/>
                          <w:bCs/>
                          <w:color w:val="7030A0"/>
                          <w:sz w:val="40"/>
                          <w:szCs w:val="40"/>
                          <w:lang w:val="el"/>
                        </w:rPr>
                        <w:t>My</w:t>
                      </w:r>
                      <w:proofErr w:type="spellEnd"/>
                      <w:r w:rsidRPr="005401F2">
                        <w:rPr>
                          <w:rFonts w:ascii="Fira Sans" w:hAnsi="Fira Sans"/>
                          <w:b/>
                          <w:bCs/>
                          <w:color w:val="7030A0"/>
                          <w:sz w:val="40"/>
                          <w:szCs w:val="40"/>
                          <w:lang w:val="el"/>
                        </w:rPr>
                        <w:t>-ID</w:t>
                      </w:r>
                    </w:p>
                    <w:p w14:paraId="130E0518" w14:textId="5912C02B" w:rsidR="00394CDE" w:rsidRPr="0084556F" w:rsidRDefault="0050696A" w:rsidP="0084556F">
                      <w:pPr>
                        <w:jc w:val="center"/>
                        <w:rPr>
                          <w:rFonts w:ascii="Fira Sans" w:hAnsi="Fira Sans"/>
                          <w:color w:val="A6A6A6" w:themeColor="background1" w:themeShade="A6"/>
                          <w:sz w:val="40"/>
                          <w:szCs w:val="40"/>
                        </w:rPr>
                      </w:pPr>
                      <w:r w:rsidRPr="0084556F">
                        <w:rPr>
                          <w:rFonts w:ascii="Fira Sans" w:hAnsi="Fira Sans"/>
                          <w:color w:val="A6A6A6" w:themeColor="background1" w:themeShade="A6"/>
                          <w:sz w:val="40"/>
                          <w:szCs w:val="40"/>
                          <w:lang w:val="el"/>
                        </w:rPr>
                        <w:t>Παραδοτέο</w:t>
                      </w:r>
                      <w:r w:rsidRPr="0050696A">
                        <w:rPr>
                          <w:rFonts w:ascii="Fira Sans" w:hAnsi="Fira Sans"/>
                          <w:color w:val="A6A6A6" w:themeColor="background1" w:themeShade="A6"/>
                          <w:sz w:val="40"/>
                          <w:szCs w:val="40"/>
                          <w:lang w:val="en-US"/>
                        </w:rPr>
                        <w:t xml:space="preserve"> </w:t>
                      </w:r>
                      <w:r w:rsidRPr="0084556F">
                        <w:rPr>
                          <w:rFonts w:ascii="Fira Sans" w:hAnsi="Fira Sans"/>
                          <w:color w:val="A6A6A6" w:themeColor="background1" w:themeShade="A6"/>
                          <w:sz w:val="40"/>
                          <w:szCs w:val="40"/>
                          <w:lang w:val="el"/>
                        </w:rPr>
                        <w:t>Δ</w:t>
                      </w:r>
                      <w:r w:rsidRPr="0050696A">
                        <w:rPr>
                          <w:rFonts w:ascii="Fira Sans" w:hAnsi="Fira Sans"/>
                          <w:color w:val="A6A6A6" w:themeColor="background1" w:themeShade="A6"/>
                          <w:sz w:val="40"/>
                          <w:szCs w:val="40"/>
                          <w:lang w:val="en-US"/>
                        </w:rPr>
                        <w:t>.1.</w:t>
                      </w:r>
                      <w:r w:rsidR="00A1230F">
                        <w:rPr>
                          <w:rFonts w:ascii="Fira Sans" w:hAnsi="Fira Sans"/>
                          <w:color w:val="A6A6A6" w:themeColor="background1" w:themeShade="A6"/>
                          <w:sz w:val="40"/>
                          <w:szCs w:val="40"/>
                          <w:lang w:val="en-US"/>
                        </w:rPr>
                        <w:t>4</w:t>
                      </w:r>
                    </w:p>
                    <w:p w14:paraId="1BE637A6" w14:textId="77777777" w:rsidR="00394CDE" w:rsidRPr="00377896" w:rsidRDefault="0050696A" w:rsidP="00B76F09">
                      <w:pPr>
                        <w:pStyle w:val="IntenseQuote"/>
                      </w:pPr>
                      <w:bookmarkStart w:id="8" w:name="_Hlk132964976"/>
                      <w:r w:rsidRPr="0050696A">
                        <w:rPr>
                          <w:lang w:val="en-US"/>
                        </w:rPr>
                        <w:t xml:space="preserve">Max Rapa, Peter </w:t>
                      </w:r>
                      <w:proofErr w:type="spellStart"/>
                      <w:r w:rsidRPr="0050696A">
                        <w:rPr>
                          <w:lang w:val="en-US"/>
                        </w:rPr>
                        <w:t>Dankmeijer</w:t>
                      </w:r>
                      <w:proofErr w:type="spellEnd"/>
                      <w:r w:rsidRPr="0050696A">
                        <w:rPr>
                          <w:lang w:val="en-US"/>
                        </w:rPr>
                        <w:t xml:space="preserve"> </w:t>
                      </w:r>
                      <w:r>
                        <w:rPr>
                          <w:lang w:val="el"/>
                        </w:rPr>
                        <w:t>κ</w:t>
                      </w:r>
                      <w:r w:rsidRPr="0050696A">
                        <w:rPr>
                          <w:lang w:val="en-US"/>
                        </w:rPr>
                        <w:t>.</w:t>
                      </w:r>
                      <w:r>
                        <w:rPr>
                          <w:lang w:val="el"/>
                        </w:rPr>
                        <w:t>ά</w:t>
                      </w:r>
                      <w:r w:rsidRPr="0050696A">
                        <w:rPr>
                          <w:lang w:val="en-US"/>
                        </w:rPr>
                        <w:t>.</w:t>
                      </w:r>
                    </w:p>
                    <w:bookmarkEnd w:id="8"/>
                    <w:p w14:paraId="69F18B2E" w14:textId="77777777" w:rsidR="00394CDE" w:rsidRPr="003269DF" w:rsidRDefault="00394CDE" w:rsidP="00B76F09"/>
                    <w:p w14:paraId="72756688" w14:textId="77777777" w:rsidR="00394CDE" w:rsidRPr="003269DF" w:rsidRDefault="0050696A" w:rsidP="00B76F09">
                      <w:pPr>
                        <w:pStyle w:val="Heading2"/>
                      </w:pPr>
                      <w:bookmarkStart w:id="9" w:name="_Toc256000000"/>
                      <w:bookmarkStart w:id="10" w:name="_Toc132707860"/>
                      <w:r w:rsidRPr="003269DF">
                        <w:rPr>
                          <w:lang w:val="el"/>
                        </w:rPr>
                        <w:t>Τίτλος μεταφοράς</w:t>
                      </w:r>
                      <w:bookmarkEnd w:id="9"/>
                      <w:bookmarkEnd w:id="7"/>
                      <w:bookmarkEnd w:id="10"/>
                    </w:p>
                    <w:p w14:paraId="1CEB7528" w14:textId="77777777" w:rsidR="00394CDE" w:rsidRPr="003269DF" w:rsidRDefault="0050696A" w:rsidP="00B76F09">
                      <w:pPr>
                        <w:pStyle w:val="Heading2"/>
                      </w:pPr>
                      <w:bookmarkStart w:id="11" w:name="_Toc256000001"/>
                      <w:bookmarkStart w:id="12" w:name="_Toc59445181"/>
                      <w:bookmarkStart w:id="13" w:name="_Toc132707861"/>
                      <w:r w:rsidRPr="003269DF">
                        <w:rPr>
                          <w:lang w:val="el"/>
                        </w:rPr>
                        <w:t xml:space="preserve">Παραδοτέο </w:t>
                      </w:r>
                      <w:proofErr w:type="spellStart"/>
                      <w:r w:rsidRPr="003269DF">
                        <w:rPr>
                          <w:lang w:val="el"/>
                        </w:rPr>
                        <w:t>Δχ.χ</w:t>
                      </w:r>
                      <w:bookmarkEnd w:id="11"/>
                      <w:bookmarkEnd w:id="12"/>
                      <w:bookmarkEnd w:id="13"/>
                      <w:proofErr w:type="spellEnd"/>
                    </w:p>
                    <w:p w14:paraId="0FFA3BDA" w14:textId="77777777" w:rsidR="00394CDE" w:rsidRPr="003269DF" w:rsidRDefault="00394CDE" w:rsidP="00B76F09"/>
                    <w:p w14:paraId="0DD6D624" w14:textId="77777777" w:rsidR="00394CDE" w:rsidRPr="0050696A" w:rsidRDefault="0050696A" w:rsidP="00B76F09">
                      <w:pPr>
                        <w:pStyle w:val="IntenseQuote"/>
                        <w:rPr>
                          <w:rStyle w:val="SubtleReference"/>
                          <w:lang w:val="el-GR"/>
                        </w:rPr>
                      </w:pPr>
                      <w:r w:rsidRPr="00E72447">
                        <w:rPr>
                          <w:lang w:val="el"/>
                        </w:rPr>
                        <w:t>Συγγραφέας ένα</w:t>
                      </w:r>
                      <w:r w:rsidRPr="000F72D6">
                        <w:rPr>
                          <w:rStyle w:val="SubtleReference"/>
                          <w:lang w:val="el"/>
                        </w:rPr>
                        <w:t xml:space="preserve"> </w:t>
                      </w:r>
                      <w:r w:rsidRPr="00E72447">
                        <w:rPr>
                          <w:vertAlign w:val="superscript"/>
                          <w:lang w:val="el"/>
                        </w:rPr>
                        <w:t>1</w:t>
                      </w:r>
                      <w:r w:rsidRPr="000F72D6">
                        <w:rPr>
                          <w:rStyle w:val="SubtleReference"/>
                          <w:lang w:val="el"/>
                        </w:rPr>
                        <w:t xml:space="preserve"> </w:t>
                      </w:r>
                      <w:r w:rsidRPr="00E72447">
                        <w:rPr>
                          <w:lang w:val="el"/>
                        </w:rPr>
                        <w:t>, Συγγραφέας δύο</w:t>
                      </w:r>
                      <w:r w:rsidRPr="000F72D6">
                        <w:rPr>
                          <w:rStyle w:val="SubtleReference"/>
                          <w:lang w:val="el"/>
                        </w:rPr>
                        <w:t xml:space="preserve"> </w:t>
                      </w:r>
                      <w:r w:rsidRPr="00E72447">
                        <w:rPr>
                          <w:vertAlign w:val="superscript"/>
                          <w:lang w:val="el"/>
                        </w:rPr>
                        <w:t>2</w:t>
                      </w:r>
                      <w:r w:rsidRPr="00E72447">
                        <w:rPr>
                          <w:vertAlign w:val="superscript"/>
                          <w:lang w:val="el"/>
                        </w:rPr>
                        <w:br/>
                      </w:r>
                      <w:r w:rsidRPr="000F72D6">
                        <w:rPr>
                          <w:rStyle w:val="SubtleReference"/>
                          <w:lang w:val="el"/>
                        </w:rPr>
                        <w:br/>
                      </w:r>
                      <w:r w:rsidRPr="000F72D6">
                        <w:rPr>
                          <w:rStyle w:val="SubtleReference"/>
                          <w:lang w:val="el"/>
                        </w:rPr>
                        <w:br/>
                        <w:t xml:space="preserve"> 1 Όνομα πρώτου οργανισμού, διεύθυνση</w:t>
                      </w:r>
                      <w:r w:rsidRPr="000F72D6">
                        <w:rPr>
                          <w:rStyle w:val="SubtleReference"/>
                          <w:lang w:val="el"/>
                        </w:rPr>
                        <w:br/>
                        <w:t xml:space="preserve"> 2 Όνομα δεύτερου οργανισμού, διεύθυνση</w:t>
                      </w:r>
                    </w:p>
                    <w:p w14:paraId="05E1E28C" w14:textId="77777777" w:rsidR="00394CDE" w:rsidRPr="0050696A" w:rsidRDefault="00394CDE" w:rsidP="00B76F09">
                      <w:pPr>
                        <w:rPr>
                          <w:lang w:val="el-GR"/>
                        </w:rPr>
                      </w:pPr>
                    </w:p>
                  </w:txbxContent>
                </v:textbox>
                <w10:wrap type="square" anchorx="margin"/>
              </v:shape>
            </w:pict>
          </mc:Fallback>
        </mc:AlternateContent>
      </w:r>
      <w:r w:rsidRPr="00DE3798">
        <w:rPr>
          <w:noProof/>
          <w:color w:val="808080" w:themeColor="background1" w:themeShade="80"/>
        </w:rPr>
        <w:drawing>
          <wp:anchor distT="0" distB="0" distL="114300" distR="114300" simplePos="0" relativeHeight="251658240" behindDoc="1" locked="0" layoutInCell="1" allowOverlap="1" wp14:anchorId="11AD562D" wp14:editId="41CFC817">
            <wp:simplePos x="0" y="0"/>
            <wp:positionH relativeFrom="page">
              <wp:posOffset>9525</wp:posOffset>
            </wp:positionH>
            <wp:positionV relativeFrom="paragraph">
              <wp:posOffset>-890270</wp:posOffset>
            </wp:positionV>
            <wp:extent cx="7542530" cy="10669270"/>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552438"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2530" cy="10669270"/>
                    </a:xfrm>
                    <a:prstGeom prst="rect">
                      <a:avLst/>
                    </a:prstGeom>
                  </pic:spPr>
                </pic:pic>
              </a:graphicData>
            </a:graphic>
            <wp14:sizeRelH relativeFrom="page">
              <wp14:pctWidth>0</wp14:pctWidth>
            </wp14:sizeRelH>
            <wp14:sizeRelV relativeFrom="page">
              <wp14:pctHeight>0</wp14:pctHeight>
            </wp14:sizeRelV>
          </wp:anchor>
        </w:drawing>
      </w:r>
      <w:r w:rsidR="000012D1" w:rsidRPr="00DE3798">
        <w:rPr>
          <w:color w:val="808080" w:themeColor="background1" w:themeShade="80"/>
        </w:rPr>
        <w:br w:type="page"/>
      </w:r>
    </w:p>
    <w:bookmarkStart w:id="7" w:name="_Toc256000002" w:displacedByCustomXml="next"/>
    <w:sdt>
      <w:sdtPr>
        <w:rPr>
          <w:rFonts w:ascii="Open Sans" w:eastAsia="Times New Roman" w:hAnsi="Open Sans" w:cs="Open Sans"/>
          <w:b w:val="0"/>
          <w:bCs w:val="0"/>
          <w:color w:val="auto"/>
          <w:sz w:val="24"/>
          <w:szCs w:val="24"/>
        </w:rPr>
        <w:id w:val="-1328284483"/>
        <w:docPartObj>
          <w:docPartGallery w:val="Table of Contents"/>
          <w:docPartUnique/>
        </w:docPartObj>
      </w:sdtPr>
      <w:sdtContent>
        <w:p w14:paraId="142A1EC5" w14:textId="77777777" w:rsidR="00311738" w:rsidRPr="0050696A" w:rsidRDefault="0050696A" w:rsidP="0050696A">
          <w:pPr>
            <w:pStyle w:val="Kopvaninhoudsopgave"/>
            <w:numPr>
              <w:ilvl w:val="0"/>
              <w:numId w:val="0"/>
            </w:numPr>
            <w:ind w:left="432" w:hanging="432"/>
            <w:rPr>
              <w:noProof/>
              <w:color w:val="662C90"/>
              <w:sz w:val="96"/>
              <w:szCs w:val="96"/>
              <w:shd w:val="clear" w:color="auto" w:fill="FFFFFF"/>
            </w:rPr>
          </w:pPr>
          <w:r w:rsidRPr="00DE3798">
            <w:rPr>
              <w:rStyle w:val="Kop1Char"/>
              <w:b/>
              <w:bCs/>
              <w:lang w:val="el"/>
            </w:rPr>
            <w:t>Περιεχόμενο</w:t>
          </w:r>
          <w:bookmarkEnd w:id="7"/>
          <w:r w:rsidRPr="00DE3798">
            <w:fldChar w:fldCharType="begin"/>
          </w:r>
          <w:r w:rsidRPr="00DE3798">
            <w:rPr>
              <w:lang w:val="el"/>
            </w:rPr>
            <w:instrText xml:space="preserve"> TOC \o "1-3" \h \z \u </w:instrText>
          </w:r>
          <w:r w:rsidRPr="00DE3798">
            <w:fldChar w:fldCharType="separate"/>
          </w:r>
        </w:p>
        <w:p w14:paraId="0C214589" w14:textId="1E880762" w:rsidR="00311738" w:rsidRPr="008245FE" w:rsidRDefault="008245FE" w:rsidP="008245FE">
          <w:pPr>
            <w:pStyle w:val="Inhopg1"/>
            <w:rPr>
              <w:rFonts w:asciiTheme="minorHAnsi" w:hAnsiTheme="minorHAnsi"/>
              <w:i w:val="0"/>
              <w:iCs w:val="0"/>
              <w:noProof/>
              <w:sz w:val="22"/>
              <w:lang w:val="el-GR"/>
            </w:rPr>
          </w:pPr>
          <w:r>
            <w:rPr>
              <w:i w:val="0"/>
              <w:iCs w:val="0"/>
              <w:noProof/>
              <w:lang w:val="el-GR"/>
            </w:rPr>
            <w:t xml:space="preserve">    Περίληψη του έργου…………………………………………………………………………………………</w:t>
          </w:r>
          <w:r w:rsidR="00253C4E">
            <w:rPr>
              <w:i w:val="0"/>
              <w:iCs w:val="0"/>
              <w:noProof/>
              <w:lang w:val="el-GR"/>
            </w:rPr>
            <w:t>3</w:t>
          </w:r>
        </w:p>
        <w:p w14:paraId="73754CB1" w14:textId="20765D8D" w:rsidR="00311738" w:rsidRDefault="00000000">
          <w:pPr>
            <w:pStyle w:val="Inhopg1"/>
            <w:rPr>
              <w:rFonts w:asciiTheme="minorHAnsi" w:hAnsiTheme="minorHAnsi"/>
              <w:noProof/>
              <w:sz w:val="22"/>
            </w:rPr>
          </w:pPr>
          <w:hyperlink w:anchor="_Toc256000005" w:history="1">
            <w:r w:rsidR="0050696A">
              <w:rPr>
                <w:rStyle w:val="Hyperlink"/>
                <w:noProof/>
              </w:rPr>
              <w:t>1.</w:t>
            </w:r>
            <w:r w:rsidR="0050696A">
              <w:rPr>
                <w:rFonts w:asciiTheme="minorHAnsi" w:hAnsiTheme="minorHAnsi"/>
                <w:noProof/>
                <w:sz w:val="22"/>
              </w:rPr>
              <w:tab/>
            </w:r>
            <w:r w:rsidR="0050696A" w:rsidRPr="00DE3798">
              <w:rPr>
                <w:rStyle w:val="Hyperlink"/>
                <w:noProof/>
                <w:lang w:val="el"/>
              </w:rPr>
              <w:t>Εισαγωγή</w:t>
            </w:r>
            <w:r w:rsidR="0050696A">
              <w:rPr>
                <w:noProof/>
              </w:rPr>
              <w:tab/>
            </w:r>
            <w:r w:rsidR="0050696A">
              <w:rPr>
                <w:noProof/>
              </w:rPr>
              <w:fldChar w:fldCharType="begin"/>
            </w:r>
            <w:r w:rsidR="0050696A">
              <w:rPr>
                <w:noProof/>
              </w:rPr>
              <w:instrText xml:space="preserve"> PAGEREF _Toc256000005 \h </w:instrText>
            </w:r>
            <w:r w:rsidR="0050696A">
              <w:rPr>
                <w:noProof/>
              </w:rPr>
            </w:r>
            <w:r w:rsidR="0050696A">
              <w:rPr>
                <w:noProof/>
              </w:rPr>
              <w:fldChar w:fldCharType="separate"/>
            </w:r>
            <w:r w:rsidR="00253C4E">
              <w:rPr>
                <w:noProof/>
              </w:rPr>
              <w:t>5</w:t>
            </w:r>
            <w:r w:rsidR="0050696A">
              <w:rPr>
                <w:noProof/>
              </w:rPr>
              <w:fldChar w:fldCharType="end"/>
            </w:r>
          </w:hyperlink>
        </w:p>
        <w:p w14:paraId="760C1DC8" w14:textId="63B74188" w:rsidR="00311738" w:rsidRDefault="00000000">
          <w:pPr>
            <w:pStyle w:val="Inhopg2"/>
            <w:rPr>
              <w:rFonts w:asciiTheme="minorHAnsi" w:hAnsiTheme="minorHAnsi"/>
              <w:noProof/>
              <w:sz w:val="22"/>
            </w:rPr>
          </w:pPr>
          <w:hyperlink w:anchor="_Toc256000007" w:history="1">
            <w:r w:rsidR="0050696A">
              <w:rPr>
                <w:rStyle w:val="Hyperlink"/>
                <w:noProof/>
              </w:rPr>
              <w:t>1.1</w:t>
            </w:r>
            <w:r w:rsidR="0050696A">
              <w:rPr>
                <w:rFonts w:asciiTheme="minorHAnsi" w:hAnsiTheme="minorHAnsi"/>
                <w:noProof/>
                <w:sz w:val="22"/>
              </w:rPr>
              <w:tab/>
            </w:r>
            <w:r w:rsidR="0050696A" w:rsidRPr="00DE3798">
              <w:rPr>
                <w:rStyle w:val="Hyperlink"/>
                <w:noProof/>
                <w:lang w:val="el"/>
              </w:rPr>
              <w:t>Πώς να επιλέξετε τις σωστές δραστηριότητες</w:t>
            </w:r>
            <w:r w:rsidR="0050696A">
              <w:rPr>
                <w:noProof/>
              </w:rPr>
              <w:tab/>
            </w:r>
            <w:r w:rsidR="0050696A">
              <w:rPr>
                <w:noProof/>
              </w:rPr>
              <w:fldChar w:fldCharType="begin"/>
            </w:r>
            <w:r w:rsidR="0050696A">
              <w:rPr>
                <w:noProof/>
              </w:rPr>
              <w:instrText xml:space="preserve"> PAGEREF _Toc256000007 \h </w:instrText>
            </w:r>
            <w:r w:rsidR="0050696A">
              <w:rPr>
                <w:noProof/>
              </w:rPr>
            </w:r>
            <w:r w:rsidR="0050696A">
              <w:rPr>
                <w:noProof/>
              </w:rPr>
              <w:fldChar w:fldCharType="separate"/>
            </w:r>
            <w:r w:rsidR="00253C4E">
              <w:rPr>
                <w:noProof/>
              </w:rPr>
              <w:t>5</w:t>
            </w:r>
            <w:r w:rsidR="0050696A">
              <w:rPr>
                <w:noProof/>
              </w:rPr>
              <w:fldChar w:fldCharType="end"/>
            </w:r>
          </w:hyperlink>
        </w:p>
        <w:p w14:paraId="49DF68AF" w14:textId="0AB61650" w:rsidR="00311738" w:rsidRDefault="00000000">
          <w:pPr>
            <w:pStyle w:val="Inhopg2"/>
            <w:rPr>
              <w:rFonts w:asciiTheme="minorHAnsi" w:hAnsiTheme="minorHAnsi"/>
              <w:noProof/>
              <w:sz w:val="22"/>
            </w:rPr>
          </w:pPr>
          <w:hyperlink w:anchor="_Toc256000008" w:history="1">
            <w:r w:rsidR="0050696A">
              <w:rPr>
                <w:rStyle w:val="Hyperlink"/>
                <w:noProof/>
              </w:rPr>
              <w:t>1.2</w:t>
            </w:r>
            <w:r w:rsidR="0050696A">
              <w:rPr>
                <w:rFonts w:asciiTheme="minorHAnsi" w:hAnsiTheme="minorHAnsi"/>
                <w:noProof/>
                <w:sz w:val="22"/>
              </w:rPr>
              <w:tab/>
            </w:r>
            <w:r w:rsidR="0050696A" w:rsidRPr="00DE3798">
              <w:rPr>
                <w:rStyle w:val="Hyperlink"/>
                <w:noProof/>
                <w:lang w:val="el"/>
              </w:rPr>
              <w:t>Πώς να διευκολύνετε τις δραστηριότητες My-ID</w:t>
            </w:r>
            <w:r w:rsidR="0050696A">
              <w:rPr>
                <w:noProof/>
              </w:rPr>
              <w:tab/>
            </w:r>
            <w:r w:rsidR="0050696A">
              <w:rPr>
                <w:noProof/>
              </w:rPr>
              <w:fldChar w:fldCharType="begin"/>
            </w:r>
            <w:r w:rsidR="0050696A">
              <w:rPr>
                <w:noProof/>
              </w:rPr>
              <w:instrText xml:space="preserve"> PAGEREF _Toc256000008 \h </w:instrText>
            </w:r>
            <w:r w:rsidR="0050696A">
              <w:rPr>
                <w:noProof/>
              </w:rPr>
            </w:r>
            <w:r w:rsidR="0050696A">
              <w:rPr>
                <w:noProof/>
              </w:rPr>
              <w:fldChar w:fldCharType="separate"/>
            </w:r>
            <w:r w:rsidR="00253C4E">
              <w:rPr>
                <w:noProof/>
              </w:rPr>
              <w:t>7</w:t>
            </w:r>
            <w:r w:rsidR="0050696A">
              <w:rPr>
                <w:noProof/>
              </w:rPr>
              <w:fldChar w:fldCharType="end"/>
            </w:r>
          </w:hyperlink>
        </w:p>
        <w:p w14:paraId="1ABFD220" w14:textId="2455B91C" w:rsidR="00311738" w:rsidRDefault="00000000">
          <w:pPr>
            <w:pStyle w:val="Inhopg1"/>
            <w:rPr>
              <w:rFonts w:asciiTheme="minorHAnsi" w:hAnsiTheme="minorHAnsi"/>
              <w:noProof/>
              <w:sz w:val="22"/>
            </w:rPr>
          </w:pPr>
          <w:hyperlink w:anchor="_Toc256000009" w:history="1">
            <w:r w:rsidR="0050696A">
              <w:rPr>
                <w:rStyle w:val="Hyperlink"/>
                <w:noProof/>
              </w:rPr>
              <w:t>2.</w:t>
            </w:r>
            <w:r w:rsidR="0050696A">
              <w:rPr>
                <w:rFonts w:asciiTheme="minorHAnsi" w:hAnsiTheme="minorHAnsi"/>
                <w:noProof/>
                <w:sz w:val="22"/>
              </w:rPr>
              <w:tab/>
            </w:r>
            <w:r w:rsidR="0050696A" w:rsidRPr="00DE3798">
              <w:rPr>
                <w:rStyle w:val="Hyperlink"/>
                <w:noProof/>
                <w:lang w:val="el"/>
              </w:rPr>
              <w:t>Πώς να γράψετε μια δραστηριότητα στην τάξη My-ID</w:t>
            </w:r>
            <w:r w:rsidR="0050696A">
              <w:rPr>
                <w:noProof/>
              </w:rPr>
              <w:tab/>
            </w:r>
            <w:r w:rsidR="0050696A">
              <w:rPr>
                <w:noProof/>
              </w:rPr>
              <w:fldChar w:fldCharType="begin"/>
            </w:r>
            <w:r w:rsidR="0050696A">
              <w:rPr>
                <w:noProof/>
              </w:rPr>
              <w:instrText xml:space="preserve"> PAGEREF _Toc256000009 \h </w:instrText>
            </w:r>
            <w:r w:rsidR="0050696A">
              <w:rPr>
                <w:noProof/>
              </w:rPr>
            </w:r>
            <w:r w:rsidR="0050696A">
              <w:rPr>
                <w:noProof/>
              </w:rPr>
              <w:fldChar w:fldCharType="separate"/>
            </w:r>
            <w:r w:rsidR="00253C4E">
              <w:rPr>
                <w:noProof/>
              </w:rPr>
              <w:t>10</w:t>
            </w:r>
            <w:r w:rsidR="0050696A">
              <w:rPr>
                <w:noProof/>
              </w:rPr>
              <w:fldChar w:fldCharType="end"/>
            </w:r>
          </w:hyperlink>
        </w:p>
        <w:p w14:paraId="4BECD337" w14:textId="217A341B" w:rsidR="00311738" w:rsidRDefault="00000000">
          <w:pPr>
            <w:pStyle w:val="Inhopg2"/>
            <w:rPr>
              <w:rFonts w:asciiTheme="minorHAnsi" w:hAnsiTheme="minorHAnsi"/>
              <w:noProof/>
              <w:sz w:val="22"/>
            </w:rPr>
          </w:pPr>
          <w:hyperlink w:anchor="_Toc256000010" w:history="1">
            <w:r w:rsidR="008245FE">
              <w:rPr>
                <w:rStyle w:val="Hyperlink"/>
                <w:noProof/>
                <w:lang w:val="el-GR"/>
              </w:rPr>
              <w:t>α</w:t>
            </w:r>
            <w:r w:rsidR="0050696A">
              <w:rPr>
                <w:rStyle w:val="Hyperlink"/>
                <w:noProof/>
              </w:rPr>
              <w:t>.</w:t>
            </w:r>
            <w:r w:rsidR="0050696A">
              <w:rPr>
                <w:rFonts w:asciiTheme="minorHAnsi" w:hAnsiTheme="minorHAnsi"/>
                <w:noProof/>
                <w:sz w:val="22"/>
              </w:rPr>
              <w:tab/>
            </w:r>
            <w:r w:rsidR="0050696A" w:rsidRPr="00DE3798">
              <w:rPr>
                <w:rStyle w:val="Hyperlink"/>
                <w:noProof/>
                <w:lang w:val="el"/>
              </w:rPr>
              <w:t>Πώς να προετοιμάσετε μια δραστηριότητα My-ID</w:t>
            </w:r>
            <w:r w:rsidR="0050696A">
              <w:rPr>
                <w:noProof/>
              </w:rPr>
              <w:tab/>
            </w:r>
            <w:r w:rsidR="0050696A">
              <w:rPr>
                <w:noProof/>
              </w:rPr>
              <w:fldChar w:fldCharType="begin"/>
            </w:r>
            <w:r w:rsidR="0050696A">
              <w:rPr>
                <w:noProof/>
              </w:rPr>
              <w:instrText xml:space="preserve"> PAGEREF _Toc256000010 \h </w:instrText>
            </w:r>
            <w:r w:rsidR="0050696A">
              <w:rPr>
                <w:noProof/>
              </w:rPr>
            </w:r>
            <w:r w:rsidR="0050696A">
              <w:rPr>
                <w:noProof/>
              </w:rPr>
              <w:fldChar w:fldCharType="separate"/>
            </w:r>
            <w:r w:rsidR="00253C4E">
              <w:rPr>
                <w:noProof/>
              </w:rPr>
              <w:t>10</w:t>
            </w:r>
            <w:r w:rsidR="0050696A">
              <w:rPr>
                <w:noProof/>
              </w:rPr>
              <w:fldChar w:fldCharType="end"/>
            </w:r>
          </w:hyperlink>
        </w:p>
        <w:p w14:paraId="576FCAA8" w14:textId="0C03C2B9" w:rsidR="00311738" w:rsidRDefault="00000000">
          <w:pPr>
            <w:pStyle w:val="Inhopg2"/>
            <w:rPr>
              <w:rFonts w:asciiTheme="minorHAnsi" w:hAnsiTheme="minorHAnsi"/>
              <w:noProof/>
              <w:sz w:val="22"/>
            </w:rPr>
          </w:pPr>
          <w:hyperlink w:anchor="_Toc256000011" w:history="1">
            <w:r w:rsidR="008245FE">
              <w:rPr>
                <w:rStyle w:val="Hyperlink"/>
                <w:noProof/>
                <w:lang w:val="el-GR"/>
              </w:rPr>
              <w:t>β</w:t>
            </w:r>
            <w:r w:rsidR="0050696A">
              <w:rPr>
                <w:rStyle w:val="Hyperlink"/>
                <w:noProof/>
              </w:rPr>
              <w:t>.</w:t>
            </w:r>
            <w:r w:rsidR="0050696A">
              <w:rPr>
                <w:rFonts w:asciiTheme="minorHAnsi" w:hAnsiTheme="minorHAnsi"/>
                <w:noProof/>
                <w:sz w:val="22"/>
              </w:rPr>
              <w:tab/>
            </w:r>
            <w:r w:rsidR="0050696A" w:rsidRPr="00DE3798">
              <w:rPr>
                <w:rStyle w:val="Hyperlink"/>
                <w:noProof/>
                <w:lang w:val="el"/>
              </w:rPr>
              <w:t>Η ίδια η δραστηριότητα</w:t>
            </w:r>
            <w:r w:rsidR="0050696A">
              <w:rPr>
                <w:noProof/>
              </w:rPr>
              <w:tab/>
            </w:r>
            <w:r w:rsidR="0050696A">
              <w:rPr>
                <w:noProof/>
              </w:rPr>
              <w:fldChar w:fldCharType="begin"/>
            </w:r>
            <w:r w:rsidR="0050696A">
              <w:rPr>
                <w:noProof/>
              </w:rPr>
              <w:instrText xml:space="preserve"> PAGEREF _Toc256000011 \h </w:instrText>
            </w:r>
            <w:r w:rsidR="0050696A">
              <w:rPr>
                <w:noProof/>
              </w:rPr>
            </w:r>
            <w:r w:rsidR="0050696A">
              <w:rPr>
                <w:noProof/>
              </w:rPr>
              <w:fldChar w:fldCharType="separate"/>
            </w:r>
            <w:r w:rsidR="00253C4E">
              <w:rPr>
                <w:noProof/>
              </w:rPr>
              <w:t>11</w:t>
            </w:r>
            <w:r w:rsidR="0050696A">
              <w:rPr>
                <w:noProof/>
              </w:rPr>
              <w:fldChar w:fldCharType="end"/>
            </w:r>
          </w:hyperlink>
        </w:p>
        <w:p w14:paraId="76BE7B86" w14:textId="3E2A8C7C" w:rsidR="00311738" w:rsidRDefault="00000000">
          <w:pPr>
            <w:pStyle w:val="Inhopg2"/>
            <w:rPr>
              <w:rFonts w:asciiTheme="minorHAnsi" w:hAnsiTheme="minorHAnsi"/>
              <w:noProof/>
              <w:sz w:val="22"/>
            </w:rPr>
          </w:pPr>
          <w:hyperlink w:anchor="_Toc256000012" w:history="1">
            <w:r w:rsidR="008245FE">
              <w:rPr>
                <w:rStyle w:val="Hyperlink"/>
                <w:noProof/>
                <w:lang w:val="el-GR"/>
              </w:rPr>
              <w:t>γ</w:t>
            </w:r>
            <w:r w:rsidR="0050696A">
              <w:rPr>
                <w:rStyle w:val="Hyperlink"/>
                <w:noProof/>
              </w:rPr>
              <w:t>.</w:t>
            </w:r>
            <w:r w:rsidR="0050696A">
              <w:rPr>
                <w:rFonts w:asciiTheme="minorHAnsi" w:hAnsiTheme="minorHAnsi"/>
                <w:noProof/>
                <w:sz w:val="22"/>
              </w:rPr>
              <w:tab/>
            </w:r>
            <w:r w:rsidR="0050696A">
              <w:rPr>
                <w:rStyle w:val="Hyperlink"/>
                <w:noProof/>
                <w:lang w:val="el"/>
              </w:rPr>
              <w:t>Η αριστερή στήλη</w:t>
            </w:r>
            <w:r w:rsidR="0050696A">
              <w:rPr>
                <w:noProof/>
              </w:rPr>
              <w:tab/>
            </w:r>
            <w:r w:rsidR="0050696A">
              <w:rPr>
                <w:noProof/>
              </w:rPr>
              <w:fldChar w:fldCharType="begin"/>
            </w:r>
            <w:r w:rsidR="0050696A">
              <w:rPr>
                <w:noProof/>
              </w:rPr>
              <w:instrText xml:space="preserve"> PAGEREF _Toc256000012 \h </w:instrText>
            </w:r>
            <w:r w:rsidR="0050696A">
              <w:rPr>
                <w:noProof/>
              </w:rPr>
            </w:r>
            <w:r w:rsidR="0050696A">
              <w:rPr>
                <w:noProof/>
              </w:rPr>
              <w:fldChar w:fldCharType="separate"/>
            </w:r>
            <w:r w:rsidR="00253C4E">
              <w:rPr>
                <w:noProof/>
              </w:rPr>
              <w:t>14</w:t>
            </w:r>
            <w:r w:rsidR="0050696A">
              <w:rPr>
                <w:noProof/>
              </w:rPr>
              <w:fldChar w:fldCharType="end"/>
            </w:r>
          </w:hyperlink>
        </w:p>
        <w:p w14:paraId="0495C47C" w14:textId="213BBABC" w:rsidR="00311738" w:rsidRDefault="00000000">
          <w:pPr>
            <w:pStyle w:val="Inhopg2"/>
            <w:rPr>
              <w:rFonts w:asciiTheme="minorHAnsi" w:hAnsiTheme="minorHAnsi"/>
              <w:noProof/>
              <w:sz w:val="22"/>
            </w:rPr>
          </w:pPr>
          <w:hyperlink w:anchor="_Toc256000013" w:history="1">
            <w:r w:rsidR="008245FE">
              <w:rPr>
                <w:rStyle w:val="Hyperlink"/>
                <w:noProof/>
                <w:lang w:val="el-GR"/>
              </w:rPr>
              <w:t>δ</w:t>
            </w:r>
            <w:r w:rsidR="0050696A">
              <w:rPr>
                <w:rStyle w:val="Hyperlink"/>
                <w:noProof/>
              </w:rPr>
              <w:t>.</w:t>
            </w:r>
            <w:r w:rsidR="0050696A">
              <w:rPr>
                <w:rFonts w:asciiTheme="minorHAnsi" w:hAnsiTheme="minorHAnsi"/>
                <w:noProof/>
                <w:sz w:val="22"/>
              </w:rPr>
              <w:tab/>
            </w:r>
            <w:r w:rsidR="0050696A" w:rsidRPr="00DE3798">
              <w:rPr>
                <w:rStyle w:val="Hyperlink"/>
                <w:noProof/>
                <w:lang w:val="el"/>
              </w:rPr>
              <w:t>Η περίληψη</w:t>
            </w:r>
            <w:r w:rsidR="0050696A">
              <w:rPr>
                <w:noProof/>
              </w:rPr>
              <w:tab/>
            </w:r>
            <w:r w:rsidR="0050696A">
              <w:rPr>
                <w:noProof/>
              </w:rPr>
              <w:fldChar w:fldCharType="begin"/>
            </w:r>
            <w:r w:rsidR="0050696A">
              <w:rPr>
                <w:noProof/>
              </w:rPr>
              <w:instrText xml:space="preserve"> PAGEREF _Toc256000013 \h </w:instrText>
            </w:r>
            <w:r w:rsidR="0050696A">
              <w:rPr>
                <w:noProof/>
              </w:rPr>
            </w:r>
            <w:r w:rsidR="0050696A">
              <w:rPr>
                <w:noProof/>
              </w:rPr>
              <w:fldChar w:fldCharType="separate"/>
            </w:r>
            <w:r w:rsidR="00253C4E">
              <w:rPr>
                <w:noProof/>
              </w:rPr>
              <w:t>18</w:t>
            </w:r>
            <w:r w:rsidR="0050696A">
              <w:rPr>
                <w:noProof/>
              </w:rPr>
              <w:fldChar w:fldCharType="end"/>
            </w:r>
          </w:hyperlink>
        </w:p>
        <w:p w14:paraId="009F85D1" w14:textId="03763CD7" w:rsidR="00311738" w:rsidRDefault="00000000">
          <w:pPr>
            <w:pStyle w:val="Inhopg2"/>
            <w:rPr>
              <w:rFonts w:asciiTheme="minorHAnsi" w:hAnsiTheme="minorHAnsi"/>
              <w:noProof/>
              <w:sz w:val="22"/>
            </w:rPr>
          </w:pPr>
          <w:hyperlink w:anchor="_Toc256000014" w:history="1">
            <w:r w:rsidR="008245FE">
              <w:rPr>
                <w:rStyle w:val="Hyperlink"/>
                <w:noProof/>
                <w:lang w:val="el-GR"/>
              </w:rPr>
              <w:t>ε</w:t>
            </w:r>
            <w:r w:rsidR="0050696A">
              <w:rPr>
                <w:rStyle w:val="Hyperlink"/>
                <w:noProof/>
              </w:rPr>
              <w:t>.</w:t>
            </w:r>
            <w:r w:rsidR="0050696A">
              <w:rPr>
                <w:rFonts w:asciiTheme="minorHAnsi" w:hAnsiTheme="minorHAnsi"/>
                <w:noProof/>
                <w:sz w:val="22"/>
              </w:rPr>
              <w:tab/>
            </w:r>
            <w:r w:rsidR="0050696A" w:rsidRPr="00DE3798">
              <w:rPr>
                <w:rStyle w:val="Hyperlink"/>
                <w:noProof/>
                <w:lang w:val="el"/>
              </w:rPr>
              <w:t>Πώς να μοιραστείτε τη δραστηριότητά σας</w:t>
            </w:r>
            <w:r w:rsidR="0050696A">
              <w:rPr>
                <w:noProof/>
              </w:rPr>
              <w:tab/>
            </w:r>
            <w:r w:rsidR="0050696A">
              <w:rPr>
                <w:noProof/>
              </w:rPr>
              <w:fldChar w:fldCharType="begin"/>
            </w:r>
            <w:r w:rsidR="0050696A">
              <w:rPr>
                <w:noProof/>
              </w:rPr>
              <w:instrText xml:space="preserve"> PAGEREF _Toc256000014 \h </w:instrText>
            </w:r>
            <w:r w:rsidR="0050696A">
              <w:rPr>
                <w:noProof/>
              </w:rPr>
            </w:r>
            <w:r w:rsidR="0050696A">
              <w:rPr>
                <w:noProof/>
              </w:rPr>
              <w:fldChar w:fldCharType="separate"/>
            </w:r>
            <w:r w:rsidR="00253C4E">
              <w:rPr>
                <w:noProof/>
              </w:rPr>
              <w:t>19</w:t>
            </w:r>
            <w:r w:rsidR="0050696A">
              <w:rPr>
                <w:noProof/>
              </w:rPr>
              <w:fldChar w:fldCharType="end"/>
            </w:r>
          </w:hyperlink>
        </w:p>
        <w:p w14:paraId="02DD6252" w14:textId="42DE6559" w:rsidR="00311738" w:rsidRDefault="00000000">
          <w:pPr>
            <w:pStyle w:val="Inhopg1"/>
            <w:rPr>
              <w:rFonts w:asciiTheme="minorHAnsi" w:hAnsiTheme="minorHAnsi"/>
              <w:noProof/>
              <w:sz w:val="22"/>
            </w:rPr>
          </w:pPr>
          <w:hyperlink w:anchor="_Toc256000015" w:history="1">
            <w:r w:rsidR="0050696A">
              <w:rPr>
                <w:rStyle w:val="Hyperlink"/>
                <w:noProof/>
              </w:rPr>
              <w:t>3.</w:t>
            </w:r>
            <w:r w:rsidR="0050696A">
              <w:rPr>
                <w:rFonts w:asciiTheme="minorHAnsi" w:hAnsiTheme="minorHAnsi"/>
                <w:noProof/>
                <w:sz w:val="22"/>
              </w:rPr>
              <w:tab/>
            </w:r>
            <w:r w:rsidR="0050696A" w:rsidRPr="00DE3798">
              <w:rPr>
                <w:rStyle w:val="Hyperlink"/>
                <w:noProof/>
                <w:lang w:val="el"/>
              </w:rPr>
              <w:t>Παραρτήματα</w:t>
            </w:r>
            <w:r w:rsidR="0050696A">
              <w:rPr>
                <w:noProof/>
              </w:rPr>
              <w:tab/>
            </w:r>
            <w:r w:rsidR="0050696A">
              <w:rPr>
                <w:noProof/>
              </w:rPr>
              <w:fldChar w:fldCharType="begin"/>
            </w:r>
            <w:r w:rsidR="0050696A">
              <w:rPr>
                <w:noProof/>
              </w:rPr>
              <w:instrText xml:space="preserve"> PAGEREF _Toc256000015 \h </w:instrText>
            </w:r>
            <w:r w:rsidR="0050696A">
              <w:rPr>
                <w:noProof/>
              </w:rPr>
            </w:r>
            <w:r w:rsidR="0050696A">
              <w:rPr>
                <w:noProof/>
              </w:rPr>
              <w:fldChar w:fldCharType="separate"/>
            </w:r>
            <w:r w:rsidR="00253C4E">
              <w:rPr>
                <w:noProof/>
              </w:rPr>
              <w:t>21</w:t>
            </w:r>
            <w:r w:rsidR="0050696A">
              <w:rPr>
                <w:noProof/>
              </w:rPr>
              <w:fldChar w:fldCharType="end"/>
            </w:r>
          </w:hyperlink>
        </w:p>
        <w:p w14:paraId="02118A88" w14:textId="6CFC3C89" w:rsidR="00311738" w:rsidRDefault="00000000">
          <w:pPr>
            <w:pStyle w:val="Inhopg2"/>
            <w:rPr>
              <w:rFonts w:asciiTheme="minorHAnsi" w:hAnsiTheme="minorHAnsi"/>
              <w:noProof/>
              <w:sz w:val="22"/>
            </w:rPr>
          </w:pPr>
          <w:hyperlink w:anchor="_Toc256000016" w:history="1">
            <w:r w:rsidR="0050696A" w:rsidRPr="00DE3798">
              <w:rPr>
                <w:rStyle w:val="Hyperlink"/>
                <w:noProof/>
                <w:lang w:val="el"/>
              </w:rPr>
              <w:t>Παραδοτέες πληροφορίες</w:t>
            </w:r>
            <w:r w:rsidR="0050696A">
              <w:rPr>
                <w:noProof/>
              </w:rPr>
              <w:tab/>
            </w:r>
            <w:r w:rsidR="0050696A">
              <w:rPr>
                <w:noProof/>
              </w:rPr>
              <w:fldChar w:fldCharType="begin"/>
            </w:r>
            <w:r w:rsidR="0050696A">
              <w:rPr>
                <w:noProof/>
              </w:rPr>
              <w:instrText xml:space="preserve"> PAGEREF _Toc256000016 \h </w:instrText>
            </w:r>
            <w:r w:rsidR="0050696A">
              <w:rPr>
                <w:noProof/>
              </w:rPr>
            </w:r>
            <w:r w:rsidR="0050696A">
              <w:rPr>
                <w:noProof/>
              </w:rPr>
              <w:fldChar w:fldCharType="separate"/>
            </w:r>
            <w:r w:rsidR="00253C4E">
              <w:rPr>
                <w:noProof/>
              </w:rPr>
              <w:t>21</w:t>
            </w:r>
            <w:r w:rsidR="0050696A">
              <w:rPr>
                <w:noProof/>
              </w:rPr>
              <w:fldChar w:fldCharType="end"/>
            </w:r>
          </w:hyperlink>
        </w:p>
        <w:p w14:paraId="75FC3EDB" w14:textId="6F9AC104" w:rsidR="00311738" w:rsidRDefault="00000000">
          <w:pPr>
            <w:pStyle w:val="Inhopg2"/>
            <w:rPr>
              <w:rFonts w:asciiTheme="minorHAnsi" w:hAnsiTheme="minorHAnsi"/>
              <w:noProof/>
              <w:sz w:val="22"/>
            </w:rPr>
          </w:pPr>
          <w:hyperlink w:anchor="_Toc256000017" w:history="1">
            <w:r w:rsidR="0050696A" w:rsidRPr="00DE3798">
              <w:rPr>
                <w:rStyle w:val="Hyperlink"/>
                <w:noProof/>
                <w:lang w:val="el"/>
              </w:rPr>
              <w:t>Συντονιστής του έργου</w:t>
            </w:r>
            <w:r w:rsidR="0050696A">
              <w:rPr>
                <w:noProof/>
              </w:rPr>
              <w:tab/>
            </w:r>
            <w:r w:rsidR="0050696A">
              <w:rPr>
                <w:noProof/>
              </w:rPr>
              <w:fldChar w:fldCharType="begin"/>
            </w:r>
            <w:r w:rsidR="0050696A">
              <w:rPr>
                <w:noProof/>
              </w:rPr>
              <w:instrText xml:space="preserve"> PAGEREF _Toc256000017 \h </w:instrText>
            </w:r>
            <w:r w:rsidR="0050696A">
              <w:rPr>
                <w:noProof/>
              </w:rPr>
            </w:r>
            <w:r w:rsidR="0050696A">
              <w:rPr>
                <w:noProof/>
              </w:rPr>
              <w:fldChar w:fldCharType="separate"/>
            </w:r>
            <w:r w:rsidR="00253C4E">
              <w:rPr>
                <w:noProof/>
              </w:rPr>
              <w:t>22</w:t>
            </w:r>
            <w:r w:rsidR="0050696A">
              <w:rPr>
                <w:noProof/>
              </w:rPr>
              <w:fldChar w:fldCharType="end"/>
            </w:r>
          </w:hyperlink>
        </w:p>
        <w:p w14:paraId="69045901" w14:textId="1B93BDBC" w:rsidR="00311738" w:rsidRDefault="00000000">
          <w:pPr>
            <w:pStyle w:val="Inhopg2"/>
            <w:rPr>
              <w:rFonts w:asciiTheme="minorHAnsi" w:hAnsiTheme="minorHAnsi"/>
              <w:noProof/>
              <w:sz w:val="22"/>
            </w:rPr>
          </w:pPr>
          <w:hyperlink w:anchor="_Toc256000018" w:history="1">
            <w:r w:rsidR="0050696A" w:rsidRPr="00DE3798">
              <w:rPr>
                <w:rStyle w:val="Hyperlink"/>
                <w:noProof/>
                <w:lang w:val="el"/>
              </w:rPr>
              <w:t>Ιστορικό έκδοσης</w:t>
            </w:r>
            <w:r w:rsidR="0050696A">
              <w:rPr>
                <w:noProof/>
              </w:rPr>
              <w:tab/>
            </w:r>
            <w:r w:rsidR="0050696A">
              <w:rPr>
                <w:noProof/>
              </w:rPr>
              <w:fldChar w:fldCharType="begin"/>
            </w:r>
            <w:r w:rsidR="0050696A">
              <w:rPr>
                <w:noProof/>
              </w:rPr>
              <w:instrText xml:space="preserve"> PAGEREF _Toc256000018 \h </w:instrText>
            </w:r>
            <w:r w:rsidR="0050696A">
              <w:rPr>
                <w:noProof/>
              </w:rPr>
            </w:r>
            <w:r w:rsidR="0050696A">
              <w:rPr>
                <w:noProof/>
              </w:rPr>
              <w:fldChar w:fldCharType="separate"/>
            </w:r>
            <w:r w:rsidR="00253C4E">
              <w:rPr>
                <w:noProof/>
              </w:rPr>
              <w:t>22</w:t>
            </w:r>
            <w:r w:rsidR="0050696A">
              <w:rPr>
                <w:noProof/>
              </w:rPr>
              <w:fldChar w:fldCharType="end"/>
            </w:r>
          </w:hyperlink>
        </w:p>
        <w:p w14:paraId="66D76F6D" w14:textId="66C23BF2" w:rsidR="00311738" w:rsidRDefault="00000000">
          <w:pPr>
            <w:pStyle w:val="Inhopg2"/>
            <w:rPr>
              <w:rFonts w:asciiTheme="minorHAnsi" w:hAnsiTheme="minorHAnsi"/>
              <w:noProof/>
              <w:sz w:val="22"/>
            </w:rPr>
          </w:pPr>
          <w:hyperlink w:anchor="_Toc256000019" w:history="1">
            <w:r w:rsidR="0050696A" w:rsidRPr="00DE3798">
              <w:rPr>
                <w:rStyle w:val="Hyperlink"/>
                <w:noProof/>
                <w:lang w:val="el"/>
              </w:rPr>
              <w:t>Λίστα συγγραφέων</w:t>
            </w:r>
            <w:r w:rsidR="0050696A">
              <w:rPr>
                <w:noProof/>
              </w:rPr>
              <w:tab/>
            </w:r>
            <w:r w:rsidR="0050696A">
              <w:rPr>
                <w:noProof/>
              </w:rPr>
              <w:fldChar w:fldCharType="begin"/>
            </w:r>
            <w:r w:rsidR="0050696A">
              <w:rPr>
                <w:noProof/>
              </w:rPr>
              <w:instrText xml:space="preserve"> PAGEREF _Toc256000019 \h </w:instrText>
            </w:r>
            <w:r w:rsidR="0050696A">
              <w:rPr>
                <w:noProof/>
              </w:rPr>
            </w:r>
            <w:r w:rsidR="0050696A">
              <w:rPr>
                <w:noProof/>
              </w:rPr>
              <w:fldChar w:fldCharType="separate"/>
            </w:r>
            <w:r w:rsidR="00253C4E">
              <w:rPr>
                <w:noProof/>
              </w:rPr>
              <w:t>22</w:t>
            </w:r>
            <w:r w:rsidR="0050696A">
              <w:rPr>
                <w:noProof/>
              </w:rPr>
              <w:fldChar w:fldCharType="end"/>
            </w:r>
          </w:hyperlink>
        </w:p>
        <w:p w14:paraId="71DA904C" w14:textId="1BE9B8E2" w:rsidR="00311738" w:rsidRDefault="00000000">
          <w:pPr>
            <w:pStyle w:val="Inhopg2"/>
            <w:rPr>
              <w:rFonts w:asciiTheme="minorHAnsi" w:hAnsiTheme="minorHAnsi"/>
              <w:noProof/>
              <w:sz w:val="22"/>
            </w:rPr>
          </w:pPr>
          <w:hyperlink w:anchor="_Toc256000029" w:history="1">
            <w:r w:rsidR="0050696A" w:rsidRPr="00DE3798">
              <w:rPr>
                <w:rStyle w:val="Hyperlink"/>
                <w:noProof/>
                <w:lang w:val="el"/>
              </w:rPr>
              <w:t>Κατάλογος συντομογραφιών</w:t>
            </w:r>
            <w:r w:rsidR="0050696A">
              <w:rPr>
                <w:noProof/>
              </w:rPr>
              <w:tab/>
            </w:r>
            <w:r w:rsidR="0050696A">
              <w:rPr>
                <w:noProof/>
              </w:rPr>
              <w:fldChar w:fldCharType="begin"/>
            </w:r>
            <w:r w:rsidR="0050696A">
              <w:rPr>
                <w:noProof/>
              </w:rPr>
              <w:instrText xml:space="preserve"> PAGEREF _Toc256000029 \h </w:instrText>
            </w:r>
            <w:r w:rsidR="0050696A">
              <w:rPr>
                <w:noProof/>
              </w:rPr>
            </w:r>
            <w:r w:rsidR="0050696A">
              <w:rPr>
                <w:noProof/>
              </w:rPr>
              <w:fldChar w:fldCharType="separate"/>
            </w:r>
            <w:r w:rsidR="00253C4E">
              <w:rPr>
                <w:noProof/>
              </w:rPr>
              <w:t>25</w:t>
            </w:r>
            <w:r w:rsidR="0050696A">
              <w:rPr>
                <w:noProof/>
              </w:rPr>
              <w:fldChar w:fldCharType="end"/>
            </w:r>
          </w:hyperlink>
        </w:p>
        <w:p w14:paraId="68DE9C6F" w14:textId="77777777" w:rsidR="000F7B0A" w:rsidRPr="00DE3798" w:rsidRDefault="0050696A">
          <w:r w:rsidRPr="00DE3798">
            <w:rPr>
              <w:b/>
              <w:bCs/>
            </w:rPr>
            <w:fldChar w:fldCharType="end"/>
          </w:r>
        </w:p>
      </w:sdtContent>
    </w:sdt>
    <w:p w14:paraId="3F242CA9" w14:textId="77777777" w:rsidR="00EC6849" w:rsidRDefault="00EC6849" w:rsidP="00F34123">
      <w:pPr>
        <w:pStyle w:val="Kop2"/>
        <w:numPr>
          <w:ilvl w:val="0"/>
          <w:numId w:val="0"/>
        </w:numPr>
      </w:pPr>
    </w:p>
    <w:p w14:paraId="69D21D2B" w14:textId="77777777" w:rsidR="003008BF" w:rsidRDefault="003008BF" w:rsidP="003008BF"/>
    <w:p w14:paraId="3CB5E94A" w14:textId="77777777" w:rsidR="003008BF" w:rsidRDefault="003008BF" w:rsidP="003008BF"/>
    <w:p w14:paraId="29C3A097" w14:textId="77777777" w:rsidR="003008BF" w:rsidRDefault="003008BF" w:rsidP="003008BF"/>
    <w:p w14:paraId="50F47920" w14:textId="77777777" w:rsidR="003008BF" w:rsidRPr="003008BF" w:rsidRDefault="003008BF" w:rsidP="003008BF"/>
    <w:p w14:paraId="4DD7AA46" w14:textId="77777777" w:rsidR="00F34123" w:rsidRPr="0050696A" w:rsidRDefault="0050696A" w:rsidP="00F34123">
      <w:pPr>
        <w:pStyle w:val="Kop2"/>
        <w:numPr>
          <w:ilvl w:val="0"/>
          <w:numId w:val="0"/>
        </w:numPr>
        <w:rPr>
          <w:lang w:val="el-GR"/>
        </w:rPr>
      </w:pPr>
      <w:bookmarkStart w:id="8" w:name="_Toc256000004"/>
      <w:r w:rsidRPr="00DE3798">
        <w:rPr>
          <w:lang w:val="el"/>
        </w:rPr>
        <w:lastRenderedPageBreak/>
        <w:t>Περίληψη του Έργου</w:t>
      </w:r>
      <w:bookmarkEnd w:id="8"/>
      <w:r w:rsidRPr="00DE3798">
        <w:rPr>
          <w:lang w:val="el"/>
        </w:rPr>
        <w:t xml:space="preserve">   </w:t>
      </w:r>
    </w:p>
    <w:p w14:paraId="65AC1D9D" w14:textId="77777777" w:rsidR="00F34123" w:rsidRPr="0050696A" w:rsidRDefault="0050696A" w:rsidP="00F34123">
      <w:pPr>
        <w:rPr>
          <w:lang w:val="el-GR"/>
        </w:rPr>
      </w:pPr>
      <w:r>
        <w:rPr>
          <w:lang w:val="el"/>
        </w:rPr>
        <w:t>Το έργο σκοπεύει να κάνει τα σχολεία πιο χωρίς ανοιχτά σε όλους αντιμετωπίζοντας τα προβλήματα της κοινότητας LGBTIQ+ στο εκπαιδευτικό σύστημα. Πράγματι, τα σχολεία χωρίς αποκλεισμούς θέτουν τις αφετηρίες από τις οποίες οι μαθητές χαράζουν την πορεία της υπόλοιπης ζωής τους. Τα σχολεία είναι το μέρος όπου σχηματίζονται απόψεις, εδραιώνονται αξίες και τίθενται στόχοι. Στο πλαίσιο αυτό τα σχολεία καλούνται να συμβάλουν στην προώθηση της ισότητας και στην πρόληψη των διακρίσεων.</w:t>
      </w:r>
    </w:p>
    <w:p w14:paraId="16F8F63D" w14:textId="77777777" w:rsidR="00F34123" w:rsidRPr="0050696A" w:rsidRDefault="0050696A" w:rsidP="00F34123">
      <w:pPr>
        <w:rPr>
          <w:lang w:val="el-GR"/>
        </w:rPr>
      </w:pPr>
      <w:r>
        <w:rPr>
          <w:lang w:val="el"/>
        </w:rPr>
        <w:t>Ως αποτέλεσμα, πολλοί εκπαιδευτικοί μπορεί να μην είναι έτοιμοι να αντιμετωπίσουν τα προβλήματα της κοινότητας LGBTIQ+ στο σχολείο λόγω έλλειψης πόρων και γνώσεων. Έτσι, οι εκπαιδευτικοί μπορεί να χρειάζονται βασικές γνώσεις σχετικά με αυτό το θέμα. Επίσης, οι δάσκαλοι εκφράζουν την ανάγκη να εκπαιδευτούν, αλλά και την αβεβαιότητα για το πώς θέτουν το θέμα στην τάξη. Η έρευνα δείχνει ότι περίπου οι μισοί εκπαιδευτικοί δεν έχουν επαρκείς πληροφορίες για να εκπαιδεύσουν σχετικά με θέματα φύλου κατά τη διάρκεια των μαθημάτων. Η μεγάλης κλίμακας έρευνα του FRA (2016) για την LGBTIQ+ και τις διακρίσεις λόγω φύλου στην ΕΕ δείχνει ότι οι μαθητές έχουν μεγάλη ανάγκη για πιο σαφή προσοχή για τον σεξουαλικό προσανατολισμό και την ταυτότητα φύλου.</w:t>
      </w:r>
    </w:p>
    <w:p w14:paraId="680B52B5" w14:textId="77777777" w:rsidR="00F34123" w:rsidRPr="0050696A" w:rsidRDefault="0050696A" w:rsidP="00F34123">
      <w:pPr>
        <w:rPr>
          <w:lang w:val="el-GR"/>
        </w:rPr>
      </w:pPr>
      <w:r>
        <w:rPr>
          <w:lang w:val="el"/>
        </w:rPr>
        <w:t>Ως εκ τούτου, ο κύριος στόχος αυτού του έργου είναι να υποστηρίξει μια ολοκληρωμένη προσέγγιση και συγκεκριμένες εκπαιδευτικές δράσεις για την αντιμετώπιση διατoμεακών διακρίσεων και ανισοτήτων που βιώνονται λόγω σεξουαλικού προσανατολισμού, ταυτότητας φύλου, έκφρασης φύλου και χαρακτηριστικών φύλου στο σχολείο. Αυτό μπορεί να είναι δύσκολο καθώς αυτές οι στάσεις μπορεί να είναι εξαιρετικά δύσκολο να αλλάξουν από το σχολείο, αλλά το σχολείο είναι το σωστό μέρος για να αποφευχθούν τυχόν αρνητικές επιπτώσεις: υπάρχει ανάγκη αντιμετώπισης των ομοφοβικών αρνητικών επιπτώσεων στους μαθητές και τις οικογένειές τους.</w:t>
      </w:r>
    </w:p>
    <w:p w14:paraId="1570CDB6" w14:textId="77777777" w:rsidR="00F34123" w:rsidRPr="0050696A" w:rsidRDefault="0050696A" w:rsidP="00F34123">
      <w:pPr>
        <w:rPr>
          <w:lang w:val="el-GR"/>
        </w:rPr>
      </w:pPr>
      <w:r>
        <w:rPr>
          <w:lang w:val="el"/>
        </w:rPr>
        <w:t xml:space="preserve">Ως εκ τούτου, τα έργα My-ID είναι πολύ κρίσιμα, ειδικά καθώς εκτελούνται σε μια καθοριστική περίοδο για το ευρωπαϊκό εκπαιδευτικό σύστημα. Πράγματι, κατά τη διάρκεια της στρατηγικής της ΕΕ για την ισότητα LGBTIQ+ 2020-2025 που εγκρίθηκε το 2020, σηματοδοτείται μια νέα φάση ενσωμάτωσης της ισότητας LGBTIQ+ σε όλους τους τομείς πολιτικής και στοχεύει να φέρει κοντά τα κράτη μέλη σε μια κοινή προσπάθεια για την αποτελεσματικότερη αντιμετώπιση των διακρίσεων LGBTIQ+ έως το 2025. Ως εκ τούτου, αυτό το έργο προσφέρει ένα καλό πλαίσιο για μελλοντικές </w:t>
      </w:r>
      <w:r>
        <w:rPr>
          <w:lang w:val="el"/>
        </w:rPr>
        <w:lastRenderedPageBreak/>
        <w:t>δράσεις που πρέπει να συμπληρωθεί με συγκεκριμένες πρωτοβουλίες και το My-ID μπορεί να είναι μία από αυτές.</w:t>
      </w:r>
    </w:p>
    <w:p w14:paraId="23907E6F" w14:textId="77777777" w:rsidR="000F7B0A" w:rsidRPr="0050696A" w:rsidRDefault="0050696A">
      <w:pPr>
        <w:spacing w:after="200"/>
        <w:jc w:val="left"/>
        <w:rPr>
          <w:rFonts w:ascii="Neuton" w:eastAsiaTheme="majorEastAsia" w:hAnsi="Neuton" w:cstheme="majorBidi"/>
          <w:color w:val="246473"/>
          <w:sz w:val="56"/>
          <w:szCs w:val="56"/>
          <w:lang w:val="el-GR"/>
        </w:rPr>
      </w:pPr>
      <w:r w:rsidRPr="0050696A">
        <w:rPr>
          <w:rFonts w:ascii="Neuton" w:eastAsiaTheme="majorEastAsia" w:hAnsi="Neuton" w:cstheme="majorBidi"/>
          <w:color w:val="246473"/>
          <w:sz w:val="56"/>
          <w:szCs w:val="56"/>
          <w:lang w:val="el-GR"/>
        </w:rPr>
        <w:br w:type="page"/>
      </w:r>
    </w:p>
    <w:p w14:paraId="794F2E74" w14:textId="77777777" w:rsidR="00B9381E" w:rsidRPr="00DE3798" w:rsidRDefault="0050696A" w:rsidP="00F34123">
      <w:pPr>
        <w:pStyle w:val="Kop1"/>
        <w:numPr>
          <w:ilvl w:val="0"/>
          <w:numId w:val="25"/>
        </w:numPr>
      </w:pPr>
      <w:bookmarkStart w:id="9" w:name="_Toc256000005"/>
      <w:r w:rsidRPr="00DE3798">
        <w:rPr>
          <w:lang w:val="el"/>
        </w:rPr>
        <w:lastRenderedPageBreak/>
        <w:t>Εισαγωγή</w:t>
      </w:r>
      <w:bookmarkEnd w:id="9"/>
    </w:p>
    <w:p w14:paraId="6DB618F1" w14:textId="77777777" w:rsidR="0084556F" w:rsidRPr="0050696A" w:rsidRDefault="0050696A" w:rsidP="0084556F">
      <w:pPr>
        <w:rPr>
          <w:lang w:val="el-GR"/>
        </w:rPr>
      </w:pPr>
      <w:r w:rsidRPr="00DE3798">
        <w:rPr>
          <w:lang w:val="el"/>
        </w:rPr>
        <w:t xml:space="preserve">Αυτή η έκδοση είναι ένας οδηγός για την υποστήριξη των εκπαιδευτικών κατά την υλοποίηση των δραστηριοτήτων My-ID που μπορείτε να βρείτε στο εγχειρίδιο δασκάλων. Αυτό το έργο ανέπτυξε μια νέα τεχνολογία για τη διδασκαλία της σεξουαλικής και φυλετικής διαφορετικότητας στα λύκεια. Το βασικό στοιχείο αυτής της στρατηγικής είναι να μην επικεντρωθεί στη γνωστική μάθηση, αλλά στην κοινωνική και συναισθηματική μάθηση. Μπορείτε να διδάξετε στους μαθητές τον όρο «LGBTIQ+», να τους πείτε για τη σημαία του ουράνιου τόξου ή να εγκαταστήσετε στο σχολείο τουαλέτες ουδέτερες ως προς το φύλο, αλλά τίποτα από αυτά δεν θα τους αλλάξει γνώμη όταν έχουν απεχθή αισθήματα απέναντι στη διαφορετικότητα (LGBTIQ+). Επιπλέον, η έρευνα δείχνει ότι η αρνητική στάση απέναντι στην LGBTIQ+ είναι σπάνια ένα αυτόνομο φαινόμενο. Η ομοφοβία και η τρανσφοβία είναι συνήθως παρούσες στους ίδιους μαθητές που είναι επίσης σε κάποιο βαθμό σεξιστές, ρατσιστές και ξενοφοβικοί. Τέτοιες συμπεριφορές δεν είναι γενετικές ή αποτέλεσμα ατομικής ψυχολογικής ανάπτυξης, αλλά έχουν τις ρίζες τους σε κοινωνικά περιβάλλοντα και πολιτιστικά και πολιτικά συστήματα. Οι δραστηριότητες στην τάξη που προσφέρουμε εδώ είναι προσπάθειες αντιμετώπισης τέτοιων ζητημάτων στην τάξη, ενσωματώνοντας το συναισθηματικό, κοινωνικό, πολιτιστικό και πολιτικό πλαίσιο της σεξουαλικής και έμφυλης διαφορετικότητας αλλά και της ευρύτερης ανασφάλειας και μισαλλοδοξίας που μπορεί να νιώθουν οι μαθητές. </w:t>
      </w:r>
    </w:p>
    <w:p w14:paraId="7DE7B8AD" w14:textId="77777777" w:rsidR="0084556F" w:rsidRPr="0050696A" w:rsidRDefault="0084556F" w:rsidP="00324A2A">
      <w:pPr>
        <w:pStyle w:val="Kop2"/>
        <w:numPr>
          <w:ilvl w:val="0"/>
          <w:numId w:val="0"/>
        </w:numPr>
        <w:rPr>
          <w:lang w:val="el-GR"/>
        </w:rPr>
      </w:pPr>
    </w:p>
    <w:p w14:paraId="3DA4D10A" w14:textId="77777777" w:rsidR="00B9381E" w:rsidRPr="0050696A" w:rsidRDefault="0050696A" w:rsidP="0084556F">
      <w:pPr>
        <w:pStyle w:val="Kop2"/>
        <w:rPr>
          <w:lang w:val="el-GR"/>
        </w:rPr>
      </w:pPr>
      <w:bookmarkStart w:id="10" w:name="_Toc256000007"/>
      <w:r w:rsidRPr="00DE3798">
        <w:rPr>
          <w:lang w:val="el"/>
        </w:rPr>
        <w:t>Πώς να επιλέξετε τις σωστές δραστηριότητες</w:t>
      </w:r>
      <w:bookmarkEnd w:id="10"/>
    </w:p>
    <w:p w14:paraId="76F440C6" w14:textId="77777777" w:rsidR="002969D6" w:rsidRPr="0050696A" w:rsidRDefault="0050696A" w:rsidP="00B9381E">
      <w:pPr>
        <w:rPr>
          <w:lang w:val="el-GR"/>
        </w:rPr>
      </w:pPr>
      <w:r w:rsidRPr="00DE3798">
        <w:rPr>
          <w:lang w:val="el"/>
        </w:rPr>
        <w:t xml:space="preserve">Αναπτύξαμε αυτή τη δημοσίευση με τη γενική προοπτική ότι η εφαρμογή ad hoc ή μεμονωμένων δραστηριοτήτων σχετικά με τη σεξουαλική ποικιλομορφία και τη διαφορετικότητα των φύλων δεν θα φέρει πραγματικά μεγάλη αλλαγή στη στάση των μαθητών ή στην κουλτούρα του σχολείου σας. </w:t>
      </w:r>
    </w:p>
    <w:p w14:paraId="1365EB76" w14:textId="03CC9672" w:rsidR="00B9381E" w:rsidRDefault="0050696A" w:rsidP="00B9381E">
      <w:pPr>
        <w:rPr>
          <w:lang w:val="el"/>
        </w:rPr>
      </w:pPr>
      <w:r w:rsidRPr="00DE3798">
        <w:rPr>
          <w:lang w:val="el"/>
        </w:rPr>
        <w:t xml:space="preserve">Η συμβουλή μας είναι να αναπτύξετε ένα σπειροειδές πρόγραμμα σπουδών. Περισσότερες πληροφορίες σχετικά με τον τρόπο ανάπτυξης ενός σπειροειδούς </w:t>
      </w:r>
      <w:r w:rsidRPr="00DE3798">
        <w:rPr>
          <w:lang w:val="el"/>
        </w:rPr>
        <w:lastRenderedPageBreak/>
        <w:t xml:space="preserve">προγράμματος σπουδών μπορείτε να βρείτε στο Εγχειρίδιο Συμβουλευτικής Προγράμματος Σπουδών, το οποίο αναπτύχθηκε από το </w:t>
      </w:r>
      <w:hyperlink r:id="rId9" w:history="1">
        <w:r w:rsidRPr="00DE3798">
          <w:rPr>
            <w:rStyle w:val="Hyperlink"/>
            <w:lang w:val="el"/>
          </w:rPr>
          <w:t>έργο SENSE</w:t>
        </w:r>
      </w:hyperlink>
      <w:r w:rsidRPr="00DE3798">
        <w:rPr>
          <w:lang w:val="el"/>
        </w:rPr>
        <w:t xml:space="preserve"> . </w:t>
      </w:r>
    </w:p>
    <w:p w14:paraId="60BF795E" w14:textId="77777777" w:rsidR="00CA6058" w:rsidRPr="00CA6058" w:rsidRDefault="00CA6058" w:rsidP="00CA6058">
      <w:pPr>
        <w:rPr>
          <w:lang w:val="el"/>
        </w:rPr>
      </w:pPr>
      <w:r w:rsidRPr="00CA6058">
        <w:rPr>
          <w:lang w:val="el"/>
        </w:rPr>
        <w:t xml:space="preserve">Η αντίληψή μας για ένα σπειροειδές πρόγραμμα σπουδών είναι εμπνευσμένη από τον Jerome Bruner, έναν εκπαιδευτικό ψυχολόγο που συνέβαλε σημαντικά στη θεωρία της μάθησης. Ο Bruner είπε: "Οποιοδήποτε θέμα μπορεί να διδαχθεί με κάποια διανοητικά τίμια μορφή σε οποιοδήποτε παιδί σε οποιοδήποτε στάδιο ανάπτυξης" ("Η διαδικασία της εκπαίδευσης", 1960). Για τον Bruner, ο σκοπός της εκπαίδευσης δεν είναι η μετάδοση γνώσεων, αλλά αντίθετα η διευκόλυνση της σκέψης και των δεξιοτήτων επίλυσης προβλημάτων του παιδιού, οι οποίες μπορούν στη συνέχεια να μεταφερθούν σε μια σειρά από καταστάσεις. Ο Bruner δήλωσε στο βιβλίο του "The Relevance of Education" (1971) ότι η σημερινή εκπαίδευση που βασίζεται στη ριζική μάθηση "... βρίσκεται σε κατάσταση κρίσης. Έχει αποτύχει να ανταποκριθεί στις μεταβαλλόμενες κοινωνικές ανάγκες - μένει πίσω αντί να ηγείται". </w:t>
      </w:r>
    </w:p>
    <w:p w14:paraId="2C9FF540" w14:textId="77777777" w:rsidR="00CA6058" w:rsidRPr="00CA6058" w:rsidRDefault="00CA6058" w:rsidP="00CA6058">
      <w:pPr>
        <w:rPr>
          <w:lang w:val="el"/>
        </w:rPr>
      </w:pPr>
      <w:r w:rsidRPr="00CA6058">
        <w:rPr>
          <w:lang w:val="el"/>
        </w:rPr>
        <w:t xml:space="preserve">Ο καταλληλότερος ρόλος του εκπαιδευτικού δεν θα πρέπει να είναι η διδασκαλία πληροφοριών με αποστήθιση, αλλά η διευκόλυνση της ανακαλυπτικής μαθησιακής διαδικασίας. Αυτό συνεπάγεται ότι οι πληροφορίες και οι εμπειρίες δομούνται έτσι ώστε οι σύνθετες ιδέες να διδάσκονται πρώτα σε απλοποιημένο επίπεδο και στη συνέχεια να επανεξετάζονται σε πιο σύνθετα επίπεδα αργότερα. Επομένως, τα θέματα πρέπει να διδάσκονται σε επίπεδα σταδιακά αυξανόμενης δυσκολίας (εξ ου και η αναλογία της σπείρας). Ιδανικά, η διδασκαλία με αυτόν τον τρόπο θα επιτρέψει στους μαθητές να επιλύουν μόνοι τους προβλήματα. </w:t>
      </w:r>
    </w:p>
    <w:p w14:paraId="0F905386" w14:textId="77777777" w:rsidR="00CA6058" w:rsidRPr="00CA6058" w:rsidRDefault="00CA6058" w:rsidP="00CA6058">
      <w:pPr>
        <w:rPr>
          <w:lang w:val="el"/>
        </w:rPr>
      </w:pPr>
      <w:r w:rsidRPr="00CA6058">
        <w:rPr>
          <w:lang w:val="el"/>
        </w:rPr>
        <w:t xml:space="preserve">Τα βασικά χαρακτηριστικά του σπειροειδούς προγράμματος σπουδών που βασίζεται στο έργο του Bruner είναι τα εξής: </w:t>
      </w:r>
    </w:p>
    <w:p w14:paraId="2EE0E2CB" w14:textId="77777777" w:rsidR="00CA6058" w:rsidRPr="00CA6058" w:rsidRDefault="00CA6058" w:rsidP="00CA6058">
      <w:pPr>
        <w:ind w:left="426"/>
        <w:rPr>
          <w:lang w:val="el"/>
        </w:rPr>
      </w:pPr>
      <w:r w:rsidRPr="00CA6058">
        <w:rPr>
          <w:lang w:val="el"/>
        </w:rPr>
        <w:t>1.</w:t>
      </w:r>
      <w:r w:rsidRPr="00CA6058">
        <w:rPr>
          <w:lang w:val="el"/>
        </w:rPr>
        <w:tab/>
        <w:t xml:space="preserve">Οι μαθητές επανέρχονται σε ένα θέμα, θέμα ή αντικείμενο αρκετές φορές κατά τη διάρκεια της σχολικής τους σταδιοδρομίας, </w:t>
      </w:r>
    </w:p>
    <w:p w14:paraId="0469588C" w14:textId="77777777" w:rsidR="00CA6058" w:rsidRPr="00CA6058" w:rsidRDefault="00CA6058" w:rsidP="00CA6058">
      <w:pPr>
        <w:ind w:left="426"/>
        <w:rPr>
          <w:lang w:val="el"/>
        </w:rPr>
      </w:pPr>
      <w:r w:rsidRPr="00CA6058">
        <w:rPr>
          <w:lang w:val="el"/>
        </w:rPr>
        <w:t>2.</w:t>
      </w:r>
      <w:r w:rsidRPr="00CA6058">
        <w:rPr>
          <w:lang w:val="el"/>
        </w:rPr>
        <w:tab/>
        <w:t xml:space="preserve">Η πολυπλοκότητα του θέματος ή του θέματος αυξάνεται με κάθε επανάληψη, </w:t>
      </w:r>
    </w:p>
    <w:p w14:paraId="58769B52" w14:textId="77777777" w:rsidR="00CA6058" w:rsidRPr="00CA6058" w:rsidRDefault="00CA6058" w:rsidP="00CA6058">
      <w:pPr>
        <w:ind w:left="426"/>
        <w:rPr>
          <w:lang w:val="el"/>
        </w:rPr>
      </w:pPr>
      <w:r w:rsidRPr="00CA6058">
        <w:rPr>
          <w:lang w:val="el"/>
        </w:rPr>
        <w:t>3.</w:t>
      </w:r>
      <w:r w:rsidRPr="00CA6058">
        <w:rPr>
          <w:lang w:val="el"/>
        </w:rPr>
        <w:tab/>
        <w:t>Η νέα μάθηση έχει σχέση με την παλιά μάθηση και τίθεται σε σχέση με τις παλιές πληροφορίες και εμπειρίες.</w:t>
      </w:r>
    </w:p>
    <w:p w14:paraId="593175EC" w14:textId="77777777" w:rsidR="00CA6058" w:rsidRPr="00CA6058" w:rsidRDefault="00CA6058" w:rsidP="00CA6058">
      <w:pPr>
        <w:rPr>
          <w:lang w:val="el"/>
        </w:rPr>
      </w:pPr>
      <w:r w:rsidRPr="00CA6058">
        <w:rPr>
          <w:lang w:val="el"/>
        </w:rPr>
        <w:t xml:space="preserve">Στο πλαίσιο της μάθησης σχετικά με τη σεξουαλική και έμφυλη ποικιλομορφία, αυτό σημαίνει ότι οι εκπαιδευτικοί πρέπει να αποκτήσουν κάποια εικόνα των ήδη υπαρχουσών γνώσεων, εικόνων και εμπειριών που έχουν οι μαθητές σχετικά με αυτά τα θέματα. Με βάση αυτή τη διερεύνηση, οι εκπαιδευτικοί μπορούν να προσφέρουν </w:t>
      </w:r>
      <w:r w:rsidRPr="00CA6058">
        <w:rPr>
          <w:lang w:val="el"/>
        </w:rPr>
        <w:lastRenderedPageBreak/>
        <w:t xml:space="preserve">στους μαθητές εργασίες ανακάλυψης, να τους καλέσουν σε διάλογο με σεβασμό και να τους προκαλέσουν στη συνέχεια με κατάλληλα για την ηλικία, το επίπεδο και την κουλτούρα τους ερεθίσματα ώστε να αναθεωρήσουν κριτικά τις αντιλήψεις, τις στάσεις και τις προθέσεις συμπεριφοράς τους. </w:t>
      </w:r>
    </w:p>
    <w:p w14:paraId="5985D678" w14:textId="77777777" w:rsidR="00CA6058" w:rsidRPr="00CA6058" w:rsidRDefault="00CA6058" w:rsidP="00CA6058">
      <w:pPr>
        <w:rPr>
          <w:lang w:val="el"/>
        </w:rPr>
      </w:pPr>
      <w:r w:rsidRPr="00CA6058">
        <w:rPr>
          <w:lang w:val="el"/>
        </w:rPr>
        <w:t xml:space="preserve">Με τους μικρότερους μαθητές, τα μαθήματα θα μπορούσαν να επικεντρωθούν στην ανακάλυψη βασικών λανθασμένων εικόνων που μπορεί να έχουν οι ίδιοι ή οι άλλοι για τα ΛΟΑΤΚΙQ+ άτομα και να προβληματιστούν κριτικά για το πώς να αντιμετωπίσουν την πιθανώς παρορμητική διακριτική ή περιθωριοποιητική συμπεριφορά τους. Αυτό θα μπορούσε να γίνει χωρίς την εισαγωγή αφηρημένων εννοιών ή ορισμών και εστιάζοντας σε συγκεκριμένες καταστάσεις. Με μαθητές μεγαλύτερης ηλικίας και/ή πιο ακαδημαϊκού επιπέδου, μια βαθύτερη διερεύνηση του τρόπου με τον οποίο όλοι επηρεαζόμαστε από αξίες και πρότυπα θα μπορούσε να οδηγήσει σε έναν κριτικό προβληματισμό σχετικά με τις δικές τους αναπτυσσόμενες ταυτότητες και τις συναφείς προθέσεις συμπεριφοράς. Αφηρημένες έννοιες όπως το "φύλο" και η "ετεροκανονικότητα" θα μπορούσαν να συζητηθούν και να διερευνηθούν σε υψηλότερα επίπεδα ενός σπειροειδούς προγράμματος σπουδών και θα μπορούσαν να χρησιμοποιηθούν πιο προκλητικά ερεθίσματα για να παρακινήσουν τη συζήτηση. </w:t>
      </w:r>
    </w:p>
    <w:p w14:paraId="532CD230" w14:textId="7C52CFEF" w:rsidR="00CA6058" w:rsidRPr="00CA6058" w:rsidRDefault="00CA6058" w:rsidP="00B9381E">
      <w:pPr>
        <w:rPr>
          <w:lang w:val="el"/>
        </w:rPr>
      </w:pPr>
      <w:r w:rsidRPr="00CA6058">
        <w:rPr>
          <w:lang w:val="el"/>
        </w:rPr>
        <w:t>Εάν μια ομάδα σχολείων επιθυμεί να αναπτύξει το δικό της σπειροειδές πρόγραμμα σπουδών (για θέματα ΛΟΑΤΚΙ_ ή για θέματα ΛΟΑΤΚΙ+ ενσωματωμένα σε μια ευρύτερη προσέγγιση όπως η ιδιότητα του πολίτη), αυτό θα μπορούσε να γίνει με την από κοινού συμπλήρωση ενός πίνακα όπως αυτός:</w:t>
      </w:r>
    </w:p>
    <w:p w14:paraId="7D0BA42C" w14:textId="77777777" w:rsidR="00CA6058" w:rsidRPr="00CA6058" w:rsidRDefault="00CA6058" w:rsidP="00B9381E">
      <w:pPr>
        <w:rPr>
          <w:lang w:val="en-US"/>
        </w:rPr>
      </w:pPr>
    </w:p>
    <w:tbl>
      <w:tblPr>
        <w:tblStyle w:val="Lijsttabel3-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311738" w14:paraId="79AEE2AD" w14:textId="77777777" w:rsidTr="0031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25" w:type="dxa"/>
            <w:tcBorders>
              <w:bottom w:val="none" w:sz="0" w:space="0" w:color="auto"/>
              <w:right w:val="none" w:sz="0" w:space="0" w:color="auto"/>
            </w:tcBorders>
          </w:tcPr>
          <w:p w14:paraId="4806C756" w14:textId="44E4AED3" w:rsidR="00707A7B" w:rsidRPr="00DE3798" w:rsidRDefault="008245FE" w:rsidP="00B9381E">
            <w:r>
              <w:rPr>
                <w:lang w:val="el"/>
              </w:rPr>
              <w:t>Έ</w:t>
            </w:r>
            <w:r w:rsidR="0050696A" w:rsidRPr="00DE3798">
              <w:rPr>
                <w:lang w:val="el"/>
              </w:rPr>
              <w:t>τος</w:t>
            </w:r>
          </w:p>
        </w:tc>
        <w:tc>
          <w:tcPr>
            <w:tcW w:w="1925" w:type="dxa"/>
          </w:tcPr>
          <w:p w14:paraId="471A144B" w14:textId="77777777" w:rsidR="00707A7B" w:rsidRPr="0050696A" w:rsidRDefault="0050696A" w:rsidP="00B9381E">
            <w:pPr>
              <w:cnfStyle w:val="100000000000" w:firstRow="1" w:lastRow="0" w:firstColumn="0" w:lastColumn="0" w:oddVBand="0" w:evenVBand="0" w:oddHBand="0" w:evenHBand="0" w:firstRowFirstColumn="0" w:firstRowLastColumn="0" w:lastRowFirstColumn="0" w:lastRowLastColumn="0"/>
              <w:rPr>
                <w:lang w:val="el-GR"/>
              </w:rPr>
            </w:pPr>
            <w:r w:rsidRPr="00DE3798">
              <w:rPr>
                <w:lang w:val="el"/>
              </w:rPr>
              <w:t>Θέμα 1</w:t>
            </w:r>
          </w:p>
          <w:p w14:paraId="4E896A38" w14:textId="77777777" w:rsidR="00707A7B" w:rsidRPr="0050696A" w:rsidRDefault="0050696A" w:rsidP="00B9381E">
            <w:pPr>
              <w:cnfStyle w:val="100000000000" w:firstRow="1" w:lastRow="0" w:firstColumn="0" w:lastColumn="0" w:oddVBand="0" w:evenVBand="0" w:oddHBand="0" w:evenHBand="0" w:firstRowFirstColumn="0" w:firstRowLastColumn="0" w:lastRowFirstColumn="0" w:lastRowLastColumn="0"/>
              <w:rPr>
                <w:sz w:val="16"/>
                <w:szCs w:val="16"/>
                <w:lang w:val="el-GR"/>
              </w:rPr>
            </w:pPr>
            <w:r w:rsidRPr="00DE3798">
              <w:rPr>
                <w:sz w:val="16"/>
                <w:szCs w:val="16"/>
                <w:lang w:val="el"/>
              </w:rPr>
              <w:t>(π.χ. κοινωνικές σπουδές)</w:t>
            </w:r>
          </w:p>
        </w:tc>
        <w:tc>
          <w:tcPr>
            <w:tcW w:w="1926" w:type="dxa"/>
          </w:tcPr>
          <w:p w14:paraId="08BCD28B" w14:textId="77777777" w:rsidR="00707A7B" w:rsidRPr="00DE3798" w:rsidRDefault="0050696A" w:rsidP="00B9381E">
            <w:pPr>
              <w:cnfStyle w:val="100000000000" w:firstRow="1" w:lastRow="0" w:firstColumn="0" w:lastColumn="0" w:oddVBand="0" w:evenVBand="0" w:oddHBand="0" w:evenHBand="0" w:firstRowFirstColumn="0" w:firstRowLastColumn="0" w:lastRowFirstColumn="0" w:lastRowLastColumn="0"/>
            </w:pPr>
            <w:r w:rsidRPr="00DE3798">
              <w:rPr>
                <w:lang w:val="el"/>
              </w:rPr>
              <w:t>Θέμα 2</w:t>
            </w:r>
          </w:p>
          <w:p w14:paraId="4EE5DD10" w14:textId="77777777" w:rsidR="00707A7B" w:rsidRPr="00DE3798" w:rsidRDefault="0050696A" w:rsidP="00B9381E">
            <w:pPr>
              <w:cnfStyle w:val="100000000000" w:firstRow="1" w:lastRow="0" w:firstColumn="0" w:lastColumn="0" w:oddVBand="0" w:evenVBand="0" w:oddHBand="0" w:evenHBand="0" w:firstRowFirstColumn="0" w:firstRowLastColumn="0" w:lastRowFirstColumn="0" w:lastRowLastColumn="0"/>
              <w:rPr>
                <w:sz w:val="16"/>
                <w:szCs w:val="16"/>
              </w:rPr>
            </w:pPr>
            <w:r w:rsidRPr="00DE3798">
              <w:rPr>
                <w:sz w:val="16"/>
                <w:szCs w:val="16"/>
                <w:lang w:val="el"/>
              </w:rPr>
              <w:t>(π.χ. βιολογία)</w:t>
            </w:r>
          </w:p>
        </w:tc>
        <w:tc>
          <w:tcPr>
            <w:tcW w:w="1926" w:type="dxa"/>
          </w:tcPr>
          <w:p w14:paraId="635E7BFD" w14:textId="77777777" w:rsidR="00707A7B" w:rsidRPr="00DE3798" w:rsidRDefault="0050696A" w:rsidP="00B9381E">
            <w:pPr>
              <w:cnfStyle w:val="100000000000" w:firstRow="1" w:lastRow="0" w:firstColumn="0" w:lastColumn="0" w:oddVBand="0" w:evenVBand="0" w:oddHBand="0" w:evenHBand="0" w:firstRowFirstColumn="0" w:firstRowLastColumn="0" w:lastRowFirstColumn="0" w:lastRowLastColumn="0"/>
            </w:pPr>
            <w:r w:rsidRPr="00DE3798">
              <w:rPr>
                <w:lang w:val="el"/>
              </w:rPr>
              <w:t>Θέμα 3</w:t>
            </w:r>
          </w:p>
          <w:p w14:paraId="3AC77632" w14:textId="77777777" w:rsidR="00707A7B" w:rsidRPr="00DE3798" w:rsidRDefault="0050696A" w:rsidP="00B9381E">
            <w:pPr>
              <w:cnfStyle w:val="100000000000" w:firstRow="1" w:lastRow="0" w:firstColumn="0" w:lastColumn="0" w:oddVBand="0" w:evenVBand="0" w:oddHBand="0" w:evenHBand="0" w:firstRowFirstColumn="0" w:firstRowLastColumn="0" w:lastRowFirstColumn="0" w:lastRowLastColumn="0"/>
              <w:rPr>
                <w:sz w:val="16"/>
                <w:szCs w:val="16"/>
              </w:rPr>
            </w:pPr>
            <w:r w:rsidRPr="00DE3798">
              <w:rPr>
                <w:sz w:val="16"/>
                <w:szCs w:val="16"/>
                <w:lang w:val="el"/>
              </w:rPr>
              <w:t>(π.χ. γλώσσα)</w:t>
            </w:r>
          </w:p>
        </w:tc>
        <w:tc>
          <w:tcPr>
            <w:tcW w:w="1926" w:type="dxa"/>
          </w:tcPr>
          <w:p w14:paraId="110E3B7A" w14:textId="77777777" w:rsidR="00707A7B" w:rsidRPr="00DE3798" w:rsidRDefault="0050696A" w:rsidP="00B9381E">
            <w:pPr>
              <w:cnfStyle w:val="100000000000" w:firstRow="1" w:lastRow="0" w:firstColumn="0" w:lastColumn="0" w:oddVBand="0" w:evenVBand="0" w:oddHBand="0" w:evenHBand="0" w:firstRowFirstColumn="0" w:firstRowLastColumn="0" w:lastRowFirstColumn="0" w:lastRowLastColumn="0"/>
            </w:pPr>
            <w:r w:rsidRPr="00DE3798">
              <w:rPr>
                <w:lang w:val="el"/>
              </w:rPr>
              <w:t>Θέμα 4</w:t>
            </w:r>
          </w:p>
          <w:p w14:paraId="6A0C6C98" w14:textId="77777777" w:rsidR="00707A7B" w:rsidRPr="00DE3798" w:rsidRDefault="0050696A" w:rsidP="00B9381E">
            <w:pPr>
              <w:cnfStyle w:val="100000000000" w:firstRow="1" w:lastRow="0" w:firstColumn="0" w:lastColumn="0" w:oddVBand="0" w:evenVBand="0" w:oddHBand="0" w:evenHBand="0" w:firstRowFirstColumn="0" w:firstRowLastColumn="0" w:lastRowFirstColumn="0" w:lastRowLastColumn="0"/>
              <w:rPr>
                <w:sz w:val="16"/>
                <w:szCs w:val="16"/>
              </w:rPr>
            </w:pPr>
            <w:r w:rsidRPr="00DE3798">
              <w:rPr>
                <w:sz w:val="16"/>
                <w:szCs w:val="16"/>
                <w:lang w:val="el"/>
              </w:rPr>
              <w:t>(π.χ. αθλήματα)</w:t>
            </w:r>
          </w:p>
        </w:tc>
      </w:tr>
      <w:tr w:rsidR="00311738" w14:paraId="05BC2DC7" w14:textId="77777777" w:rsidTr="003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shd w:val="clear" w:color="auto" w:fill="7030A0"/>
          </w:tcPr>
          <w:p w14:paraId="453AF06C" w14:textId="77777777" w:rsidR="00C93754" w:rsidRPr="00DE3798" w:rsidRDefault="0050696A" w:rsidP="00B9381E">
            <w:pPr>
              <w:rPr>
                <w:i/>
                <w:iCs/>
                <w:color w:val="FFFFFF" w:themeColor="background1"/>
              </w:rPr>
            </w:pPr>
            <w:r w:rsidRPr="00DE3798">
              <w:rPr>
                <w:i/>
                <w:iCs/>
                <w:color w:val="FFFFFF" w:themeColor="background1"/>
                <w:lang w:val="el"/>
              </w:rPr>
              <w:t>Βασικό επίπεδο</w:t>
            </w:r>
          </w:p>
        </w:tc>
        <w:tc>
          <w:tcPr>
            <w:tcW w:w="1925" w:type="dxa"/>
          </w:tcPr>
          <w:p w14:paraId="01263688" w14:textId="77777777" w:rsidR="00C93754" w:rsidRPr="00DE3798" w:rsidRDefault="00C93754" w:rsidP="00B9381E">
            <w:pPr>
              <w:cnfStyle w:val="000000100000" w:firstRow="0" w:lastRow="0" w:firstColumn="0" w:lastColumn="0" w:oddVBand="0" w:evenVBand="0" w:oddHBand="1" w:evenHBand="0" w:firstRowFirstColumn="0" w:firstRowLastColumn="0" w:lastRowFirstColumn="0" w:lastRowLastColumn="0"/>
            </w:pPr>
          </w:p>
        </w:tc>
        <w:tc>
          <w:tcPr>
            <w:tcW w:w="1926" w:type="dxa"/>
          </w:tcPr>
          <w:p w14:paraId="3206A3F9" w14:textId="77777777" w:rsidR="00C93754" w:rsidRPr="00DE3798" w:rsidRDefault="00C93754" w:rsidP="00B9381E">
            <w:pPr>
              <w:cnfStyle w:val="000000100000" w:firstRow="0" w:lastRow="0" w:firstColumn="0" w:lastColumn="0" w:oddVBand="0" w:evenVBand="0" w:oddHBand="1" w:evenHBand="0" w:firstRowFirstColumn="0" w:firstRowLastColumn="0" w:lastRowFirstColumn="0" w:lastRowLastColumn="0"/>
            </w:pPr>
          </w:p>
        </w:tc>
        <w:tc>
          <w:tcPr>
            <w:tcW w:w="1926" w:type="dxa"/>
          </w:tcPr>
          <w:p w14:paraId="43CD5383" w14:textId="77777777" w:rsidR="00C93754" w:rsidRPr="00DE3798" w:rsidRDefault="00C93754" w:rsidP="00B9381E">
            <w:pPr>
              <w:cnfStyle w:val="000000100000" w:firstRow="0" w:lastRow="0" w:firstColumn="0" w:lastColumn="0" w:oddVBand="0" w:evenVBand="0" w:oddHBand="1" w:evenHBand="0" w:firstRowFirstColumn="0" w:firstRowLastColumn="0" w:lastRowFirstColumn="0" w:lastRowLastColumn="0"/>
            </w:pPr>
          </w:p>
        </w:tc>
        <w:tc>
          <w:tcPr>
            <w:tcW w:w="1926" w:type="dxa"/>
          </w:tcPr>
          <w:p w14:paraId="37099594" w14:textId="77777777" w:rsidR="00C93754" w:rsidRPr="00DE3798" w:rsidRDefault="00C93754" w:rsidP="00B9381E">
            <w:pPr>
              <w:cnfStyle w:val="000000100000" w:firstRow="0" w:lastRow="0" w:firstColumn="0" w:lastColumn="0" w:oddVBand="0" w:evenVBand="0" w:oddHBand="1" w:evenHBand="0" w:firstRowFirstColumn="0" w:firstRowLastColumn="0" w:lastRowFirstColumn="0" w:lastRowLastColumn="0"/>
            </w:pPr>
          </w:p>
        </w:tc>
      </w:tr>
      <w:tr w:rsidR="00311738" w14:paraId="654FBA0A" w14:textId="77777777" w:rsidTr="00311738">
        <w:tc>
          <w:tcPr>
            <w:cnfStyle w:val="001000000000" w:firstRow="0" w:lastRow="0" w:firstColumn="1" w:lastColumn="0" w:oddVBand="0" w:evenVBand="0" w:oddHBand="0" w:evenHBand="0" w:firstRowFirstColumn="0" w:firstRowLastColumn="0" w:lastRowFirstColumn="0" w:lastRowLastColumn="0"/>
            <w:tcW w:w="1925" w:type="dxa"/>
            <w:tcBorders>
              <w:right w:val="none" w:sz="0" w:space="0" w:color="auto"/>
            </w:tcBorders>
            <w:shd w:val="clear" w:color="auto" w:fill="7030A0"/>
          </w:tcPr>
          <w:p w14:paraId="1F34EB0F" w14:textId="77777777" w:rsidR="00707A7B" w:rsidRPr="00DE3798" w:rsidRDefault="0050696A" w:rsidP="00B9381E">
            <w:pPr>
              <w:rPr>
                <w:color w:val="FFFFFF" w:themeColor="background1"/>
              </w:rPr>
            </w:pPr>
            <w:r w:rsidRPr="00DE3798">
              <w:rPr>
                <w:color w:val="FFFFFF" w:themeColor="background1"/>
                <w:lang w:val="el"/>
              </w:rPr>
              <w:t>Έτος 1</w:t>
            </w:r>
          </w:p>
        </w:tc>
        <w:tc>
          <w:tcPr>
            <w:tcW w:w="1925" w:type="dxa"/>
          </w:tcPr>
          <w:p w14:paraId="4C2A6807"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pPr>
          </w:p>
        </w:tc>
        <w:tc>
          <w:tcPr>
            <w:tcW w:w="1926" w:type="dxa"/>
          </w:tcPr>
          <w:p w14:paraId="11E5BC9F"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pPr>
          </w:p>
        </w:tc>
        <w:tc>
          <w:tcPr>
            <w:tcW w:w="1926" w:type="dxa"/>
          </w:tcPr>
          <w:p w14:paraId="3581DEB4"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pPr>
          </w:p>
        </w:tc>
        <w:tc>
          <w:tcPr>
            <w:tcW w:w="1926" w:type="dxa"/>
          </w:tcPr>
          <w:p w14:paraId="5249690B"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pPr>
          </w:p>
        </w:tc>
      </w:tr>
      <w:tr w:rsidR="00311738" w14:paraId="01A66CDC" w14:textId="77777777" w:rsidTr="003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Borders>
              <w:top w:val="none" w:sz="0" w:space="0" w:color="auto"/>
              <w:bottom w:val="none" w:sz="0" w:space="0" w:color="auto"/>
              <w:right w:val="none" w:sz="0" w:space="0" w:color="auto"/>
            </w:tcBorders>
            <w:shd w:val="clear" w:color="auto" w:fill="7030A0"/>
          </w:tcPr>
          <w:p w14:paraId="3EA0F2D1" w14:textId="77777777" w:rsidR="00707A7B" w:rsidRPr="00DE3798" w:rsidRDefault="0050696A" w:rsidP="00B9381E">
            <w:pPr>
              <w:rPr>
                <w:color w:val="FFFFFF" w:themeColor="background1"/>
              </w:rPr>
            </w:pPr>
            <w:r w:rsidRPr="00DE3798">
              <w:rPr>
                <w:color w:val="FFFFFF" w:themeColor="background1"/>
                <w:lang w:val="el"/>
              </w:rPr>
              <w:t>Έτος 2</w:t>
            </w:r>
          </w:p>
        </w:tc>
        <w:tc>
          <w:tcPr>
            <w:tcW w:w="1925" w:type="dxa"/>
            <w:tcBorders>
              <w:top w:val="none" w:sz="0" w:space="0" w:color="auto"/>
              <w:bottom w:val="none" w:sz="0" w:space="0" w:color="auto"/>
            </w:tcBorders>
          </w:tcPr>
          <w:p w14:paraId="3F9005F5" w14:textId="77777777" w:rsidR="00707A7B" w:rsidRPr="00DE3798" w:rsidRDefault="00707A7B" w:rsidP="00B9381E">
            <w:pPr>
              <w:cnfStyle w:val="000000100000" w:firstRow="0" w:lastRow="0" w:firstColumn="0" w:lastColumn="0" w:oddVBand="0" w:evenVBand="0" w:oddHBand="1" w:evenHBand="0" w:firstRowFirstColumn="0" w:firstRowLastColumn="0" w:lastRowFirstColumn="0" w:lastRowLastColumn="0"/>
            </w:pPr>
          </w:p>
        </w:tc>
        <w:tc>
          <w:tcPr>
            <w:tcW w:w="1926" w:type="dxa"/>
            <w:tcBorders>
              <w:top w:val="none" w:sz="0" w:space="0" w:color="auto"/>
              <w:bottom w:val="none" w:sz="0" w:space="0" w:color="auto"/>
            </w:tcBorders>
          </w:tcPr>
          <w:p w14:paraId="13414D2A" w14:textId="77777777" w:rsidR="00707A7B" w:rsidRPr="00DE3798" w:rsidRDefault="00707A7B" w:rsidP="00B9381E">
            <w:pPr>
              <w:cnfStyle w:val="000000100000" w:firstRow="0" w:lastRow="0" w:firstColumn="0" w:lastColumn="0" w:oddVBand="0" w:evenVBand="0" w:oddHBand="1" w:evenHBand="0" w:firstRowFirstColumn="0" w:firstRowLastColumn="0" w:lastRowFirstColumn="0" w:lastRowLastColumn="0"/>
            </w:pPr>
          </w:p>
        </w:tc>
        <w:tc>
          <w:tcPr>
            <w:tcW w:w="1926" w:type="dxa"/>
            <w:tcBorders>
              <w:top w:val="none" w:sz="0" w:space="0" w:color="auto"/>
              <w:bottom w:val="none" w:sz="0" w:space="0" w:color="auto"/>
            </w:tcBorders>
          </w:tcPr>
          <w:p w14:paraId="4B3A10D6" w14:textId="77777777" w:rsidR="00707A7B" w:rsidRPr="00DE3798" w:rsidRDefault="00707A7B" w:rsidP="00B9381E">
            <w:pPr>
              <w:cnfStyle w:val="000000100000" w:firstRow="0" w:lastRow="0" w:firstColumn="0" w:lastColumn="0" w:oddVBand="0" w:evenVBand="0" w:oddHBand="1" w:evenHBand="0" w:firstRowFirstColumn="0" w:firstRowLastColumn="0" w:lastRowFirstColumn="0" w:lastRowLastColumn="0"/>
            </w:pPr>
          </w:p>
        </w:tc>
        <w:tc>
          <w:tcPr>
            <w:tcW w:w="1926" w:type="dxa"/>
            <w:tcBorders>
              <w:top w:val="none" w:sz="0" w:space="0" w:color="auto"/>
              <w:bottom w:val="none" w:sz="0" w:space="0" w:color="auto"/>
            </w:tcBorders>
          </w:tcPr>
          <w:p w14:paraId="0DA4ADA6" w14:textId="77777777" w:rsidR="00707A7B" w:rsidRPr="00DE3798" w:rsidRDefault="00707A7B" w:rsidP="00B9381E">
            <w:pPr>
              <w:cnfStyle w:val="000000100000" w:firstRow="0" w:lastRow="0" w:firstColumn="0" w:lastColumn="0" w:oddVBand="0" w:evenVBand="0" w:oddHBand="1" w:evenHBand="0" w:firstRowFirstColumn="0" w:firstRowLastColumn="0" w:lastRowFirstColumn="0" w:lastRowLastColumn="0"/>
            </w:pPr>
          </w:p>
        </w:tc>
      </w:tr>
      <w:tr w:rsidR="00311738" w14:paraId="419E8A9B" w14:textId="77777777" w:rsidTr="00311738">
        <w:tc>
          <w:tcPr>
            <w:cnfStyle w:val="001000000000" w:firstRow="0" w:lastRow="0" w:firstColumn="1" w:lastColumn="0" w:oddVBand="0" w:evenVBand="0" w:oddHBand="0" w:evenHBand="0" w:firstRowFirstColumn="0" w:firstRowLastColumn="0" w:lastRowFirstColumn="0" w:lastRowLastColumn="0"/>
            <w:tcW w:w="1925" w:type="dxa"/>
            <w:tcBorders>
              <w:right w:val="none" w:sz="0" w:space="0" w:color="auto"/>
            </w:tcBorders>
            <w:shd w:val="clear" w:color="auto" w:fill="7030A0"/>
          </w:tcPr>
          <w:p w14:paraId="68AAE632" w14:textId="77777777" w:rsidR="00707A7B" w:rsidRPr="00DE3798" w:rsidRDefault="0050696A" w:rsidP="00B9381E">
            <w:pPr>
              <w:rPr>
                <w:color w:val="FFFFFF" w:themeColor="background1"/>
              </w:rPr>
            </w:pPr>
            <w:r w:rsidRPr="00DE3798">
              <w:rPr>
                <w:color w:val="FFFFFF" w:themeColor="background1"/>
                <w:lang w:val="el"/>
              </w:rPr>
              <w:t>Έτος 3</w:t>
            </w:r>
          </w:p>
        </w:tc>
        <w:tc>
          <w:tcPr>
            <w:tcW w:w="1925" w:type="dxa"/>
          </w:tcPr>
          <w:p w14:paraId="7F4E07CB"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pPr>
          </w:p>
        </w:tc>
        <w:tc>
          <w:tcPr>
            <w:tcW w:w="1926" w:type="dxa"/>
          </w:tcPr>
          <w:p w14:paraId="6F8DF72C"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pPr>
          </w:p>
        </w:tc>
        <w:tc>
          <w:tcPr>
            <w:tcW w:w="1926" w:type="dxa"/>
          </w:tcPr>
          <w:p w14:paraId="345039B6"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pPr>
          </w:p>
        </w:tc>
        <w:tc>
          <w:tcPr>
            <w:tcW w:w="1926" w:type="dxa"/>
          </w:tcPr>
          <w:p w14:paraId="04C2D629"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pPr>
          </w:p>
        </w:tc>
      </w:tr>
      <w:tr w:rsidR="00311738" w14:paraId="461E0F46" w14:textId="77777777" w:rsidTr="003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Borders>
              <w:top w:val="none" w:sz="0" w:space="0" w:color="auto"/>
              <w:bottom w:val="none" w:sz="0" w:space="0" w:color="auto"/>
              <w:right w:val="none" w:sz="0" w:space="0" w:color="auto"/>
            </w:tcBorders>
            <w:shd w:val="clear" w:color="auto" w:fill="7030A0"/>
          </w:tcPr>
          <w:p w14:paraId="7A38407C" w14:textId="77777777" w:rsidR="00707A7B" w:rsidRPr="00DE3798" w:rsidRDefault="0050696A" w:rsidP="00B9381E">
            <w:pPr>
              <w:rPr>
                <w:color w:val="FFFFFF" w:themeColor="background1"/>
              </w:rPr>
            </w:pPr>
            <w:r w:rsidRPr="00DE3798">
              <w:rPr>
                <w:color w:val="FFFFFF" w:themeColor="background1"/>
                <w:lang w:val="el"/>
              </w:rPr>
              <w:t>Έτος 4</w:t>
            </w:r>
          </w:p>
        </w:tc>
        <w:tc>
          <w:tcPr>
            <w:tcW w:w="1925" w:type="dxa"/>
            <w:tcBorders>
              <w:top w:val="none" w:sz="0" w:space="0" w:color="auto"/>
              <w:bottom w:val="none" w:sz="0" w:space="0" w:color="auto"/>
            </w:tcBorders>
          </w:tcPr>
          <w:p w14:paraId="5B0ECFA1" w14:textId="77777777" w:rsidR="00707A7B" w:rsidRPr="00DE3798" w:rsidRDefault="00707A7B" w:rsidP="00B9381E">
            <w:pPr>
              <w:cnfStyle w:val="000000100000" w:firstRow="0" w:lastRow="0" w:firstColumn="0" w:lastColumn="0" w:oddVBand="0" w:evenVBand="0" w:oddHBand="1" w:evenHBand="0" w:firstRowFirstColumn="0" w:firstRowLastColumn="0" w:lastRowFirstColumn="0" w:lastRowLastColumn="0"/>
            </w:pPr>
          </w:p>
        </w:tc>
        <w:tc>
          <w:tcPr>
            <w:tcW w:w="1926" w:type="dxa"/>
            <w:tcBorders>
              <w:top w:val="none" w:sz="0" w:space="0" w:color="auto"/>
              <w:bottom w:val="none" w:sz="0" w:space="0" w:color="auto"/>
            </w:tcBorders>
          </w:tcPr>
          <w:p w14:paraId="6240339F" w14:textId="77777777" w:rsidR="00707A7B" w:rsidRPr="00DE3798" w:rsidRDefault="00707A7B" w:rsidP="00B9381E">
            <w:pPr>
              <w:cnfStyle w:val="000000100000" w:firstRow="0" w:lastRow="0" w:firstColumn="0" w:lastColumn="0" w:oddVBand="0" w:evenVBand="0" w:oddHBand="1" w:evenHBand="0" w:firstRowFirstColumn="0" w:firstRowLastColumn="0" w:lastRowFirstColumn="0" w:lastRowLastColumn="0"/>
            </w:pPr>
          </w:p>
        </w:tc>
        <w:tc>
          <w:tcPr>
            <w:tcW w:w="1926" w:type="dxa"/>
            <w:tcBorders>
              <w:top w:val="none" w:sz="0" w:space="0" w:color="auto"/>
              <w:bottom w:val="none" w:sz="0" w:space="0" w:color="auto"/>
            </w:tcBorders>
          </w:tcPr>
          <w:p w14:paraId="54093653" w14:textId="77777777" w:rsidR="00707A7B" w:rsidRPr="00DE3798" w:rsidRDefault="00707A7B" w:rsidP="00B9381E">
            <w:pPr>
              <w:cnfStyle w:val="000000100000" w:firstRow="0" w:lastRow="0" w:firstColumn="0" w:lastColumn="0" w:oddVBand="0" w:evenVBand="0" w:oddHBand="1" w:evenHBand="0" w:firstRowFirstColumn="0" w:firstRowLastColumn="0" w:lastRowFirstColumn="0" w:lastRowLastColumn="0"/>
            </w:pPr>
          </w:p>
        </w:tc>
        <w:tc>
          <w:tcPr>
            <w:tcW w:w="1926" w:type="dxa"/>
            <w:tcBorders>
              <w:top w:val="none" w:sz="0" w:space="0" w:color="auto"/>
              <w:bottom w:val="none" w:sz="0" w:space="0" w:color="auto"/>
            </w:tcBorders>
          </w:tcPr>
          <w:p w14:paraId="0075E6A6" w14:textId="77777777" w:rsidR="00707A7B" w:rsidRPr="00DE3798" w:rsidRDefault="00707A7B" w:rsidP="00B9381E">
            <w:pPr>
              <w:cnfStyle w:val="000000100000" w:firstRow="0" w:lastRow="0" w:firstColumn="0" w:lastColumn="0" w:oddVBand="0" w:evenVBand="0" w:oddHBand="1" w:evenHBand="0" w:firstRowFirstColumn="0" w:firstRowLastColumn="0" w:lastRowFirstColumn="0" w:lastRowLastColumn="0"/>
            </w:pPr>
          </w:p>
        </w:tc>
      </w:tr>
      <w:tr w:rsidR="00311738" w14:paraId="223A2616" w14:textId="77777777" w:rsidTr="00311738">
        <w:tc>
          <w:tcPr>
            <w:cnfStyle w:val="001000000000" w:firstRow="0" w:lastRow="0" w:firstColumn="1" w:lastColumn="0" w:oddVBand="0" w:evenVBand="0" w:oddHBand="0" w:evenHBand="0" w:firstRowFirstColumn="0" w:firstRowLastColumn="0" w:lastRowFirstColumn="0" w:lastRowLastColumn="0"/>
            <w:tcW w:w="1925" w:type="dxa"/>
            <w:shd w:val="clear" w:color="auto" w:fill="7030A0"/>
          </w:tcPr>
          <w:p w14:paraId="0A3CC747" w14:textId="77777777" w:rsidR="00707A7B" w:rsidRPr="00DE3798" w:rsidRDefault="0050696A" w:rsidP="00B9381E">
            <w:pPr>
              <w:rPr>
                <w:i/>
                <w:iCs/>
                <w:color w:val="FFFFFF" w:themeColor="background1"/>
              </w:rPr>
            </w:pPr>
            <w:r w:rsidRPr="00DE3798">
              <w:rPr>
                <w:i/>
                <w:iCs/>
                <w:color w:val="FFFFFF" w:themeColor="background1"/>
                <w:lang w:val="el"/>
              </w:rPr>
              <w:lastRenderedPageBreak/>
              <w:t>Ανώτατο επίπεδο</w:t>
            </w:r>
          </w:p>
        </w:tc>
        <w:tc>
          <w:tcPr>
            <w:tcW w:w="1925" w:type="dxa"/>
          </w:tcPr>
          <w:p w14:paraId="58B59B60"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rPr>
                <w:i/>
                <w:iCs/>
              </w:rPr>
            </w:pPr>
          </w:p>
        </w:tc>
        <w:tc>
          <w:tcPr>
            <w:tcW w:w="1926" w:type="dxa"/>
          </w:tcPr>
          <w:p w14:paraId="4A168EA3"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rPr>
                <w:i/>
                <w:iCs/>
              </w:rPr>
            </w:pPr>
          </w:p>
        </w:tc>
        <w:tc>
          <w:tcPr>
            <w:tcW w:w="1926" w:type="dxa"/>
          </w:tcPr>
          <w:p w14:paraId="5E6AD81B"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rPr>
                <w:i/>
                <w:iCs/>
              </w:rPr>
            </w:pPr>
          </w:p>
        </w:tc>
        <w:tc>
          <w:tcPr>
            <w:tcW w:w="1926" w:type="dxa"/>
          </w:tcPr>
          <w:p w14:paraId="43F17C4B" w14:textId="77777777" w:rsidR="00707A7B" w:rsidRPr="00DE3798" w:rsidRDefault="00707A7B" w:rsidP="00B9381E">
            <w:pPr>
              <w:cnfStyle w:val="000000000000" w:firstRow="0" w:lastRow="0" w:firstColumn="0" w:lastColumn="0" w:oddVBand="0" w:evenVBand="0" w:oddHBand="0" w:evenHBand="0" w:firstRowFirstColumn="0" w:firstRowLastColumn="0" w:lastRowFirstColumn="0" w:lastRowLastColumn="0"/>
              <w:rPr>
                <w:i/>
                <w:iCs/>
              </w:rPr>
            </w:pPr>
          </w:p>
        </w:tc>
      </w:tr>
    </w:tbl>
    <w:p w14:paraId="2BD3CF7E" w14:textId="77777777" w:rsidR="00707A7B" w:rsidRPr="00DE3798" w:rsidRDefault="00707A7B" w:rsidP="00B9381E"/>
    <w:p w14:paraId="77CBE2C5" w14:textId="77777777" w:rsidR="005F5C39" w:rsidRPr="0050696A" w:rsidRDefault="0050696A" w:rsidP="0084556F">
      <w:pPr>
        <w:rPr>
          <w:lang w:val="el-GR"/>
        </w:rPr>
      </w:pPr>
      <w:r w:rsidRPr="00DE3798">
        <w:rPr>
          <w:lang w:val="el"/>
        </w:rPr>
        <w:t>Ένα σχολείο μπορεί να επιλέξει σε ποια μαθήματα θέλει να εστιάσει την προσοχή για τη σεξουαλική ποικιλομορφία και τη διαφορετικότητα των φύλων. Αυτά μπορεί να είναι κοινωνικές σπουδές και βιολογία, επειδή σε αυτά τα θέματα τα πρότυπα των εξετάσεων συχνά απαιτούν ήδη προσοχή για την υγεία, τη σεξουαλικότητα και τη διαφορετικότητα. Αλλά για να προωθηθεί η «κανονικότητα» και να ξεπεραστεί η ετεροκανονικότητα, μπορεί να είναι πολύ χρήσιμο να ενσωματωθεί επίσης η προσοχή για τη σεξουαλική ποικιλομορφία και τη διαφορετικότητα των φύλων, ή τη διαφορετικότητα γενικά σε άλλα θέματα. Αυτό το καθιστά περισσότερο «πραγματικό στοιχείο» και μέρος της σχολικής κουλτούρας.</w:t>
      </w:r>
    </w:p>
    <w:p w14:paraId="63C7A323" w14:textId="77777777" w:rsidR="0084556F" w:rsidRPr="0050696A" w:rsidRDefault="0050696A" w:rsidP="0084556F">
      <w:pPr>
        <w:rPr>
          <w:lang w:val="el-GR"/>
        </w:rPr>
      </w:pPr>
      <w:r w:rsidRPr="00DE3798">
        <w:rPr>
          <w:lang w:val="el"/>
        </w:rPr>
        <w:t xml:space="preserve">Κατά τη δημιουργία ενός τέτοιου σπειροειδούς προγράμματος σπουδών, θα ήταν καλό να αξιολογούνται οι γνώσεις και οι στάσεις των μαθητών όταν εισέρχονται στο σχολείο (βασικό επίπεδο) και να υπάρχει μια κοινή γραμμή για το είδος των στάσεων και συμπεριφοράς που θέλει το σχολείο να έχουν οι μαθητές στο τέλος του λυκείου (ανώτατο επίπεδο). Αυτό διευκολύνει τον προγραμματισμό μιας σειράς δραστηριοτήτων που καθοδηγούν τους μαθητές από το αρχικό τους επίπεδο μέχρι το επίπεδο που θέτει ως στόχο το σχολείο. </w:t>
      </w:r>
    </w:p>
    <w:p w14:paraId="7CCA746A" w14:textId="77777777" w:rsidR="005F5C39" w:rsidRPr="0050696A" w:rsidRDefault="0050696A" w:rsidP="0084556F">
      <w:pPr>
        <w:rPr>
          <w:lang w:val="el-GR"/>
        </w:rPr>
      </w:pPr>
      <w:r w:rsidRPr="00DE3798">
        <w:rPr>
          <w:lang w:val="el"/>
        </w:rPr>
        <w:t xml:space="preserve">Αυτός ο πίνακας και η λογική πίσω από αυτόν καθιστούν πολύ σαφές γιατί οι μεμονωμένες και ad hoc δραστηριότητες στην τάξη από μόνες τους δεν θα έχουν μεγάλο αποτέλεσμα. Η αλλαγή της στάσης των μαθητών για περισσότερη ανοχή και ενδιαφέρον για τη διαφορετικότητα είναι ένας μακροπρόθεσμος στόχος, ο οποίος πρέπει να χτιστεί σταδιακά και με την πάροδο των ετών. Θα ήταν επίσης αντιπαραγωγικό εάν ένας δάσκαλος προωθούσε έναν τύπο στάσης, ενώ άλλοι δάσκαλοι προωθούν άλλες στάσεις ή παραμελούν τη διαφορετικότητα. Η ανάπτυξη της συναισθηματικής νοημοσύνης και η προσωπική ανάπτυξη των μαθητών πρέπει να είναι μέρος κάθε μαθήματος και καθήκον όλων των δασκάλων και όλων των άλλων μελών του προσωπικού του σχολείου. Μόνο με αυτόν τον τρόπο, μπορείτε να προσφέρετε στους μαθητές ένα ασφαλές και συνεκτικό σχολικό κλίμα. </w:t>
      </w:r>
    </w:p>
    <w:p w14:paraId="7DE10CA0" w14:textId="77777777" w:rsidR="005F5C39" w:rsidRPr="0050696A" w:rsidRDefault="0050696A" w:rsidP="0084556F">
      <w:pPr>
        <w:rPr>
          <w:lang w:val="el-GR"/>
        </w:rPr>
      </w:pPr>
      <w:r w:rsidRPr="00DE3798">
        <w:rPr>
          <w:lang w:val="el"/>
        </w:rPr>
        <w:t xml:space="preserve">Πολλά σχολεία θα έχουν ήδη δραστηριότητες και σχολικά βιβλία, με ή χωρίς το πλαίσιο ενός σπειροειδούς προγράμματος σπουδών. Ως εκ τούτου, είναι χρήσιμο να διερευνήσουμε ποιες είναι οι τρέχουσες προοπτικές και δραστηριότητες του σχολείου σχετικά με το φύλο, τις σχέσεις, τη σεξουαλικότητα, τη διαφορετικότητα και τις </w:t>
      </w:r>
      <w:r w:rsidRPr="00DE3798">
        <w:rPr>
          <w:lang w:val="el"/>
        </w:rPr>
        <w:lastRenderedPageBreak/>
        <w:t xml:space="preserve">διακρίσεις. Θα μπορούσε να διερευνηθεί εάν οι τρέχουσες δραστηριότητες είναι αρκετά επαρκείς για την επίτευξη των επιθυμητών σχολικών στόχων σε αυτούς τους τομείς. O σπειροειδής πίνακας του προγράμματος σπουδών μπορεί να βοηθήσει στην ενίσχυση της συνοχής των τρεχουσών δραστηριοτήτων και στην προσθήκη δραστηριοτήτων για την ενίσχυση των ικανοτήτων των μαθητών και της σχολικής κουλτούρας. </w:t>
      </w:r>
    </w:p>
    <w:p w14:paraId="3DAE5BB9" w14:textId="77777777" w:rsidR="005F5C39" w:rsidRPr="0050696A" w:rsidRDefault="005F5C39" w:rsidP="0084556F">
      <w:pPr>
        <w:rPr>
          <w:lang w:val="el-GR"/>
        </w:rPr>
      </w:pPr>
    </w:p>
    <w:p w14:paraId="65019CF3" w14:textId="77777777" w:rsidR="0084556F" w:rsidRPr="0050696A" w:rsidRDefault="0050696A" w:rsidP="0084556F">
      <w:pPr>
        <w:pStyle w:val="Kop2"/>
        <w:rPr>
          <w:lang w:val="el-GR"/>
        </w:rPr>
      </w:pPr>
      <w:bookmarkStart w:id="11" w:name="_Toc256000008"/>
      <w:r w:rsidRPr="00DE3798">
        <w:rPr>
          <w:lang w:val="el"/>
        </w:rPr>
        <w:t>Πώς να διευκολύνετε τις δραστηριότητες My-ID</w:t>
      </w:r>
      <w:bookmarkEnd w:id="11"/>
    </w:p>
    <w:p w14:paraId="09EF00D4" w14:textId="77777777" w:rsidR="00B9381E" w:rsidRPr="0050696A" w:rsidRDefault="0050696A" w:rsidP="00B9381E">
      <w:pPr>
        <w:rPr>
          <w:lang w:val="el-GR"/>
        </w:rPr>
      </w:pPr>
      <w:r w:rsidRPr="00DE3798">
        <w:rPr>
          <w:lang w:val="el"/>
        </w:rPr>
        <w:t xml:space="preserve">Οι δραστηριότητες στην τάξη «My-ID» διαφέρουν από πολλά παραδοσιακά προγράμματα και μαθήματα για θέματα LGBTIQ+, δίνοντας μεγαλύτερη προσοχή στις ανάγκες, τους φόβους και τα συναισθήματα των μαθητών. Αυτό μπορεί να είναι λίγο δύσκολο για ορισμένους δασκάλους. Πολλοί δάσκαλοι έχουν εκπαιδευτεί για να είναι ειδικοί και να μεταφέρουν γνώσεις ή στην κατάρτιση συγκεκριμένων χειρωνακτικών δεξιοτήτων. Σε αυτό το πλαίσιο, η προσοχή στα συναισθήματα μπορεί να εκληφθεί ως «θεραπευτική», ακόμη και ως «μη επαγγελματική». Δεν συμφωνούμε με αυτή την οπτική. Στην Ολλανδία, ένας πολιτικός πρότεινε ότι τα σχολεία θα πρέπει να επιστρέψουν σε πιο παραδοσιακή διδασκαλία όπως ο λογισμός, για παράδειγμα «να μάθουν πόσο κοστίζουν οι υπερβολικά πολλοί μετανάστες». Αυτό το ανέκδοτο δείχνει ξεκάθαρα πώς οι φαινομενικά τεχνικές προσεγγίσεις μπορούν να εμπλουτιστούν με υποκείμενα συναισθηματικά, συμπεριφορικά, ακόμη και πολιτικά ζητήματα. Οι τεχνικές ή ακαδημαϊκές προσεγγίσεις, είτε εφαρμόζονται μέσω του λογισμού, της γλώσσας, της ιστορίας, της γεωγραφίας ή του αθλητισμού, εμπνέονται </w:t>
      </w:r>
      <w:r w:rsidR="00BD3D5B" w:rsidRPr="00DE3798">
        <w:rPr>
          <w:i/>
          <w:iCs/>
          <w:lang w:val="el"/>
        </w:rPr>
        <w:t>πάντα</w:t>
      </w:r>
      <w:r w:rsidRPr="00DE3798">
        <w:rPr>
          <w:lang w:val="el"/>
        </w:rPr>
        <w:t xml:space="preserve"> από συγκεκριμένες κοσμοθεωρίες και υποκείμενες ανάγκες και στόχους. Η προσέγγιση My-ID δεν το αναιρεί αυτό, αλλά θέλει να βοηθήσει στην αποσαφήνιση αυτού και να προσθέσει ορισμένες απόψεις και δραστηριότητες που προάγουν την ανεκτικότητα και τη διαφορετικότητα. Σε αυτή την προσπάθεια, η προσέγγιση My-ID είναι σύμφωνη με τις παγκόσμιες αξίες των ανθρωπίνων δικαιωμάτων και τις ευρωπαϊκές στρατηγικές για την ισότητα και την ισότητα LGBTIQ+. </w:t>
      </w:r>
    </w:p>
    <w:p w14:paraId="30FF83BB" w14:textId="77777777" w:rsidR="005243AD" w:rsidRPr="0050696A" w:rsidRDefault="0050696A" w:rsidP="00B9381E">
      <w:pPr>
        <w:rPr>
          <w:lang w:val="el-GR"/>
        </w:rPr>
      </w:pPr>
      <w:r w:rsidRPr="00DE3798">
        <w:rPr>
          <w:lang w:val="el"/>
        </w:rPr>
        <w:t xml:space="preserve">Η πιο οριζόντια προσέγγιση της μεθόδου My-ID (σε αντίθεση με τη μεταφορά γνώσεων και δεξιοτήτων από πάνω προς τα κάτω) έχει σημαντικές συνέπειες στον τρόπο με τον οποίο διευκολύνονται οι δραστηριότητες από τους εκπαιδευτικούς. Στις περισσότερες δραστηριότητες επιλέγουμε για συζήτηση μεθόδους όπως ο «διάλογος». Ο σωστός </w:t>
      </w:r>
      <w:r w:rsidRPr="00DE3798">
        <w:rPr>
          <w:lang w:val="el"/>
        </w:rPr>
        <w:lastRenderedPageBreak/>
        <w:t xml:space="preserve">διάλογος είναι μια συζήτηση στην οποία οι συμμετέχοντες (μαθητές </w:t>
      </w:r>
      <w:r w:rsidR="00BD3D5B" w:rsidRPr="00DE3798">
        <w:rPr>
          <w:i/>
          <w:iCs/>
          <w:lang w:val="el"/>
        </w:rPr>
        <w:t>και</w:t>
      </w:r>
      <w:r w:rsidRPr="00DE3798">
        <w:rPr>
          <w:lang w:val="el"/>
        </w:rPr>
        <w:t xml:space="preserve"> δάσκαλοι) συμμετέχουν σε ισότιμο επίπεδο και ανταλλάσσουν εμπειρίες και απόψεις χωρίς να επιμένουν για το ποια άποψη είναι η καλύτερη ή για να «κερδίζουν» με επιχειρήματα ή εκφοβισμούς. Οι δραστηριότητες My-ID αφορούν την προσωπική ανάπτυξη και την εξερεύνηση της θέσης σας στην κοινωνία. Στις δραστηριότητες My-ID, βλέπουμε τους δασκάλους ως προπονητές για αυτή την προσωπική ανάπτυξη. Ο ρόλος τους είναι να δημιουργήσουν ένα ασφαλές περιβάλλον στο οποίο οι μαθητές μπορούν να έχουν έναν διάλογο στον οποίο είναι δυνατό να μοιραστούν συναισθήματα και συμπεριφορές χωρίς να κρίνονται από άλλους μαθητές ή δασκάλους. Ο ρόλος του δασκάλου είναι να καλλιεργεί τη διαφάνεια και την περιέργεια και να βοηθά τους μαθητές να κατανοήσουν τον εαυτό τους και τους άλλους. Πιστεύουμε ότι κάνοντας αυτό, ο δημιουργημένος ασφαλής και ανοιχτός χώρος θα οδηγήσει αυτόματα (αλλά σταδιακά) σε περισσότερη ενσυναίσθηση με τους άλλους, περισσότερη ανοχή, περισσότερο ενδιαφέρον για τη διαφορετικότητα και λιγότερες διακρίσεις. Κατά την άποψή μας, οι δάσκαλοι δεν πρέπει να πιέζουν ή να λένε στους μαθητές τι να σκεφτούν ή να κάνουν, αλλά να δημιουργήσουν ένα θετικό και απαιτητικό περιβάλλον στο οποίο οι ίδιοι οι μαθητές καταλήγουν στο συμπέρασμα ότι η περιθωριοποίηση και οι διακρίσεις είναι δυσλειτουργικές. </w:t>
      </w:r>
    </w:p>
    <w:p w14:paraId="556D780C" w14:textId="77777777" w:rsidR="002C74EB" w:rsidRPr="0050696A" w:rsidRDefault="0050696A" w:rsidP="002C74EB">
      <w:pPr>
        <w:pStyle w:val="Duidelijkcitaat"/>
        <w:rPr>
          <w:b/>
          <w:bCs/>
          <w:lang w:val="el-GR"/>
        </w:rPr>
      </w:pPr>
      <w:r w:rsidRPr="00DE3798">
        <w:rPr>
          <w:b/>
          <w:bCs/>
          <w:lang w:val="el"/>
        </w:rPr>
        <w:t>Ετεροκανονικότητα</w:t>
      </w:r>
    </w:p>
    <w:p w14:paraId="63A33967" w14:textId="77777777" w:rsidR="00647D0C" w:rsidRPr="0050696A" w:rsidRDefault="0050696A" w:rsidP="00647D0C">
      <w:pPr>
        <w:pStyle w:val="Duidelijkcitaat"/>
        <w:rPr>
          <w:lang w:val="el-GR"/>
        </w:rPr>
      </w:pPr>
      <w:r w:rsidRPr="00DE3798">
        <w:rPr>
          <w:lang w:val="el"/>
        </w:rPr>
        <w:t xml:space="preserve">Σε πολλές χώρες, η σεξουαλική ποικιλομορφία και η ποικιλομορφία των φύλων είναι ακόμα ένα ευαίσθητο θέμα, επειδή το κοινωνικό και πολιτιστικό περιβάλλον των μαθητών τους λέει ότι οι σχέσεις μεταξύ ατόμων του ίδιου φύλου ή η αλλαγή φύλου είναι κάτι το περίεργο, αφύσικο ή ανήθικο. Με μια πιο αφηρημένη έννοια, θα μπορούσαμε να πούμε ότι οι περισσότερες παραδοσιακές απόψεις για τη σεξουαλικότητα και το φύλο βλέπουν αυτή τη διαφορετικότητα ως απειλή για την παραδοσιακή οικογενειακή ζωή, η οποία ορισμένοι άνθρωποι υποθέτουν ότι θα καταστρέψει την κοινωνία και το κράτος. Αυτή η στάση ονομάζεται ετεροκανονικότητα. Η προσέγγιση My-ID είναι να αμφισβητήσει εάν η διαφορετικότητα θα καταστρέψει πραγματικά την κοινωνία ή εάν η διαφορετικότητα μπορεί καλύτερα να θεωρηθεί ως παραλλαγή και εμπλουτισμός. Οι δάσκαλοι που χρησιμοποιούν την προσέγγιση My-ID θα πρέπει να μάθουν να αισθάνονται ασφαλείς όταν </w:t>
      </w:r>
      <w:r w:rsidRPr="00DE3798">
        <w:rPr>
          <w:lang w:val="el"/>
        </w:rPr>
        <w:lastRenderedPageBreak/>
        <w:t xml:space="preserve">διατείνονται ότι η σεξουαλική διαφορετικότητα και η διαφορετικότητα των φύλων είναι ένα φυσιολογικό και αναπόσπαστο μέρος της κοινωνίας. Θα πρέπει να γνωρίζουν ότι οι αρνητικές παρατηρήσεις σχετικά με τη σεξουαλική και τη φυλετική διαφορετικότητα βασίζονται στο φόβο και την ανασφάλεια και ότι το καθήκον του δασκάλου είναι να βοηθήσει τους μαθητές να ξεπεράσουν αυτόν τον παράλογο φόβο. </w:t>
      </w:r>
    </w:p>
    <w:p w14:paraId="07DE047B" w14:textId="77777777" w:rsidR="006E2E55" w:rsidRPr="0050696A" w:rsidRDefault="0050696A" w:rsidP="00B9381E">
      <w:pPr>
        <w:rPr>
          <w:lang w:val="el-GR"/>
        </w:rPr>
      </w:pPr>
      <w:r w:rsidRPr="00DE3798">
        <w:rPr>
          <w:lang w:val="el"/>
        </w:rPr>
        <w:t>(Περισσότερα για αυτό μπορείτε να βρείτε στο πρόγραμμα κατάρτισης εκπαιδευτικών και στο πρόγραμμα ανάγνωσης υποβάθρου κατάρτισης εκπαιδευτικών στο έργο My-ID που αναπτύχθηκε.)</w:t>
      </w:r>
    </w:p>
    <w:p w14:paraId="6B5E90E9" w14:textId="77777777" w:rsidR="005B3955" w:rsidRPr="0050696A" w:rsidRDefault="0050696A">
      <w:pPr>
        <w:spacing w:after="200"/>
        <w:jc w:val="left"/>
        <w:rPr>
          <w:lang w:val="el-GR"/>
        </w:rPr>
      </w:pPr>
      <w:r w:rsidRPr="0050696A">
        <w:rPr>
          <w:lang w:val="el-GR"/>
        </w:rPr>
        <w:br w:type="page"/>
      </w:r>
    </w:p>
    <w:p w14:paraId="25EA3D9F" w14:textId="65E795A3" w:rsidR="005B3955" w:rsidRPr="0050696A" w:rsidRDefault="0050696A" w:rsidP="00F34123">
      <w:pPr>
        <w:pStyle w:val="Kop1"/>
        <w:numPr>
          <w:ilvl w:val="0"/>
          <w:numId w:val="25"/>
        </w:numPr>
        <w:jc w:val="left"/>
        <w:rPr>
          <w:lang w:val="el-GR"/>
        </w:rPr>
      </w:pPr>
      <w:bookmarkStart w:id="12" w:name="_Toc256000009"/>
      <w:r w:rsidRPr="00DE3798">
        <w:rPr>
          <w:lang w:val="el"/>
        </w:rPr>
        <w:lastRenderedPageBreak/>
        <w:t>Πώς να γράψετε μια</w:t>
      </w:r>
      <w:r w:rsidR="00B77320" w:rsidRPr="00B77320">
        <w:rPr>
          <w:lang w:val="el-GR"/>
        </w:rPr>
        <w:t xml:space="preserve"> </w:t>
      </w:r>
      <w:r w:rsidRPr="00DE3798">
        <w:rPr>
          <w:lang w:val="el"/>
        </w:rPr>
        <w:t>δραστηριότητα στην τάξη My-ID</w:t>
      </w:r>
      <w:bookmarkEnd w:id="12"/>
    </w:p>
    <w:p w14:paraId="264AC3B9" w14:textId="77777777" w:rsidR="005B3955" w:rsidRPr="0050696A" w:rsidRDefault="0050696A" w:rsidP="005B3955">
      <w:pPr>
        <w:rPr>
          <w:lang w:val="el-GR"/>
        </w:rPr>
      </w:pPr>
      <w:r w:rsidRPr="00DE3798">
        <w:rPr>
          <w:lang w:val="el"/>
        </w:rPr>
        <w:t>Σε αυτό το κεφάλαιο, παρουσιάζουμε το πρότυπο My-ID για την περιγραφή των δραστηριοτήτων στην τάξη και εξηγούμε πώς μπορείτε να το χρησιμοποιήσετε για να αναπτύξετε τη δική σας δραστηριότητα.</w:t>
      </w:r>
    </w:p>
    <w:p w14:paraId="1D434436" w14:textId="77777777" w:rsidR="006E2E55" w:rsidRPr="0050696A" w:rsidRDefault="006E2E55" w:rsidP="005B3955">
      <w:pPr>
        <w:rPr>
          <w:lang w:val="el-GR"/>
        </w:rPr>
      </w:pPr>
    </w:p>
    <w:p w14:paraId="389C8157" w14:textId="15619B64" w:rsidR="005B3955" w:rsidRPr="0050696A" w:rsidRDefault="008245FE" w:rsidP="008245FE">
      <w:pPr>
        <w:pStyle w:val="Kop2"/>
        <w:numPr>
          <w:ilvl w:val="0"/>
          <w:numId w:val="0"/>
        </w:numPr>
        <w:ind w:left="1440"/>
        <w:rPr>
          <w:lang w:val="el-GR"/>
        </w:rPr>
      </w:pPr>
      <w:bookmarkStart w:id="13" w:name="_Toc256000010"/>
      <w:r>
        <w:rPr>
          <w:lang w:val="el"/>
        </w:rPr>
        <w:t xml:space="preserve">α. </w:t>
      </w:r>
      <w:r w:rsidR="0050696A" w:rsidRPr="00DE3798">
        <w:rPr>
          <w:lang w:val="el"/>
        </w:rPr>
        <w:t>Πώς να προετοιμάσετε μια δραστηριότητα My-ID</w:t>
      </w:r>
      <w:bookmarkEnd w:id="13"/>
    </w:p>
    <w:p w14:paraId="671AC982" w14:textId="77777777" w:rsidR="00647D0C" w:rsidRPr="0050696A" w:rsidRDefault="0050696A" w:rsidP="0084556F">
      <w:pPr>
        <w:rPr>
          <w:lang w:val="el-GR"/>
        </w:rPr>
      </w:pPr>
      <w:r w:rsidRPr="00DE3798">
        <w:rPr>
          <w:lang w:val="el"/>
        </w:rPr>
        <w:t xml:space="preserve">Σας συμβουλεύουμε να προετοιμάσετε τη δραστηριότητά σας κάνοντας πρώτα καταιγισμό ιδεών σχετικά με τις ιδέες σας και να κρατήσετε μερικές σημειώσεις. Οι περισσότεροι δάσκαλοι θα σκεφτούν πρώτα τη συγκεκριμένη υλοποίηση της δραστηριότητας και πώς να την κάνουν ελκυστική για τους μαθητές. </w:t>
      </w:r>
    </w:p>
    <w:p w14:paraId="09B17771" w14:textId="77777777" w:rsidR="001B45B3" w:rsidRPr="0050696A" w:rsidRDefault="0050696A" w:rsidP="0084556F">
      <w:pPr>
        <w:rPr>
          <w:lang w:val="el-GR"/>
        </w:rPr>
      </w:pPr>
      <w:r w:rsidRPr="00DE3798">
        <w:rPr>
          <w:lang w:val="el"/>
        </w:rPr>
        <w:t xml:space="preserve">Αλλά εξίσου σημαντικό, ή ακόμα πιο σημαντικό, είναι να είστε ξεκάθαροι σχετικά με τους στόχους της δραστηριότητας και πώς μπορείτε να δείτε εάν η δραστηριότητά σας είναι επιτυχημένη (καθώς και οι μαθητές να διασκεδάζουν όταν την κάνουν). Στις σημειώσεις του καταιγισμού ιδεών σας, μπορείτε να εξερευνήσετε πώς η συγκεκριμένη δραστηριότητα επιτυγχάνει τους στόχους σας. Συχνά, αυτό είτε οδηγεί στην αλλαγή των στόχων σας είτε στην αλλαγή της δραστηριότητας ώστε να ταιριάζει καλύτερα με τους επιδιωκόμενους στόχους σας. </w:t>
      </w:r>
    </w:p>
    <w:p w14:paraId="783FDD26" w14:textId="77777777" w:rsidR="001B45B3" w:rsidRPr="0050696A" w:rsidRDefault="0050696A" w:rsidP="0084556F">
      <w:pPr>
        <w:rPr>
          <w:lang w:val="el-GR"/>
        </w:rPr>
      </w:pPr>
      <w:r w:rsidRPr="00DE3798">
        <w:rPr>
          <w:lang w:val="el"/>
        </w:rPr>
        <w:lastRenderedPageBreak/>
        <w:t xml:space="preserve">Όταν έχετε μια ξεκάθαρη ιδέα για τη σωστή κατεύθυνση (προσανατολισμένη στο στόχο) της δραστηριότητας, μπορείτε να επεξεργαστείτε τις σημειώσεις του καταιγισμού ιδεών σας για να καταστήσετε σαφέστερα ποια βήματα θα κάνει ο δάσκαλος για να εφαρμόσει τη δραστηριότητα. </w:t>
      </w:r>
    </w:p>
    <w:p w14:paraId="4513F65D" w14:textId="77777777" w:rsidR="007D252B" w:rsidRPr="0050696A" w:rsidRDefault="0050696A" w:rsidP="0084556F">
      <w:pPr>
        <w:rPr>
          <w:lang w:val="el-GR"/>
        </w:rPr>
      </w:pPr>
      <w:r w:rsidRPr="00DE3798">
        <w:rPr>
          <w:lang w:val="el"/>
        </w:rPr>
        <w:t xml:space="preserve">Μετά τον καταιγισμό ιδεών σας, είναι καιρός να αναπτύξετε τις σημειώσεις που έχουν προκύψει με τον καταιγισμό ιδεών σε ένα κείμενο που δεν είναι μόνο χρήσιμο για τη δική σας αναφορά, αλλά μπορεί επίσης να γίνει κατανοητό και να χρησιμοποιηθεί από άλλους δασκάλους. Αυτή η κειμενική ανάπτυξη χρειάζεται λίγη σκέψη για το πώς θα πρέπει να παρουσιαστεί η δραστηριότητα. Θα χρειαστεί να ξαναδιαβάσετε το κείμενό σας με τα μάτια κάποιου άλλου που δεν ξέρει τι γνωρίζετε ή τι επιδιώκετε. </w:t>
      </w:r>
    </w:p>
    <w:p w14:paraId="29DF157E" w14:textId="77777777" w:rsidR="00B9381E" w:rsidRPr="0050696A" w:rsidRDefault="0050696A" w:rsidP="0084556F">
      <w:pPr>
        <w:rPr>
          <w:lang w:val="el-GR"/>
        </w:rPr>
      </w:pPr>
      <w:r w:rsidRPr="00DE3798">
        <w:rPr>
          <w:lang w:val="el"/>
        </w:rPr>
        <w:t>Σας συμβουλεύουμε να γράψετε την περίληψη της δραστηριότητας ως το τελευταίο μέρος, γιατί είναι πιο εύκολο να κάνετε μια περίληψη όταν έχετε την τελική επισκόπηση ολόκληρης της δραστηριότητας.</w:t>
      </w:r>
    </w:p>
    <w:p w14:paraId="6E485617" w14:textId="30A62DA4" w:rsidR="004006A3" w:rsidRPr="008245FE" w:rsidRDefault="008245FE" w:rsidP="008245FE">
      <w:pPr>
        <w:pStyle w:val="Kop2"/>
        <w:numPr>
          <w:ilvl w:val="0"/>
          <w:numId w:val="0"/>
        </w:numPr>
        <w:ind w:left="1440"/>
        <w:rPr>
          <w:lang w:val="el-GR"/>
        </w:rPr>
      </w:pPr>
      <w:bookmarkStart w:id="14" w:name="_Toc256000011"/>
      <w:r>
        <w:rPr>
          <w:lang w:val="el"/>
        </w:rPr>
        <w:t xml:space="preserve">β. </w:t>
      </w:r>
      <w:r w:rsidR="0050696A" w:rsidRPr="00DE3798">
        <w:rPr>
          <w:lang w:val="el"/>
        </w:rPr>
        <w:t>Η ίδια η δραστηριότητα</w:t>
      </w:r>
      <w:bookmarkEnd w:id="14"/>
    </w:p>
    <w:p w14:paraId="681BAFF5" w14:textId="77777777" w:rsidR="00B9381E" w:rsidRPr="0050696A" w:rsidRDefault="0050696A" w:rsidP="0084556F">
      <w:pPr>
        <w:rPr>
          <w:lang w:val="el-GR"/>
        </w:rPr>
      </w:pPr>
      <w:r w:rsidRPr="00DE3798">
        <w:rPr>
          <w:lang w:val="el"/>
        </w:rPr>
        <w:t xml:space="preserve">Το πρότυπο My-ID προτείνει να χωρίσετε την ίδια τη δραστηριότητα σε τρεις ενότητες: </w:t>
      </w:r>
    </w:p>
    <w:p w14:paraId="093A30BC" w14:textId="77777777" w:rsidR="001B45B3" w:rsidRPr="00DE3798" w:rsidRDefault="0050696A" w:rsidP="001B45B3">
      <w:pPr>
        <w:pStyle w:val="Lijstalinea"/>
        <w:numPr>
          <w:ilvl w:val="0"/>
          <w:numId w:val="23"/>
        </w:numPr>
      </w:pPr>
      <w:r w:rsidRPr="00DE3798">
        <w:rPr>
          <w:lang w:val="el"/>
        </w:rPr>
        <w:t>Προηγούμενες απαιτήσεις ή/και προετοιμασία</w:t>
      </w:r>
    </w:p>
    <w:p w14:paraId="186C50E6" w14:textId="77777777" w:rsidR="001B45B3" w:rsidRPr="00DE3798" w:rsidRDefault="0050696A" w:rsidP="001B45B3">
      <w:pPr>
        <w:pStyle w:val="Lijstalinea"/>
        <w:numPr>
          <w:ilvl w:val="0"/>
          <w:numId w:val="23"/>
        </w:numPr>
      </w:pPr>
      <w:r w:rsidRPr="00DE3798">
        <w:rPr>
          <w:lang w:val="el"/>
        </w:rPr>
        <w:t>Υλοποίηση</w:t>
      </w:r>
    </w:p>
    <w:p w14:paraId="0E684EAA" w14:textId="77777777" w:rsidR="001B45B3" w:rsidRPr="00DE3798" w:rsidRDefault="0050696A" w:rsidP="001B45B3">
      <w:pPr>
        <w:pStyle w:val="Lijstalinea"/>
        <w:numPr>
          <w:ilvl w:val="0"/>
          <w:numId w:val="23"/>
        </w:numPr>
      </w:pPr>
      <w:r w:rsidRPr="00DE3798">
        <w:rPr>
          <w:lang w:val="el"/>
        </w:rPr>
        <w:t>Μεταφορά στην πρακτική</w:t>
      </w:r>
    </w:p>
    <w:p w14:paraId="529E91B2" w14:textId="77777777" w:rsidR="00206021" w:rsidRPr="00DE3798" w:rsidRDefault="00206021" w:rsidP="00206021">
      <w:pPr>
        <w:rPr>
          <w:b/>
          <w:bCs/>
        </w:rPr>
      </w:pPr>
    </w:p>
    <w:p w14:paraId="28482D83" w14:textId="77777777" w:rsidR="00206021" w:rsidRPr="00DE3798" w:rsidRDefault="0050696A" w:rsidP="00206021">
      <w:pPr>
        <w:rPr>
          <w:b/>
          <w:bCs/>
        </w:rPr>
      </w:pPr>
      <w:r w:rsidRPr="00DE3798">
        <w:rPr>
          <w:b/>
          <w:bCs/>
          <w:lang w:val="el"/>
        </w:rPr>
        <w:t>ΠΡΟΗΓΟΥΜΕΝΕΣ ΑΠΑΙΤΗΣΕΙΣ ΚΑΙ ΠΡΟΕΤΟΙΜΑΣΙΑ</w:t>
      </w:r>
    </w:p>
    <w:p w14:paraId="7406B7E1" w14:textId="77777777" w:rsidR="00206021" w:rsidRPr="0050696A" w:rsidRDefault="0050696A" w:rsidP="00206021">
      <w:pPr>
        <w:rPr>
          <w:lang w:val="el-GR"/>
        </w:rPr>
      </w:pPr>
      <w:r w:rsidRPr="00DE3798">
        <w:rPr>
          <w:lang w:val="el"/>
        </w:rPr>
        <w:t xml:space="preserve">Πολλά μαθήματα έχουν κάποιες προηγούμενες απαιτήσεις. Για παράδειγμα, μια από τις δραστηριότητες σε αυτήν την επισκόπηση ζητά από τους μαθητές να κάνουν μια μικρή έρευνα σχετικά με τις στάσεις και τις γνώσεις των μαθητών σχετικά με τη σεξουαλική και τη φυλετική διαφορετικότητα. Αυτή είναι μια εργασία μαθηματικών που απαιτεί προηγούμενες γνώσεις βασικής στατιστικής. Άλλες δραστηριότητες μπορεί να απαιτούν ένα περιβάλλον στο οποίο μπορείτε να έχετε έναν διάλογο στον οποίο οι μαθητές μας νιώθουν αρκετά άνετα ώστε να εκφράσουν τα συναισθήματα και τις απόψεις τους χωρίς να φοβούνται ότι θα κριθούν. Η προηγούμενη απαίτηση για ένα τέτοιο μάθημα θα ήταν ο δάσκαλος να έχει φροντίσει ώστε το περιβάλλον της τάξης να είναι αρκετά ασφαλές για να γίνει αυτό το μάθημα. Το να υπάρχουν απλά σχολικοί κανόνες σχετικά με τη σωστή συμπεριφορά δεν καθιερώνει αυτό το είδος </w:t>
      </w:r>
      <w:r w:rsidRPr="00DE3798">
        <w:rPr>
          <w:lang w:val="el"/>
        </w:rPr>
        <w:lastRenderedPageBreak/>
        <w:t>ασφάλειας. Είναι καλό να είμαστε σαφείς σχετικά με τέτοιες απαιτήσεις στην αρχή της περιγραφής της δραστηριότητας.</w:t>
      </w:r>
    </w:p>
    <w:p w14:paraId="40C922E8" w14:textId="77777777" w:rsidR="00206021" w:rsidRPr="0050696A" w:rsidRDefault="0050696A" w:rsidP="00206021">
      <w:pPr>
        <w:rPr>
          <w:lang w:val="el-GR"/>
        </w:rPr>
      </w:pPr>
      <w:r w:rsidRPr="00DE3798">
        <w:rPr>
          <w:lang w:val="el"/>
        </w:rPr>
        <w:t>Συνήθως, ο δάσκαλος χρειάζεται να κάνει κάποια προετοιμασία. Ορισμένες δραστηριότητες ζήτησαν από τους μαθητές να περπατήσουν στην τάξη, πράγμα που σημαίνει ότι ο δάσκαλος έπρεπε να προετοιμάσει την τάξη τους για να γίνει αυτό εφικτό. Άλλες δραστηριότητες χρησιμοποιούν φυλλάδια, για τα οποία πρέπει να τυπωθούν αντίτυπα.</w:t>
      </w:r>
    </w:p>
    <w:p w14:paraId="7F4CF4F8" w14:textId="77777777" w:rsidR="00206021" w:rsidRPr="0050696A" w:rsidRDefault="00206021" w:rsidP="00206021">
      <w:pPr>
        <w:rPr>
          <w:lang w:val="el-GR"/>
        </w:rPr>
      </w:pPr>
    </w:p>
    <w:p w14:paraId="465ED45D" w14:textId="77777777" w:rsidR="00206021" w:rsidRPr="0050696A" w:rsidRDefault="0050696A" w:rsidP="00206021">
      <w:pPr>
        <w:rPr>
          <w:b/>
          <w:bCs/>
          <w:lang w:val="el-GR"/>
        </w:rPr>
      </w:pPr>
      <w:r w:rsidRPr="00DE3798">
        <w:rPr>
          <w:b/>
          <w:bCs/>
          <w:lang w:val="el"/>
        </w:rPr>
        <w:t>ΥΛΟΠΟΊΗΣΗ</w:t>
      </w:r>
    </w:p>
    <w:p w14:paraId="3F05E0CE" w14:textId="77777777" w:rsidR="00206021" w:rsidRPr="0050696A" w:rsidRDefault="0050696A" w:rsidP="00206021">
      <w:pPr>
        <w:rPr>
          <w:lang w:val="el-GR"/>
        </w:rPr>
      </w:pPr>
      <w:r w:rsidRPr="00DE3798">
        <w:rPr>
          <w:lang w:val="el"/>
        </w:rPr>
        <w:t xml:space="preserve">Η ενότητα σχετικά με την υλοποίηση περιγράφει τον τρόπο με τον οποίο πρόκειται να πραγματοποιηθεί η δραστηριότητα. Αυτό γίνεται δίνοντας στον δάσκαλο οδηγίες για τα διάφορα βήματα που πρέπει να ακολουθήσει. Είναι καλύτερο να διατυπώσετε αυτές τις οδηγίες απευθείας, όπως: «ζητήστε από τους μαθητές να σχηματίσουν υποομάδες των τριών» αντί: «ο δάσκαλος χωρίζει τους μαθητές σε ομάδες των τριών». </w:t>
      </w:r>
    </w:p>
    <w:p w14:paraId="5F8E23B0" w14:textId="77777777" w:rsidR="00206021" w:rsidRPr="0050696A" w:rsidRDefault="0050696A" w:rsidP="00206021">
      <w:pPr>
        <w:rPr>
          <w:lang w:val="el-GR"/>
        </w:rPr>
      </w:pPr>
      <w:r w:rsidRPr="00DE3798">
        <w:rPr>
          <w:lang w:val="el"/>
        </w:rPr>
        <w:t xml:space="preserve">Τα περισσότερα μαθήματα θα αποτελούνται από 4 βήματα ή παραλλαγές σε τέσσερις φάσεις. </w:t>
      </w:r>
    </w:p>
    <w:p w14:paraId="6AFC0382" w14:textId="77777777" w:rsidR="005243AD" w:rsidRPr="0050696A" w:rsidRDefault="005243AD" w:rsidP="00206021">
      <w:pPr>
        <w:rPr>
          <w:lang w:val="el-GR"/>
        </w:rPr>
      </w:pPr>
    </w:p>
    <w:p w14:paraId="611F73A2" w14:textId="77777777" w:rsidR="005243AD" w:rsidRPr="0050696A" w:rsidRDefault="005243AD" w:rsidP="00206021">
      <w:pPr>
        <w:rPr>
          <w:lang w:val="el-GR"/>
        </w:rPr>
      </w:pPr>
    </w:p>
    <w:p w14:paraId="0EA3ECCA" w14:textId="77777777" w:rsidR="00302E30" w:rsidRPr="0050696A" w:rsidRDefault="0050696A" w:rsidP="00302E30">
      <w:pPr>
        <w:pStyle w:val="Duidelijkcitaat"/>
        <w:rPr>
          <w:b/>
          <w:bCs/>
          <w:lang w:val="el-GR"/>
        </w:rPr>
      </w:pPr>
      <w:r w:rsidRPr="00DE3798">
        <w:rPr>
          <w:b/>
          <w:bCs/>
          <w:lang w:val="el"/>
        </w:rPr>
        <w:t>Τέσσερις φάσεις στα μαθήματα</w:t>
      </w:r>
    </w:p>
    <w:p w14:paraId="41BFBA2E" w14:textId="77777777" w:rsidR="009E0547" w:rsidRPr="0050696A" w:rsidRDefault="0050696A" w:rsidP="00302E30">
      <w:pPr>
        <w:pStyle w:val="Duidelijkcitaat"/>
        <w:rPr>
          <w:lang w:val="el-GR"/>
        </w:rPr>
      </w:pPr>
      <w:r w:rsidRPr="00DE3798">
        <w:rPr>
          <w:lang w:val="el"/>
        </w:rPr>
        <w:t xml:space="preserve">1. ένα </w:t>
      </w:r>
      <w:r w:rsidRPr="00DE3798">
        <w:rPr>
          <w:b/>
          <w:bCs/>
          <w:lang w:val="el"/>
        </w:rPr>
        <w:t>έναυσμα</w:t>
      </w:r>
      <w:r w:rsidRPr="00DE3798">
        <w:rPr>
          <w:lang w:val="el"/>
        </w:rPr>
        <w:t xml:space="preserve"> : ένα βίντεο, ένα αστείο, ένα ανέκδοτο ή μια ερώτηση για να κεντρίσετε το ενδιαφέρον και την περιέργεια των μαθητών</w:t>
      </w:r>
    </w:p>
    <w:p w14:paraId="73564469" w14:textId="77777777" w:rsidR="009E0547" w:rsidRPr="0050696A" w:rsidRDefault="0050696A" w:rsidP="00302E30">
      <w:pPr>
        <w:pStyle w:val="Duidelijkcitaat"/>
        <w:rPr>
          <w:lang w:val="el-GR"/>
        </w:rPr>
      </w:pPr>
      <w:r w:rsidRPr="00DE3798">
        <w:rPr>
          <w:lang w:val="el"/>
        </w:rPr>
        <w:t xml:space="preserve">2. μια </w:t>
      </w:r>
      <w:r w:rsidR="00206021" w:rsidRPr="00DE3798">
        <w:rPr>
          <w:b/>
          <w:bCs/>
          <w:lang w:val="el"/>
        </w:rPr>
        <w:t>εισαγωγή</w:t>
      </w:r>
      <w:r w:rsidRPr="00DE3798">
        <w:rPr>
          <w:lang w:val="el"/>
        </w:rPr>
        <w:t xml:space="preserve"> : μια εξήγηση από τον δάσκαλο σχετικά με το θέμα και το σκοπό του μαθήματος. Αυτή είναι επίσης η φάση όπου ο δάσκαλος μπορεί να ρωτήσει εάν οι μαθητές θέλουν να συμμετάσχουν σε αυτή τη δραστηριότητα. στα δημοκρατικά σχολεία, οι μαθητές έχουν το δικαίωμα να αρνηθούν εάν δεν τους αρέσει το θέμα ή η μέθοδος.</w:t>
      </w:r>
    </w:p>
    <w:p w14:paraId="4F8B57D8" w14:textId="77777777" w:rsidR="009E0547" w:rsidRPr="0050696A" w:rsidRDefault="0050696A" w:rsidP="00302E30">
      <w:pPr>
        <w:pStyle w:val="Duidelijkcitaat"/>
        <w:rPr>
          <w:lang w:val="el-GR"/>
        </w:rPr>
      </w:pPr>
      <w:r w:rsidRPr="00DE3798">
        <w:rPr>
          <w:lang w:val="el"/>
        </w:rPr>
        <w:lastRenderedPageBreak/>
        <w:t xml:space="preserve">3. </w:t>
      </w:r>
      <w:r w:rsidR="00206021" w:rsidRPr="00DE3798">
        <w:rPr>
          <w:b/>
          <w:bCs/>
          <w:lang w:val="el"/>
        </w:rPr>
        <w:t>οι ίδιες οι δραστηριότητες</w:t>
      </w:r>
      <w:r w:rsidRPr="00DE3798">
        <w:rPr>
          <w:lang w:val="el"/>
        </w:rPr>
        <w:t xml:space="preserve"> : οι οποίες μπορεί να αποτελούνται από διάφορες μεθόδους όπως καταιγισμός ιδεών, προβολή βίντεο, παιχνίδι, παιχνίδι ρόλων ή διάλογος.</w:t>
      </w:r>
    </w:p>
    <w:p w14:paraId="2FB5E24B" w14:textId="77777777" w:rsidR="00206021" w:rsidRPr="0050696A" w:rsidRDefault="0050696A" w:rsidP="00302E30">
      <w:pPr>
        <w:pStyle w:val="Duidelijkcitaat"/>
        <w:rPr>
          <w:lang w:val="el-GR"/>
        </w:rPr>
      </w:pPr>
      <w:r w:rsidRPr="00DE3798">
        <w:rPr>
          <w:lang w:val="el"/>
        </w:rPr>
        <w:t xml:space="preserve">4. η δραστηριότητα συνήθως κλείνει με έναν </w:t>
      </w:r>
      <w:r w:rsidRPr="00DE3798">
        <w:rPr>
          <w:b/>
          <w:bCs/>
          <w:lang w:val="el"/>
        </w:rPr>
        <w:t>απολογισμό</w:t>
      </w:r>
      <w:r w:rsidRPr="00DE3798">
        <w:rPr>
          <w:lang w:val="el"/>
        </w:rPr>
        <w:t xml:space="preserve"> : ένας τελικός συλλογισμός στον οποίο οι μαθητές ή ο δάσκαλος συνοψίζουν τον μαθησιακό αντίκτυπο της δραστηριότητας και - εάν είναι απαραίτητο - πραγματοποιούν μια σύνδεση με την καθημερινή ζωή. </w:t>
      </w:r>
    </w:p>
    <w:p w14:paraId="6FB73581" w14:textId="77777777" w:rsidR="00302E30" w:rsidRPr="0050696A" w:rsidRDefault="0050696A" w:rsidP="00302E30">
      <w:pPr>
        <w:rPr>
          <w:lang w:val="el-GR"/>
        </w:rPr>
      </w:pPr>
      <w:r w:rsidRPr="00DE3798">
        <w:rPr>
          <w:lang w:val="el"/>
        </w:rPr>
        <w:t xml:space="preserve">Για να γίνει η περιγραφή της δραστηριότητας πιο ξεκάθαρη για τους δασκάλους, κάθε βήμα αριθμείται και ξεκινά με τον αριθμό των λεπτών που πρέπει να πάρει το βήμα και με μία ή δύο λέξεις που υποδεικνύουν τη μέθοδο που χρησιμοποιήθηκε στο βήμα (για παράδειγμα: «Βήμα 3, 5', καταιγισμός ιδεών"). </w:t>
      </w:r>
    </w:p>
    <w:p w14:paraId="628C8308" w14:textId="77777777" w:rsidR="009E0547" w:rsidRPr="0050696A" w:rsidRDefault="0050696A" w:rsidP="0084556F">
      <w:pPr>
        <w:rPr>
          <w:lang w:val="el-GR"/>
        </w:rPr>
      </w:pPr>
      <w:r w:rsidRPr="00DE3798">
        <w:rPr>
          <w:lang w:val="el"/>
        </w:rPr>
        <w:t>Όταν πιστεύετε ότι οι άπειροι δάσκαλοι χρειάζονται πραγματικά λεπτομερείς πληροφορίες για να κάνουν το βήμα, μπορείτε να εισαγάγετε ένα πλαίσιο με ένα κείμενο σε πλήρη μορφή που θα μπορούσαν να αναφέρουν, για παράδειγμα ως εισαγωγή, επεξήγηση ή για να συνοψίσουν τη δραστηριότητα στον απολογισμό. Θα μπορούσατε επίσης να εισάγετε ένα πλαίσιο με πρόσθετες πληροφορίες όταν πιστεύετε ότι οι δάσκαλοι μπορεί να μην έχουν τις βασικές πληροφορίες που χρειάζονται για να διευκολυνθεί η δραστηριότητα. Για παράδειγμα, προσθέσαμε τέτοια ενημερωτικά πλαίσια σε ορισμένες δραστηριότητες για το μάθημα της ιστορίας, επειδή αναμένουμε ότι πολλοί δάσκαλοι ιστορίας δεν γνωρίζουν την ιστορία της σεξουαλικότητας και του φύλου και χρειάζονται κάποιες βασικές πληροφορίες, δίπλα στην αναφορά στις πηγές που παρέχουμε.</w:t>
      </w:r>
    </w:p>
    <w:p w14:paraId="438BBCC5" w14:textId="77777777" w:rsidR="00647D0C" w:rsidRPr="0050696A" w:rsidRDefault="00647D0C" w:rsidP="0084556F">
      <w:pPr>
        <w:rPr>
          <w:lang w:val="el-GR"/>
        </w:rPr>
      </w:pPr>
    </w:p>
    <w:p w14:paraId="62D5BCDD" w14:textId="77777777" w:rsidR="00185869" w:rsidRPr="0050696A" w:rsidRDefault="00185869" w:rsidP="0084556F">
      <w:pPr>
        <w:rPr>
          <w:b/>
          <w:bCs/>
          <w:lang w:val="el-GR"/>
        </w:rPr>
      </w:pPr>
    </w:p>
    <w:p w14:paraId="3CBB4852" w14:textId="77777777" w:rsidR="00185869" w:rsidRPr="0050696A" w:rsidRDefault="00185869" w:rsidP="0084556F">
      <w:pPr>
        <w:rPr>
          <w:b/>
          <w:bCs/>
          <w:lang w:val="el-GR"/>
        </w:rPr>
      </w:pPr>
    </w:p>
    <w:p w14:paraId="77D24A0D" w14:textId="1F00BE08" w:rsidR="009E0547" w:rsidRPr="0050696A" w:rsidRDefault="0050696A" w:rsidP="0084556F">
      <w:pPr>
        <w:rPr>
          <w:b/>
          <w:bCs/>
          <w:lang w:val="el-GR"/>
        </w:rPr>
      </w:pPr>
      <w:r w:rsidRPr="00DE3798">
        <w:rPr>
          <w:b/>
          <w:bCs/>
          <w:lang w:val="el"/>
        </w:rPr>
        <w:t>ΜΕΤΑΦΟΡ</w:t>
      </w:r>
      <w:r w:rsidR="00B77320">
        <w:rPr>
          <w:b/>
          <w:bCs/>
          <w:lang w:val="el"/>
        </w:rPr>
        <w:t>Α</w:t>
      </w:r>
      <w:r w:rsidRPr="00DE3798">
        <w:rPr>
          <w:b/>
          <w:bCs/>
          <w:lang w:val="el"/>
        </w:rPr>
        <w:t xml:space="preserve"> ΣΤΗΝ ΠΡΑ</w:t>
      </w:r>
      <w:r w:rsidR="00B77320">
        <w:rPr>
          <w:b/>
          <w:bCs/>
          <w:lang w:val="el"/>
        </w:rPr>
        <w:t>ΞΗ</w:t>
      </w:r>
    </w:p>
    <w:p w14:paraId="596FD3E0" w14:textId="77777777" w:rsidR="00103E17" w:rsidRPr="0050696A" w:rsidRDefault="0050696A" w:rsidP="00747081">
      <w:pPr>
        <w:rPr>
          <w:lang w:val="el-GR"/>
        </w:rPr>
      </w:pPr>
      <w:r w:rsidRPr="00DE3798">
        <w:rPr>
          <w:lang w:val="el"/>
        </w:rPr>
        <w:t xml:space="preserve">Μία από τις πιο σημαντικές πτυχές της εκπαίδευσης είναι ότι ό,τι έχει διδαχθεί θεωρητικά πρέπει να μεταφερθεί στην πράξη. Η «μεταφορά στην πρακτική» πραγματοποιείται και ενισχύεται όταν ό,τι μαθαίνεται χρησιμοποιείται στην πράξη στα επόμενα μαθήματα. Αυτή η εξαιρετικά σημαντική πτυχή της εκπαίδευσης συχνά </w:t>
      </w:r>
      <w:r w:rsidRPr="00DE3798">
        <w:rPr>
          <w:lang w:val="el"/>
        </w:rPr>
        <w:lastRenderedPageBreak/>
        <w:t xml:space="preserve">ξεχνιέται. Ως εκ τούτου, έχουμε θέσει την ενότητα "μεταφορά στην πρακτική" ως υπενθύμιση στο πρότυπο. </w:t>
      </w:r>
    </w:p>
    <w:p w14:paraId="32201BA8" w14:textId="77777777" w:rsidR="00103E17" w:rsidRPr="0050696A" w:rsidRDefault="0050696A" w:rsidP="00747081">
      <w:pPr>
        <w:rPr>
          <w:lang w:val="el-GR"/>
        </w:rPr>
      </w:pPr>
      <w:r w:rsidRPr="00DE3798">
        <w:rPr>
          <w:lang w:val="el"/>
        </w:rPr>
        <w:t xml:space="preserve">Η συγκεκριμένη μεταφορά στην πρακτική μπορεί απλώς να είναι η επανάληψη ή η σαφής εξάσκηση σε κάτι. Αλλά μπορεί επίσης να γίνει κάνοντας αυθόρμητα σχόλια και υπενθυμίσεις στα μαθήματα ή σε άλλες καταστάσεις, όπως κατά τη διάρκεια του μεσημεριανού διαλείμματος ή στους διαδρόμους. </w:t>
      </w:r>
    </w:p>
    <w:p w14:paraId="14D1C95C" w14:textId="77777777" w:rsidR="00747081" w:rsidRPr="0050696A" w:rsidRDefault="0050696A" w:rsidP="00747081">
      <w:pPr>
        <w:rPr>
          <w:lang w:val="el-GR"/>
        </w:rPr>
      </w:pPr>
      <w:r w:rsidRPr="00DE3798">
        <w:rPr>
          <w:lang w:val="el"/>
        </w:rPr>
        <w:t>Η μεταφορά στην πρακτική μπορεί επίσης να είναι η μετάφραση των «διδαχθέντων ζητημάτων» σε συστηματική αλλαγή στις σχολικές διαδικασίες και πολιτικές. Για παράδειγμα, όταν ένα μάθημα προωθεί το να ζητάμε αντωνυμίες και να μην υποθέτουμε ότι οι άνθρωποι θα είναι άνδρες ή γυναίκες με βάση τις πρώτες εντυπώσεις, η μετάβαση στην πρακτική μπορεί να είναι μια πρωτοβουλία για ενημέρωση των ερωτήσεων σχετικά με το φύλο στις φόρμες σχολικής διοίκησης.</w:t>
      </w:r>
    </w:p>
    <w:p w14:paraId="4F269348" w14:textId="77777777" w:rsidR="00747081" w:rsidRPr="0050696A" w:rsidRDefault="00747081" w:rsidP="00747081">
      <w:pPr>
        <w:rPr>
          <w:lang w:val="el-GR"/>
        </w:rPr>
      </w:pPr>
    </w:p>
    <w:p w14:paraId="15ED083A" w14:textId="7DB6BF76" w:rsidR="004006A3" w:rsidRPr="00B77320" w:rsidRDefault="008245FE" w:rsidP="008245FE">
      <w:pPr>
        <w:pStyle w:val="Kop2"/>
        <w:numPr>
          <w:ilvl w:val="0"/>
          <w:numId w:val="0"/>
        </w:numPr>
        <w:ind w:left="1080"/>
        <w:rPr>
          <w:lang w:val="el-GR"/>
        </w:rPr>
      </w:pPr>
      <w:r>
        <w:rPr>
          <w:lang w:val="el"/>
        </w:rPr>
        <w:t xml:space="preserve">         γ.</w:t>
      </w:r>
      <w:r w:rsidR="0050696A">
        <w:rPr>
          <w:lang w:val="el"/>
        </w:rPr>
        <w:t xml:space="preserve"> </w:t>
      </w:r>
      <w:bookmarkStart w:id="15" w:name="_Toc256000012"/>
      <w:r w:rsidR="0050696A">
        <w:rPr>
          <w:lang w:val="el"/>
        </w:rPr>
        <w:t>Η αριστερή στήλη</w:t>
      </w:r>
      <w:bookmarkEnd w:id="15"/>
    </w:p>
    <w:p w14:paraId="41614F18" w14:textId="77777777" w:rsidR="00B9381E" w:rsidRPr="0050696A" w:rsidRDefault="0050696A" w:rsidP="0084556F">
      <w:pPr>
        <w:rPr>
          <w:lang w:val="el-GR"/>
        </w:rPr>
      </w:pPr>
      <w:r w:rsidRPr="00DE3798">
        <w:rPr>
          <w:lang w:val="el"/>
        </w:rPr>
        <w:t xml:space="preserve">Οι δραστηριότητες My-ID έχουν μια αριστερή στήλη που προσφέρει σύντομες πληροφορίες που βοηθούν τους δασκάλους να επιλέξουν τη δραστηριότητα. </w:t>
      </w:r>
    </w:p>
    <w:p w14:paraId="4D242422" w14:textId="77777777" w:rsidR="00564618" w:rsidRPr="0050696A" w:rsidRDefault="00564618" w:rsidP="0084556F">
      <w:pPr>
        <w:rPr>
          <w:lang w:val="el-GR"/>
        </w:rPr>
      </w:pPr>
    </w:p>
    <w:p w14:paraId="7E8B1313" w14:textId="77777777" w:rsidR="00564618" w:rsidRPr="0050696A" w:rsidRDefault="0050696A" w:rsidP="0084556F">
      <w:pPr>
        <w:rPr>
          <w:b/>
          <w:bCs/>
          <w:lang w:val="el-GR"/>
        </w:rPr>
      </w:pPr>
      <w:r w:rsidRPr="00DE3798">
        <w:rPr>
          <w:b/>
          <w:bCs/>
          <w:lang w:val="el"/>
        </w:rPr>
        <w:t>ΣΤΟΧΟΙ</w:t>
      </w:r>
    </w:p>
    <w:p w14:paraId="3867C13B" w14:textId="77777777" w:rsidR="00DE3798" w:rsidRPr="0050696A" w:rsidRDefault="0050696A" w:rsidP="0084556F">
      <w:pPr>
        <w:rPr>
          <w:lang w:val="el-GR"/>
        </w:rPr>
      </w:pPr>
      <w:r w:rsidRPr="00DE3798">
        <w:rPr>
          <w:lang w:val="el"/>
        </w:rPr>
        <w:t>Οι στόχοι περιγράφουν τι θέλει να επιτύχει ο δάσκαλος με τους μαθητές. Οι στόχοι πρέπει να περιγράφονται σύμφωνα με τους μαθητές: «Οι μαθητές γνωρίζουν, αισθάνονται, μπορούν ή κάνουν κάτι».</w:t>
      </w:r>
    </w:p>
    <w:p w14:paraId="7F6CBBB0" w14:textId="77777777" w:rsidR="00302E30" w:rsidRPr="0050696A" w:rsidRDefault="0050696A" w:rsidP="00302E30">
      <w:pPr>
        <w:pStyle w:val="Duidelijkcitaat"/>
        <w:rPr>
          <w:b/>
          <w:bCs/>
          <w:lang w:val="el-GR"/>
        </w:rPr>
      </w:pPr>
      <w:r w:rsidRPr="00DE3798">
        <w:rPr>
          <w:b/>
          <w:bCs/>
          <w:lang w:val="el"/>
        </w:rPr>
        <w:t>Στόχοι KASB</w:t>
      </w:r>
    </w:p>
    <w:p w14:paraId="0969452E" w14:textId="77777777" w:rsidR="00CA05A1" w:rsidRPr="0050696A" w:rsidRDefault="0050696A" w:rsidP="00302E30">
      <w:pPr>
        <w:pStyle w:val="Duidelijkcitaat"/>
        <w:rPr>
          <w:lang w:val="el-GR"/>
        </w:rPr>
      </w:pPr>
      <w:r w:rsidRPr="00DE3798">
        <w:rPr>
          <w:lang w:val="el"/>
        </w:rPr>
        <w:t xml:space="preserve">Οι στόχοι μπορούν να περιγραφούν με όρους </w:t>
      </w:r>
      <w:r w:rsidRPr="00DE3798">
        <w:rPr>
          <w:b/>
          <w:bCs/>
          <w:lang w:val="el"/>
        </w:rPr>
        <w:t>γνώσεων</w:t>
      </w:r>
      <w:r w:rsidRPr="00DE3798">
        <w:rPr>
          <w:lang w:val="el"/>
        </w:rPr>
        <w:t xml:space="preserve"> («οι μαθητές γνωρίζουν»), </w:t>
      </w:r>
      <w:r w:rsidRPr="00DE3798">
        <w:rPr>
          <w:b/>
          <w:bCs/>
          <w:lang w:val="el"/>
        </w:rPr>
        <w:t>στάσεων</w:t>
      </w:r>
      <w:r w:rsidRPr="00DE3798">
        <w:rPr>
          <w:lang w:val="el"/>
        </w:rPr>
        <w:t xml:space="preserve"> («οι μαθητές έχουν επίγνωση, είναι περίεργοι, αισθάνονται, σχηματίζουν γνώμη» κ.λπ.), </w:t>
      </w:r>
      <w:r w:rsidRPr="00DE3798">
        <w:rPr>
          <w:b/>
          <w:bCs/>
          <w:lang w:val="el"/>
        </w:rPr>
        <w:t>δεξιοτήτων</w:t>
      </w:r>
      <w:r w:rsidRPr="00DE3798">
        <w:rPr>
          <w:lang w:val="el"/>
        </w:rPr>
        <w:t xml:space="preserve"> («οι μαθητές μπορούν να ερευνήσουν, μπορούν να φέρονται σε κάποιον με σεβασμό» ) ή/και </w:t>
      </w:r>
      <w:r w:rsidRPr="00DE3798">
        <w:rPr>
          <w:b/>
          <w:bCs/>
          <w:lang w:val="el"/>
        </w:rPr>
        <w:t>συμπεριφορών</w:t>
      </w:r>
      <w:r w:rsidRPr="00DE3798">
        <w:rPr>
          <w:lang w:val="el"/>
        </w:rPr>
        <w:t xml:space="preserve"> («οι μαθητές ερευνούν, ενεργούν με σεβασμό, ζητούν αντωνυμίες». </w:t>
      </w:r>
    </w:p>
    <w:p w14:paraId="268F9B1A" w14:textId="77777777" w:rsidR="00CA05A1" w:rsidRPr="0050696A" w:rsidRDefault="0050696A" w:rsidP="0084556F">
      <w:pPr>
        <w:rPr>
          <w:lang w:val="el-GR"/>
        </w:rPr>
      </w:pPr>
      <w:r w:rsidRPr="00DE3798">
        <w:rPr>
          <w:lang w:val="el"/>
        </w:rPr>
        <w:lastRenderedPageBreak/>
        <w:t>Βεβαιωθείτε ότι οι δηλωμένοι στόχοι είναι πραγματικά στόχοι που μπορείτε να επιτύχετε με αυτήν τη συγκεκριμένη δραστηριότητα. Για παράδειγμα, «Οι μαθητές μαθαίνουν πώς να ζητούν αντωνυμίες και να κάνουν υποθέσεις για το φύλο κάποιου». Ένας στόχος όπως «Δημιουργείται ένα ασφαλές σχολικό κλίμα» είναι πολύ ευρύς και δεν μπορεί να επιτευχθεί με μία δραστηριότητα. Επίσης δεν διατυπώνεται ως προς το τι γνωρίζουν, αισθάνονται, μπορούν ή κάνουν οι μαθητές λόγω αυτής της συγκεκριμένης δραστηριότητας.</w:t>
      </w:r>
    </w:p>
    <w:p w14:paraId="6E3E006C" w14:textId="77777777" w:rsidR="00CA05A1" w:rsidRPr="0050696A" w:rsidRDefault="00CA05A1" w:rsidP="0084556F">
      <w:pPr>
        <w:rPr>
          <w:lang w:val="el-GR"/>
        </w:rPr>
      </w:pPr>
    </w:p>
    <w:p w14:paraId="5BA3101E" w14:textId="77777777" w:rsidR="00564618" w:rsidRPr="0050696A" w:rsidRDefault="0050696A" w:rsidP="0084556F">
      <w:pPr>
        <w:rPr>
          <w:b/>
          <w:bCs/>
          <w:lang w:val="el-GR"/>
        </w:rPr>
      </w:pPr>
      <w:r w:rsidRPr="00DE3798">
        <w:rPr>
          <w:b/>
          <w:bCs/>
          <w:lang w:val="el"/>
        </w:rPr>
        <w:t>ΕΝΔΕΙΞΕΙΣ ΕΠΙΔΡΑΣΗΣ</w:t>
      </w:r>
    </w:p>
    <w:p w14:paraId="19AE237F" w14:textId="77777777" w:rsidR="00564618" w:rsidRPr="0050696A" w:rsidRDefault="0050696A" w:rsidP="0084556F">
      <w:pPr>
        <w:rPr>
          <w:lang w:val="el-GR"/>
        </w:rPr>
      </w:pPr>
      <w:r w:rsidRPr="00DE3798">
        <w:rPr>
          <w:lang w:val="el"/>
        </w:rPr>
        <w:t>Οι δείκτες επίδρασης περιγράφουν τι μπορεί να παρατηρήσει ο δάσκαλος στο τέλος του(των) μαθήματος(ων) όταν επιτευχθούν οι στόχοι. Προσθέσαμε αυτήν την ενότητα, επειδή γνωρίζουμε ότι πολλοί δάσκαλοι ξεχνάνε τους αρχικούς στόχους κατά τη διάρκεια του μαθήματος. Πολλοί δάσκαλοι πιστεύουν ότι ένα μάθημα είναι επιτυχημένο όταν οι μαθητές ήταν ιδιαίτερα αφοσιωμένοι και ενθουσιώδεις. Ωστόσο, όταν δίνετε σε όλους τους μαθητές ένα ποτό με υψηλή περιεκτικότητα σε ζάχαρη και ένα κομμάτι πίτα, θα είναι επίσης θετικοί για το μάθημα, ενώ παραμένει αμφίβολο αν πετύχατε τον στόχο σας (εκτός αν ο στόχος σας ήταν να διδάξετε την εκτίμηση της πίτας</w:t>
      </w:r>
      <w:r w:rsidRPr="00DE3798">
        <w:rPr>
          <w:rFonts w:ascii="Segoe UI Emoji" w:eastAsia="Segoe UI Emoji" w:hAnsi="Segoe UI Emoji" w:cs="Segoe UI Emoji"/>
          <w:lang w:val="el"/>
        </w:rPr>
        <w:t>😉</w:t>
      </w:r>
      <w:r w:rsidRPr="00DE3798">
        <w:rPr>
          <w:lang w:val="el"/>
        </w:rPr>
        <w:t xml:space="preserve"> ). </w:t>
      </w:r>
    </w:p>
    <w:p w14:paraId="48947562" w14:textId="77777777" w:rsidR="00B45898" w:rsidRPr="0050696A" w:rsidRDefault="0050696A" w:rsidP="0084556F">
      <w:pPr>
        <w:rPr>
          <w:lang w:val="el-GR"/>
        </w:rPr>
      </w:pPr>
      <w:r w:rsidRPr="00DE3798">
        <w:rPr>
          <w:lang w:val="el"/>
        </w:rPr>
        <w:t xml:space="preserve">Οι δείκτες επίδρασης μπορούν να περιγραφούν με όρους συγκεκριμένης συμπεριφοράς που ελπίζετε ότι θα επιδεικνύουν οι μαθητές στο τέλος του μαθήματος. Αυτό θα μπορούσε να σημαίνει ότι επαναλαμβάνουν ή ερμηνεύουν συγκεκριμένες πληροφορίες (γνώση), ότι γνωρίζουν ή εκτιμούν συγκεκριμένα συναισθήματα ή απόψεις (στάσεις), ότι επιδεικνύουν πώς μπορούν να γίνουν κάποια πράγματα (δεξιότητες) ή ότι κάνουν κάτι αυθόρμητα στο μάθημα ή εκφράζουν την πρόθεση να κάνουν κάτι συγκεκριμένο μετά το μάθημα (συμπεριφορά). </w:t>
      </w:r>
    </w:p>
    <w:p w14:paraId="02681DED" w14:textId="77777777" w:rsidR="00B45898" w:rsidRPr="0050696A" w:rsidRDefault="0050696A" w:rsidP="0084556F">
      <w:pPr>
        <w:rPr>
          <w:lang w:val="el-GR"/>
        </w:rPr>
      </w:pPr>
      <w:r w:rsidRPr="00DE3798">
        <w:rPr>
          <w:lang w:val="el"/>
        </w:rPr>
        <w:t xml:space="preserve">Οι δείκτες επίδρασης δεν πρέπει να είναι επανάληψη των στόχων, αλλά να περιγράφουν την απόδειξη που μπορεί να δει ο δάσκαλος όταν επιτευχθούν οι στόχοι. </w:t>
      </w:r>
    </w:p>
    <w:p w14:paraId="6F50C118" w14:textId="77777777" w:rsidR="00302E30" w:rsidRPr="0050696A" w:rsidRDefault="0050696A" w:rsidP="00302E30">
      <w:pPr>
        <w:pStyle w:val="Duidelijkcitaat"/>
        <w:rPr>
          <w:b/>
          <w:bCs/>
          <w:lang w:val="el-GR"/>
        </w:rPr>
      </w:pPr>
      <w:r w:rsidRPr="00DE3798">
        <w:rPr>
          <w:b/>
          <w:bCs/>
          <w:lang w:val="el"/>
        </w:rPr>
        <w:t>Παράδειγμα Μαθηματικά</w:t>
      </w:r>
    </w:p>
    <w:p w14:paraId="080CB82D" w14:textId="77777777" w:rsidR="00302E30" w:rsidRPr="0050696A" w:rsidRDefault="0050696A" w:rsidP="00302E30">
      <w:pPr>
        <w:pStyle w:val="Duidelijkcitaat"/>
        <w:rPr>
          <w:rFonts w:ascii="Arial" w:hAnsi="Arial" w:cs="Arial"/>
          <w:lang w:val="el-GR"/>
        </w:rPr>
      </w:pPr>
      <w:r w:rsidRPr="00DE3798">
        <w:rPr>
          <w:b/>
          <w:bCs/>
          <w:lang w:val="el"/>
        </w:rPr>
        <w:t>Στόχος</w:t>
      </w:r>
      <w:r w:rsidRPr="00DE3798">
        <w:rPr>
          <w:lang w:val="el"/>
        </w:rPr>
        <w:t xml:space="preserve"> : Οι μαθητές μαθαίνουν για τη σημασία των ετικετών και των συμβόλων LGBTIQ+ και κατανοούν καλύτερα γιατί οι άνθρωποι αισθάνονται την ανάγκη για μια τέτοια κατηγοριοποίηση. </w:t>
      </w:r>
    </w:p>
    <w:p w14:paraId="6B024387" w14:textId="77777777" w:rsidR="00302E30" w:rsidRPr="0050696A" w:rsidRDefault="0050696A" w:rsidP="00185869">
      <w:pPr>
        <w:pStyle w:val="Duidelijkcitaat"/>
        <w:rPr>
          <w:rFonts w:ascii="Arial" w:hAnsi="Arial" w:cs="Arial"/>
          <w:lang w:val="el-GR"/>
        </w:rPr>
      </w:pPr>
      <w:r w:rsidRPr="00DE3798">
        <w:rPr>
          <w:b/>
          <w:bCs/>
          <w:lang w:val="el"/>
        </w:rPr>
        <w:lastRenderedPageBreak/>
        <w:t>Δείκτες</w:t>
      </w:r>
      <w:r w:rsidRPr="00DE3798">
        <w:rPr>
          <w:lang w:val="el"/>
        </w:rPr>
        <w:t xml:space="preserve"> : Οι μαθητές παρουσιάζουν τις σωστές έννοιες των ετικετών και των συμβόλων LGBTIQ+ και συμφωνούν ότι υπάρχει ανάγκη για λεπτομερείς κατηγοριοποιήσεις και επισήμανση.</w:t>
      </w:r>
    </w:p>
    <w:p w14:paraId="50E58030" w14:textId="77777777" w:rsidR="00302E30" w:rsidRPr="0050696A" w:rsidRDefault="0050696A" w:rsidP="00302E30">
      <w:pPr>
        <w:pStyle w:val="Duidelijkcitaat"/>
        <w:rPr>
          <w:b/>
          <w:bCs/>
          <w:lang w:val="el-GR"/>
        </w:rPr>
      </w:pPr>
      <w:r w:rsidRPr="00DE3798">
        <w:rPr>
          <w:b/>
          <w:bCs/>
          <w:lang w:val="el"/>
        </w:rPr>
        <w:t>Παράδειγμα Ελληνικά</w:t>
      </w:r>
    </w:p>
    <w:p w14:paraId="0F738BE1" w14:textId="77777777" w:rsidR="00302E30" w:rsidRPr="0050696A" w:rsidRDefault="0050696A" w:rsidP="00302E30">
      <w:pPr>
        <w:pStyle w:val="Duidelijkcitaat"/>
        <w:rPr>
          <w:lang w:val="el-GR"/>
        </w:rPr>
      </w:pPr>
      <w:r w:rsidRPr="00DE3798">
        <w:rPr>
          <w:b/>
          <w:bCs/>
          <w:lang w:val="el"/>
        </w:rPr>
        <w:t>Στόχος</w:t>
      </w:r>
      <w:r w:rsidRPr="00DE3798">
        <w:rPr>
          <w:lang w:val="el"/>
        </w:rPr>
        <w:t xml:space="preserve"> : Οι μαθητές μαθαίνουν για τη Σαπφώ και συνειδητοποιούν τη σχετική αφάνεια των λεσβιών (ακόμα και σε σύγκριση με τους γκέι και τους τρανς). </w:t>
      </w:r>
    </w:p>
    <w:p w14:paraId="5EC9F36E" w14:textId="77777777" w:rsidR="00302E30" w:rsidRPr="0050696A" w:rsidRDefault="0050696A" w:rsidP="00302E30">
      <w:pPr>
        <w:pStyle w:val="Duidelijkcitaat"/>
        <w:rPr>
          <w:lang w:val="el-GR"/>
        </w:rPr>
      </w:pPr>
      <w:r w:rsidRPr="00DE3798">
        <w:rPr>
          <w:b/>
          <w:bCs/>
          <w:lang w:val="el"/>
        </w:rPr>
        <w:t>Δείκτες</w:t>
      </w:r>
      <w:r w:rsidRPr="00DE3798">
        <w:rPr>
          <w:lang w:val="el"/>
        </w:rPr>
        <w:t xml:space="preserve"> : Οι μαθητές δείχνουν ότι είναι περίεργοι για το έργο της Σαπφούς. Δείχνουν ότι γνωρίζουν ότι τα LGBT ποιήματα και τραγούδια και ειδικά για την αγάπη μεταξύ των γυναικών είναι μάλλον σπάνια και προσφέρουν τη γνώμη τους γιατί συμβαίνει αυτό. </w:t>
      </w:r>
    </w:p>
    <w:p w14:paraId="048CA1C0" w14:textId="77777777" w:rsidR="00B45898" w:rsidRPr="0050696A" w:rsidRDefault="00B45898" w:rsidP="0084556F">
      <w:pPr>
        <w:rPr>
          <w:lang w:val="el-GR"/>
        </w:rPr>
      </w:pPr>
    </w:p>
    <w:p w14:paraId="2225ED9C" w14:textId="77777777" w:rsidR="00564618" w:rsidRPr="0050696A" w:rsidRDefault="0050696A" w:rsidP="0084556F">
      <w:pPr>
        <w:rPr>
          <w:b/>
          <w:bCs/>
          <w:lang w:val="el-GR"/>
        </w:rPr>
      </w:pPr>
      <w:r w:rsidRPr="00DE3798">
        <w:rPr>
          <w:b/>
          <w:bCs/>
          <w:lang w:val="el"/>
        </w:rPr>
        <w:t>ΔΙΑΡΚΕΙΑ</w:t>
      </w:r>
    </w:p>
    <w:p w14:paraId="24194F9E" w14:textId="77777777" w:rsidR="00564618" w:rsidRPr="0050696A" w:rsidRDefault="0050696A" w:rsidP="0084556F">
      <w:pPr>
        <w:rPr>
          <w:lang w:val="el-GR"/>
        </w:rPr>
      </w:pPr>
      <w:r w:rsidRPr="00DE3798">
        <w:rPr>
          <w:lang w:val="el"/>
        </w:rPr>
        <w:t xml:space="preserve">Η αριστερή στήλη δίνει μια σύντομη ένδειξη της διάρκειας της δραστηριότητας, όπως «30 λεπτά» ή «3 ωριαία μαθήματα ». </w:t>
      </w:r>
    </w:p>
    <w:p w14:paraId="7A1020FC" w14:textId="77777777" w:rsidR="00302E30" w:rsidRPr="0050696A" w:rsidRDefault="00302E30" w:rsidP="0084556F">
      <w:pPr>
        <w:rPr>
          <w:lang w:val="el-GR"/>
        </w:rPr>
      </w:pPr>
    </w:p>
    <w:p w14:paraId="57CE536A" w14:textId="77777777" w:rsidR="00564618" w:rsidRPr="0050696A" w:rsidRDefault="0050696A" w:rsidP="0084556F">
      <w:pPr>
        <w:rPr>
          <w:b/>
          <w:bCs/>
          <w:lang w:val="el-GR"/>
        </w:rPr>
      </w:pPr>
      <w:r w:rsidRPr="00DE3798">
        <w:rPr>
          <w:b/>
          <w:bCs/>
          <w:lang w:val="el"/>
        </w:rPr>
        <w:t>ΕΠΙΠΕΔΟ</w:t>
      </w:r>
    </w:p>
    <w:p w14:paraId="2162EAB1" w14:textId="77777777" w:rsidR="00564618" w:rsidRPr="0050696A" w:rsidRDefault="0050696A" w:rsidP="0084556F">
      <w:pPr>
        <w:rPr>
          <w:lang w:val="el-GR"/>
        </w:rPr>
      </w:pPr>
      <w:r w:rsidRPr="00DE3798">
        <w:rPr>
          <w:lang w:val="el"/>
        </w:rPr>
        <w:t xml:space="preserve">Η αριστερή στήλη δίνει ενδείξεις για το επίπεδο. Επειδή τα σχολικά επίπεδα είναι διαφορετικά σε κάθε χώρα, προτείνουμε να αναφέρετε το ηλικιακό εύρος για το οποίο χρησιμοποιείται καλύτερα η δραστηριότητα και να διαχωρίσετε το επίπεδο ανάπτυξης των μαθητών σε «χαμηλό», «μέσο» ή «υψηλό». </w:t>
      </w:r>
    </w:p>
    <w:p w14:paraId="6AD25254" w14:textId="77777777" w:rsidR="002F25C3" w:rsidRPr="0050696A" w:rsidRDefault="0050696A" w:rsidP="0084556F">
      <w:pPr>
        <w:rPr>
          <w:lang w:val="el-GR"/>
        </w:rPr>
      </w:pPr>
      <w:r w:rsidRPr="00DE3798">
        <w:rPr>
          <w:lang w:val="el"/>
        </w:rPr>
        <w:t xml:space="preserve">Με το «χαμηλό επίπεδο» αναφερόμαστε σε μαθητές Λυκείου που δυσκολεύονται να μάθουν, χρειάζονται πολλές εξηγήσεις και υποστήριξη από τον δάσκαλο και οι οποίοι χρειάζονται πολύ χρόνο για να κατανοήσουν και να εκτελέσουν μια εργασία. </w:t>
      </w:r>
    </w:p>
    <w:p w14:paraId="21AD4C0A" w14:textId="77777777" w:rsidR="002F25C3" w:rsidRPr="0050696A" w:rsidRDefault="0050696A" w:rsidP="0084556F">
      <w:pPr>
        <w:rPr>
          <w:lang w:val="el-GR"/>
        </w:rPr>
      </w:pPr>
      <w:r w:rsidRPr="00DE3798">
        <w:rPr>
          <w:lang w:val="el"/>
        </w:rPr>
        <w:t xml:space="preserve">Με το "ενδιάμεσο επίπεδο", εννοούμε μια τάξη που μπορεί να κατανοήσει σύντομες οδηγίες και μπορεί να εκτελέσει μια εργασία με μικρή υποστήριξη από τον δάσκαλο. Τέτοιοι μαθητές είναι συνήθως ικανοί να εργάζονται αρκετά αυτόνομα και σε μικρές </w:t>
      </w:r>
      <w:r w:rsidRPr="00DE3798">
        <w:rPr>
          <w:lang w:val="el"/>
        </w:rPr>
        <w:lastRenderedPageBreak/>
        <w:t xml:space="preserve">ομάδες αλλά με κάποια επίβλεψη. Θα πρέπει να μπορούν να κάνουν σύντομες αλλά όχι πολύ περίπλοκες παρουσιάσεις σε άλλους μαθητές. </w:t>
      </w:r>
    </w:p>
    <w:p w14:paraId="104AE84A" w14:textId="77777777" w:rsidR="002F25C3" w:rsidRPr="0050696A" w:rsidRDefault="0050696A" w:rsidP="0084556F">
      <w:pPr>
        <w:rPr>
          <w:lang w:val="el-GR"/>
        </w:rPr>
      </w:pPr>
      <w:r w:rsidRPr="00DE3798">
        <w:rPr>
          <w:lang w:val="el"/>
        </w:rPr>
        <w:t xml:space="preserve">Με το "υψηλό επίπεδο", εννοούμε μια τάξη με μαθητές που λειτουργούν σχεδόν σε ακαδημαϊκό επίπεδο. Τέτοιοι μαθητές χρειάζονται πολύ λίγη διδασκαλία και χρειάζονται ελάχιστη μόνο καθοδήγηση για να κάνουν μια εργασία. Μπορούν να κάνουν εργασίες εντελώς αυτόνομα και μπορούν να εργαστούν σε μεγαλύτερες ομάδες, στις οποίες μπορούν να οργανώσουν έναν καταμερισμό εργασιών μεταξύ τους. Μπορούν να κάνουν επαρκή διαδικτυακή έρευνα και κατανοούν αφηρημένες έννοιες. Μπορούν να κάνουν συζητήσεις χωρίς επίβλεψη μεταξύ τους χωρίς να μπουν σε διαφωνίες. </w:t>
      </w:r>
    </w:p>
    <w:p w14:paraId="24BE0B64" w14:textId="77777777" w:rsidR="002F25C3" w:rsidRPr="0050696A" w:rsidRDefault="0050696A" w:rsidP="0084556F">
      <w:pPr>
        <w:rPr>
          <w:lang w:val="el-GR"/>
        </w:rPr>
      </w:pPr>
      <w:r w:rsidRPr="00DE3798">
        <w:rPr>
          <w:lang w:val="el"/>
        </w:rPr>
        <w:t>Στα γενικά σχολεία, οι μαθητές όλων των βαθμίδων μπορούν να είναι μαζί σε μια τάξη. Για τέτοιες τάξεις, είναι σκόπιμο να χρησιμοποιείτε δραστηριότητες μεσαίου επιπέδου εάν θέλετε να συμμετέχει ολόκληρη η τάξη. Εάν θέλετε να προσαρμόσετε τις δραστηριότητες σε διαφορετικά επίπεδα μαθητών, θα μπορούσατε να δημιουργήσετε υποομάδες μαθητών με χαμηλότερες και υψηλότερες επιδόσεις και να τους δώσετε συγκεκριμένες εργασίες που σχετίζονται με τη δραστηριότητα. Βεβαιωθείτε ότι κάνοντας υποομάδες για διαφορετικά επίπεδα μαθητών, τέτοιοι μαθητές δε διαχωρίζονται ή κατηγορούνται για το επίπεδό τους. Μπορείτε να το κάνετε αυτό κάνοντας την τοποθέτησή τους απαραίτητη για τη δραστηριότητα. Για παράδειγμα, μπορείτε να ζητήσετε από μαθητές ανώτερου επιπέδου να κάνουν μια πιο εμπεριστατωμένη έρευνα και να κάνουν μια σχετική αναφορά ή να καθοδηγήσουν άλλους μαθητές. Μπορείτε να ζητήσετε από τους μαθητές κατώτερου επιπέδου να επικεντρωθούν στην εξερεύνηση των συναισθημάτων και των απόψεων που έχουν αυτοί και άλλοι άνθρωποι γύρω από το συγκεκριμένο θέμα, επιβραβεύοντας τη συναισθηματική τους συμβολή αλλά αποφεύγοντας υπερβολικά περίπλοκες εργασίες.</w:t>
      </w:r>
    </w:p>
    <w:p w14:paraId="29C7D11F" w14:textId="77777777" w:rsidR="00ED5E62" w:rsidRPr="0050696A" w:rsidRDefault="00ED5E62" w:rsidP="0084556F">
      <w:pPr>
        <w:rPr>
          <w:lang w:val="el-GR"/>
        </w:rPr>
      </w:pPr>
    </w:p>
    <w:p w14:paraId="71AE6B46" w14:textId="77777777" w:rsidR="00564618" w:rsidRPr="0050696A" w:rsidRDefault="0050696A" w:rsidP="0084556F">
      <w:pPr>
        <w:rPr>
          <w:b/>
          <w:bCs/>
          <w:lang w:val="el-GR"/>
        </w:rPr>
      </w:pPr>
      <w:r w:rsidRPr="00DE3798">
        <w:rPr>
          <w:b/>
          <w:bCs/>
          <w:lang w:val="el"/>
        </w:rPr>
        <w:t>ΥΛΙΚΑ</w:t>
      </w:r>
    </w:p>
    <w:p w14:paraId="4B56548A" w14:textId="77777777" w:rsidR="00564618" w:rsidRPr="0050696A" w:rsidRDefault="0050696A" w:rsidP="0084556F">
      <w:pPr>
        <w:rPr>
          <w:lang w:val="el-GR"/>
        </w:rPr>
      </w:pPr>
      <w:r w:rsidRPr="00DE3798">
        <w:rPr>
          <w:lang w:val="el"/>
        </w:rPr>
        <w:t xml:space="preserve">Η ενότητα για τα υλικά δίνει μια σύντομη περιγραφή των υλικών που χρειάζονται για την εκτέλεση της δραστηριότητας. Τα υλικά που είναι κοινά σε κάθε τάξη, όπως ένας μαυροπίνακας, ο λευκός ή ηλεκτρονικός πίνακας, τα στυλό και τα χαρτιά δεν χρειάζεται να αναφέρονται. Αλλά εάν υπάρχουν φυλλάδια που πρέπει να φωτοτυπηθούν ή άλλα συγκεκριμένα υλικά που δεν είναι άμεσα διαθέσιμα στην τάξη, θα πρέπει να αναφέρονται εδώ. </w:t>
      </w:r>
    </w:p>
    <w:p w14:paraId="49F61291" w14:textId="77777777" w:rsidR="007D252B" w:rsidRPr="0050696A" w:rsidRDefault="0050696A" w:rsidP="0084556F">
      <w:pPr>
        <w:rPr>
          <w:lang w:val="el-GR"/>
        </w:rPr>
      </w:pPr>
      <w:r w:rsidRPr="00DE3798">
        <w:rPr>
          <w:lang w:val="el"/>
        </w:rPr>
        <w:lastRenderedPageBreak/>
        <w:t xml:space="preserve">Στις δραστηριότητες My-ID σε αυτήν τη σύνοψη, παρέχαμε συνήθως φυλλάδια ως παράρτημα της δραστηριότητας. Σε ορισμένες περιπτώσεις, έχουμε προσθέσει έναν σύνδεσμο για κάποιο βίντεο ή μια ξεχωριστή παρουσίαση PowerPoint που μπορείτε να κάνετε λήψη. </w:t>
      </w:r>
    </w:p>
    <w:p w14:paraId="003315C1" w14:textId="77777777" w:rsidR="007D252B" w:rsidRPr="0050696A" w:rsidRDefault="007D252B" w:rsidP="0084556F">
      <w:pPr>
        <w:rPr>
          <w:lang w:val="el-GR"/>
        </w:rPr>
      </w:pPr>
    </w:p>
    <w:p w14:paraId="42D62EC2" w14:textId="77777777" w:rsidR="00564618" w:rsidRPr="0050696A" w:rsidRDefault="0050696A" w:rsidP="0084556F">
      <w:pPr>
        <w:rPr>
          <w:b/>
          <w:bCs/>
          <w:lang w:val="el-GR"/>
        </w:rPr>
      </w:pPr>
      <w:r w:rsidRPr="00DE3798">
        <w:rPr>
          <w:b/>
          <w:bCs/>
          <w:lang w:val="el"/>
        </w:rPr>
        <w:t>ΕΚΔΟΣΗ</w:t>
      </w:r>
    </w:p>
    <w:p w14:paraId="2DCC914F" w14:textId="77777777" w:rsidR="007D252B" w:rsidRPr="0050696A" w:rsidRDefault="0050696A" w:rsidP="0084556F">
      <w:pPr>
        <w:rPr>
          <w:lang w:val="el-GR"/>
        </w:rPr>
      </w:pPr>
      <w:r w:rsidRPr="00DE3798">
        <w:rPr>
          <w:lang w:val="el"/>
        </w:rPr>
        <w:t xml:space="preserve">Πιστεύουμε ότι είναι σημαντικό να δώσουμε τα εύσημα στους δημιουργούς των δραστηριοτήτων στην τάξη, να αναφέρουμε την ημερομηνία που αναπτύχθηκαν και πιθανώς την έμπνευση για τη δραστηριότητα. Οι δραστηριότητες σε αυτήν τη συλλογή είναι απαλλαγμένες από πνευματικά δικαιώματα, αλλά το εκτιμούμε όταν αναφέρονται σε περίπτωση που αναδημοσιεύσετε ή επεξεργαστείτε μια δραστηριότητα. </w:t>
      </w:r>
    </w:p>
    <w:p w14:paraId="1BEF5AD8" w14:textId="77777777" w:rsidR="00B9381E" w:rsidRPr="0050696A" w:rsidRDefault="0050696A" w:rsidP="0084556F">
      <w:pPr>
        <w:rPr>
          <w:lang w:val="el-GR"/>
        </w:rPr>
      </w:pPr>
      <w:r w:rsidRPr="00DE3798">
        <w:rPr>
          <w:lang w:val="el"/>
        </w:rPr>
        <w:t xml:space="preserve">Είναι χρήσιμο να αναφέρουμε το έτος ανάπτυξης. ορισμένες δραστηριότητες που αναπτύχθηκαν το 1980 μπορεί να εξακολουθούν να φαίνονται ενδιαφέρουσες, αλλά μπορεί να χρειάζονται επεξεργασία για να μπορούν να χρησιμοποιηθούν στην τρέχουσα εποχή. </w:t>
      </w:r>
    </w:p>
    <w:p w14:paraId="487CCD76" w14:textId="77777777" w:rsidR="005D2171" w:rsidRPr="0050696A" w:rsidRDefault="0050696A" w:rsidP="0084556F">
      <w:pPr>
        <w:rPr>
          <w:lang w:val="el-GR"/>
        </w:rPr>
      </w:pPr>
      <w:r>
        <w:rPr>
          <w:lang w:val="el"/>
        </w:rPr>
        <w:t xml:space="preserve">Είναι επίσης χρήσιμο να αναφέρετε μια πηγή έμπνευσης εάν έχετε. Μπορεί να βοηθήσει τους χρήστες της δραστηριότητας να εμβαθύνουν στα ζητήματα που αντιμετωπίζουν και προσφέρει τα κατάλληλα εύσημα σε άλλους συγγραφείς. </w:t>
      </w:r>
    </w:p>
    <w:p w14:paraId="76E2FC29" w14:textId="77777777" w:rsidR="007D252B" w:rsidRPr="0050696A" w:rsidRDefault="007D252B" w:rsidP="0084556F">
      <w:pPr>
        <w:rPr>
          <w:lang w:val="el-GR"/>
        </w:rPr>
      </w:pPr>
    </w:p>
    <w:p w14:paraId="7CF097FE" w14:textId="2344868C" w:rsidR="004006A3" w:rsidRPr="00B77320" w:rsidRDefault="008245FE" w:rsidP="008245FE">
      <w:pPr>
        <w:pStyle w:val="Kop2"/>
        <w:numPr>
          <w:ilvl w:val="0"/>
          <w:numId w:val="0"/>
        </w:numPr>
        <w:ind w:left="1080"/>
        <w:rPr>
          <w:lang w:val="el-GR"/>
        </w:rPr>
      </w:pPr>
      <w:bookmarkStart w:id="16" w:name="_Toc256000013"/>
      <w:r>
        <w:rPr>
          <w:lang w:val="el"/>
        </w:rPr>
        <w:t xml:space="preserve">               δ. </w:t>
      </w:r>
      <w:r w:rsidR="0050696A" w:rsidRPr="00DE3798">
        <w:rPr>
          <w:lang w:val="el"/>
        </w:rPr>
        <w:t>Η περίληψη</w:t>
      </w:r>
      <w:bookmarkEnd w:id="16"/>
    </w:p>
    <w:p w14:paraId="3503E914" w14:textId="77777777" w:rsidR="00B9381E" w:rsidRPr="0050696A" w:rsidRDefault="0050696A" w:rsidP="0084556F">
      <w:pPr>
        <w:rPr>
          <w:lang w:val="el-GR"/>
        </w:rPr>
      </w:pPr>
      <w:r w:rsidRPr="00DE3798">
        <w:rPr>
          <w:lang w:val="el"/>
        </w:rPr>
        <w:t xml:space="preserve">Αν και η περίληψη παρουσιάζεται ως το πρώτο κείμενο που βλέπει ο αναγνώστης μετά την ανάγνωση του τίτλου, σας συμβουλεύουμε να τη γράψετε ως το τελευταίο μέρος του προτύπου. Αφού ολοκληρωθεί ολόκληρη η δραστηριότητα, είναι ευκολότερο να γράψετε μια σαφή περίληψη. </w:t>
      </w:r>
    </w:p>
    <w:p w14:paraId="72117D34" w14:textId="77777777" w:rsidR="007D252B" w:rsidRPr="0050696A" w:rsidRDefault="0050696A" w:rsidP="0084556F">
      <w:pPr>
        <w:rPr>
          <w:lang w:val="el-GR"/>
        </w:rPr>
      </w:pPr>
      <w:r w:rsidRPr="00DE3798">
        <w:rPr>
          <w:lang w:val="el"/>
        </w:rPr>
        <w:t>Η περίληψη είναι γραμμένη με βάση το τι ακριβώς κάνουν και μαθαίνουν οι μαθητές. Μην είστε πολύ ασαφείς, αφηρημένοι και μην εστιάζετε σε στόχους (αυτοί βρίσκονται ήδη στην αριστερή στήλη). Παραδείγματα:</w:t>
      </w:r>
    </w:p>
    <w:p w14:paraId="23FD2509" w14:textId="77777777" w:rsidR="00D65664" w:rsidRPr="0050696A" w:rsidRDefault="0050696A" w:rsidP="00D65664">
      <w:pPr>
        <w:pStyle w:val="Duidelijkcitaat"/>
        <w:rPr>
          <w:b/>
          <w:bCs/>
          <w:lang w:val="el-GR"/>
        </w:rPr>
      </w:pPr>
      <w:r w:rsidRPr="00DE3798">
        <w:rPr>
          <w:b/>
          <w:bCs/>
          <w:lang w:val="el"/>
        </w:rPr>
        <w:t>Ιστορική δραστηριότητα</w:t>
      </w:r>
    </w:p>
    <w:p w14:paraId="41828889" w14:textId="77777777" w:rsidR="007D252B" w:rsidRPr="0050696A" w:rsidRDefault="0050696A" w:rsidP="00D65664">
      <w:pPr>
        <w:pStyle w:val="Duidelijkcitaat"/>
        <w:rPr>
          <w:lang w:val="el-GR"/>
        </w:rPr>
      </w:pPr>
      <w:r w:rsidRPr="00DE3798">
        <w:rPr>
          <w:lang w:val="el"/>
        </w:rPr>
        <w:lastRenderedPageBreak/>
        <w:t>Οι μαθητές μελετούν και συζητούν τα ποιήματα της Ελληνίδας ποιήτριας Σαπφούς, ανακαλύπτουν την ιστορική, λυρική και πολιτιστική τους διάσταση και εξετάζουν πώς γινόταν αντιληπτή η σεξουαλική ποικιλομορφία από τη Σαπφώ.</w:t>
      </w:r>
    </w:p>
    <w:p w14:paraId="47BCC76F" w14:textId="77777777" w:rsidR="007D252B" w:rsidRPr="0050696A" w:rsidRDefault="007D252B" w:rsidP="00D65664">
      <w:pPr>
        <w:rPr>
          <w:lang w:val="el-GR"/>
        </w:rPr>
      </w:pPr>
    </w:p>
    <w:p w14:paraId="303BDB18" w14:textId="77777777" w:rsidR="00D65664" w:rsidRPr="0050696A" w:rsidRDefault="0050696A" w:rsidP="00D65664">
      <w:pPr>
        <w:pStyle w:val="Duidelijkcitaat"/>
        <w:rPr>
          <w:b/>
          <w:bCs/>
          <w:lang w:val="el-GR"/>
        </w:rPr>
      </w:pPr>
      <w:r w:rsidRPr="00DE3798">
        <w:rPr>
          <w:b/>
          <w:bCs/>
          <w:lang w:val="el"/>
        </w:rPr>
        <w:t>Μια δραστηριότητα φυσικής αγωγής</w:t>
      </w:r>
    </w:p>
    <w:p w14:paraId="03510588" w14:textId="77777777" w:rsidR="00D65664" w:rsidRPr="0050696A" w:rsidRDefault="0050696A" w:rsidP="00D65664">
      <w:pPr>
        <w:pStyle w:val="Duidelijkcitaat"/>
        <w:rPr>
          <w:lang w:val="el-GR"/>
        </w:rPr>
      </w:pPr>
      <w:r w:rsidRPr="00DE3798">
        <w:rPr>
          <w:lang w:val="el"/>
        </w:rPr>
        <w:t>Ζητείται από τους μαθητές να πλησιάσουν ο ένας τον άλλον και να θέσουν όρια για τους άλλους μαθητές που πλησιάζουν. Σε σύντομες στιγμές ενημέρωσης, οι μαθητές σκέφτονται πώς είναι να θέτεις όρια και αν παίζει ρόλο το φύλο και ο σεξουαλικός προσανατολισμός.</w:t>
      </w:r>
    </w:p>
    <w:p w14:paraId="564DF5C4" w14:textId="77777777" w:rsidR="00D65664" w:rsidRPr="0050696A" w:rsidRDefault="00D65664" w:rsidP="00D65664">
      <w:pPr>
        <w:rPr>
          <w:lang w:val="el-GR"/>
        </w:rPr>
      </w:pPr>
    </w:p>
    <w:p w14:paraId="07DA455D" w14:textId="3A8CCE34" w:rsidR="004006A3" w:rsidRPr="0050696A" w:rsidRDefault="008245FE" w:rsidP="008245FE">
      <w:pPr>
        <w:pStyle w:val="Kop2"/>
        <w:numPr>
          <w:ilvl w:val="0"/>
          <w:numId w:val="0"/>
        </w:numPr>
        <w:ind w:left="1080"/>
        <w:rPr>
          <w:lang w:val="el-GR"/>
        </w:rPr>
      </w:pPr>
      <w:bookmarkStart w:id="17" w:name="_Toc256000014"/>
      <w:r>
        <w:rPr>
          <w:lang w:val="el"/>
        </w:rPr>
        <w:t xml:space="preserve">ε. </w:t>
      </w:r>
      <w:r w:rsidR="0050696A" w:rsidRPr="00DE3798">
        <w:rPr>
          <w:lang w:val="el"/>
        </w:rPr>
        <w:t>Πώς να μοιραστείτε τη δραστηριότητά σας</w:t>
      </w:r>
      <w:bookmarkEnd w:id="17"/>
    </w:p>
    <w:p w14:paraId="5BA3AD24" w14:textId="77777777" w:rsidR="004006A3" w:rsidRPr="0050696A" w:rsidRDefault="0050696A" w:rsidP="0084556F">
      <w:pPr>
        <w:rPr>
          <w:lang w:val="el-GR"/>
        </w:rPr>
      </w:pPr>
      <w:r w:rsidRPr="00DE3798">
        <w:rPr>
          <w:lang w:val="el"/>
        </w:rPr>
        <w:t>Αφού καταβάλετε προσπάθεια να γράψετε μια ενδιαφέρουσα δραστηριότητα για την τάξη, μπορούμε να καταλάβουμε ότι θα θέλατε να τη μοιραστείτε με άλλους δασκάλους. Πολλές χώρες διαθέτουν διαδικτυακές πλατφόρμες, όπου οι δάσκαλοι μοιράζονται ιδέες για τα μαθήματα. Αυτός είναι ένας τρόπος να μοιράζεστε τις δραστηριότητές σας.</w:t>
      </w:r>
    </w:p>
    <w:p w14:paraId="31362C4D" w14:textId="77777777" w:rsidR="00D65664" w:rsidRPr="0050696A" w:rsidRDefault="0050696A" w:rsidP="0084556F">
      <w:pPr>
        <w:rPr>
          <w:lang w:val="el-GR"/>
        </w:rPr>
      </w:pPr>
      <w:r w:rsidRPr="00DE3798">
        <w:rPr>
          <w:lang w:val="el"/>
        </w:rPr>
        <w:t xml:space="preserve">Μπορείτε επίσης να μας στείλετε τη δραστηριότητά σας στη συνεργασία My-ID ( </w:t>
      </w:r>
      <w:hyperlink r:id="rId10" w:history="1">
        <w:r w:rsidRPr="00DE3798">
          <w:rPr>
            <w:rStyle w:val="Hyperlink"/>
            <w:lang w:val="el"/>
          </w:rPr>
          <w:t>https://myid-project.eu/</w:t>
        </w:r>
      </w:hyperlink>
      <w:r w:rsidRPr="00DE3798">
        <w:rPr>
          <w:lang w:val="el"/>
        </w:rPr>
        <w:t xml:space="preserve"> , «επικοινωνήστε μαζί μας»)</w:t>
      </w:r>
      <w:r>
        <w:rPr>
          <w:rStyle w:val="Voetnootmarkering"/>
        </w:rPr>
        <w:footnoteReference w:id="1"/>
      </w:r>
      <w:r w:rsidRPr="00DE3798">
        <w:rPr>
          <w:lang w:val="el"/>
        </w:rPr>
        <w:t xml:space="preserve"> ή στην GALE (Η Παγκόσμια Συμμαχία για την Εκπαίδευση LGBT), που πιθανότατα θα χαρεί να δημοσιεύσει τη δραστηριότητά σας στον ιστότοπο My-ID, μοιραστείτε τη στη σελίδα My-ID στο </w:t>
      </w:r>
      <w:r w:rsidRPr="00DE3798">
        <w:rPr>
          <w:lang w:val="el"/>
        </w:rPr>
        <w:lastRenderedPageBreak/>
        <w:t xml:space="preserve">Facebook για να τη δημοσιεύσετε στη βάση δεδομένων δραστηριοτήτων GALE (mail στο </w:t>
      </w:r>
      <w:hyperlink r:id="rId11" w:history="1">
        <w:r w:rsidRPr="00DE3798">
          <w:rPr>
            <w:rStyle w:val="Hyperlink"/>
            <w:lang w:val="el"/>
          </w:rPr>
          <w:t>info@gale.info</w:t>
        </w:r>
      </w:hyperlink>
      <w:r w:rsidRPr="00DE3798">
        <w:rPr>
          <w:lang w:val="el"/>
        </w:rPr>
        <w:t xml:space="preserve"> ) . </w:t>
      </w:r>
    </w:p>
    <w:p w14:paraId="064E40DF" w14:textId="77777777" w:rsidR="004006A3" w:rsidRPr="0050696A" w:rsidRDefault="004006A3" w:rsidP="0084556F">
      <w:pPr>
        <w:rPr>
          <w:lang w:val="el-GR"/>
        </w:rPr>
      </w:pPr>
    </w:p>
    <w:p w14:paraId="031B55A6" w14:textId="77777777" w:rsidR="005B3955" w:rsidRPr="0050696A" w:rsidRDefault="005B3955" w:rsidP="005B3955">
      <w:pPr>
        <w:rPr>
          <w:lang w:val="el-GR"/>
        </w:rPr>
      </w:pPr>
    </w:p>
    <w:p w14:paraId="4AB18258" w14:textId="77777777" w:rsidR="005B3955" w:rsidRPr="0050696A" w:rsidRDefault="005B3955" w:rsidP="005B3955">
      <w:pPr>
        <w:rPr>
          <w:lang w:val="el-GR"/>
        </w:rPr>
      </w:pPr>
    </w:p>
    <w:p w14:paraId="16E236ED" w14:textId="77777777" w:rsidR="00185869" w:rsidRPr="0050696A" w:rsidRDefault="00185869" w:rsidP="005B3955">
      <w:pPr>
        <w:rPr>
          <w:lang w:val="el-GR"/>
        </w:rPr>
      </w:pPr>
    </w:p>
    <w:p w14:paraId="7F61DB1D" w14:textId="77777777" w:rsidR="00185869" w:rsidRPr="0050696A" w:rsidRDefault="00185869" w:rsidP="005B3955">
      <w:pPr>
        <w:rPr>
          <w:lang w:val="el-GR"/>
        </w:rPr>
      </w:pPr>
    </w:p>
    <w:p w14:paraId="681FF080" w14:textId="77777777" w:rsidR="00185869" w:rsidRPr="0050696A" w:rsidRDefault="00185869" w:rsidP="005B3955">
      <w:pPr>
        <w:rPr>
          <w:lang w:val="el-GR"/>
        </w:rPr>
      </w:pPr>
    </w:p>
    <w:p w14:paraId="2C5A6034" w14:textId="77777777" w:rsidR="00185869" w:rsidRPr="0050696A" w:rsidRDefault="00185869" w:rsidP="005B3955">
      <w:pPr>
        <w:rPr>
          <w:lang w:val="el-GR"/>
        </w:rPr>
      </w:pPr>
    </w:p>
    <w:p w14:paraId="22296E7A" w14:textId="77777777" w:rsidR="00185869" w:rsidRPr="0050696A" w:rsidRDefault="00185869" w:rsidP="005B3955">
      <w:pPr>
        <w:rPr>
          <w:lang w:val="el-GR"/>
        </w:rPr>
      </w:pPr>
    </w:p>
    <w:p w14:paraId="2A801204" w14:textId="77777777" w:rsidR="00185869" w:rsidRPr="0050696A" w:rsidRDefault="00185869" w:rsidP="005B3955">
      <w:pPr>
        <w:rPr>
          <w:lang w:val="el-GR"/>
        </w:rPr>
      </w:pPr>
    </w:p>
    <w:p w14:paraId="0E3FF92D" w14:textId="77777777" w:rsidR="00185869" w:rsidRPr="0050696A" w:rsidRDefault="00185869" w:rsidP="005B3955">
      <w:pPr>
        <w:rPr>
          <w:lang w:val="el-GR"/>
        </w:rPr>
      </w:pPr>
    </w:p>
    <w:p w14:paraId="4746DF08" w14:textId="77777777" w:rsidR="00185869" w:rsidRPr="0050696A" w:rsidRDefault="00185869" w:rsidP="005B3955">
      <w:pPr>
        <w:rPr>
          <w:lang w:val="el-GR"/>
        </w:rPr>
      </w:pPr>
    </w:p>
    <w:p w14:paraId="04E70BC7" w14:textId="77777777" w:rsidR="005B3955" w:rsidRPr="0050696A" w:rsidRDefault="005B3955" w:rsidP="00B76F09">
      <w:pPr>
        <w:rPr>
          <w:lang w:val="el-GR"/>
        </w:rPr>
      </w:pPr>
    </w:p>
    <w:p w14:paraId="2EBB8AEA" w14:textId="77777777" w:rsidR="00B9381E" w:rsidRPr="0050696A" w:rsidRDefault="0050696A">
      <w:pPr>
        <w:spacing w:after="200"/>
        <w:jc w:val="left"/>
        <w:rPr>
          <w:lang w:val="el-GR"/>
        </w:rPr>
      </w:pPr>
      <w:r w:rsidRPr="0050696A">
        <w:rPr>
          <w:lang w:val="el-GR"/>
        </w:rPr>
        <w:br w:type="page"/>
      </w:r>
    </w:p>
    <w:p w14:paraId="6BCD00A2" w14:textId="77777777" w:rsidR="000F7B0A" w:rsidRPr="00DE3798" w:rsidRDefault="0050696A" w:rsidP="00F34123">
      <w:pPr>
        <w:pStyle w:val="Kop1"/>
        <w:numPr>
          <w:ilvl w:val="0"/>
          <w:numId w:val="25"/>
        </w:numPr>
      </w:pPr>
      <w:bookmarkStart w:id="18" w:name="_Toc256000015"/>
      <w:r w:rsidRPr="00DE3798">
        <w:rPr>
          <w:lang w:val="el"/>
        </w:rPr>
        <w:lastRenderedPageBreak/>
        <w:t>Παραρτήματα</w:t>
      </w:r>
      <w:bookmarkEnd w:id="18"/>
    </w:p>
    <w:p w14:paraId="329E2796" w14:textId="77777777" w:rsidR="000F7B0A" w:rsidRPr="00DE3798" w:rsidRDefault="0050696A" w:rsidP="000F7B0A">
      <w:pPr>
        <w:pStyle w:val="Kop2"/>
        <w:numPr>
          <w:ilvl w:val="0"/>
          <w:numId w:val="0"/>
        </w:numPr>
        <w:ind w:left="576" w:hanging="576"/>
      </w:pPr>
      <w:bookmarkStart w:id="19" w:name="_Toc256000016"/>
      <w:r w:rsidRPr="00DE3798">
        <w:rPr>
          <w:lang w:val="el"/>
        </w:rPr>
        <w:t>Παραδοτέες πληροφορίες</w:t>
      </w:r>
      <w:bookmarkEnd w:id="19"/>
    </w:p>
    <w:tbl>
      <w:tblPr>
        <w:tblStyle w:val="Lijsttabel3-Accent4"/>
        <w:tblW w:w="4950" w:type="pct"/>
        <w:tblLook w:val="04A0" w:firstRow="1" w:lastRow="0" w:firstColumn="1" w:lastColumn="0" w:noHBand="0" w:noVBand="1"/>
      </w:tblPr>
      <w:tblGrid>
        <w:gridCol w:w="2852"/>
        <w:gridCol w:w="6680"/>
      </w:tblGrid>
      <w:tr w:rsidR="00311738" w14:paraId="386463C1" w14:textId="77777777" w:rsidTr="0031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52" w:type="dxa"/>
          </w:tcPr>
          <w:p w14:paraId="78616C25" w14:textId="77777777" w:rsidR="00B9381E" w:rsidRPr="00DE3798" w:rsidRDefault="0050696A" w:rsidP="00EC11C4">
            <w:pPr>
              <w:pStyle w:val="Author"/>
              <w:rPr>
                <w:rFonts w:ascii="Fira Sans" w:hAnsi="Fira Sans"/>
                <w:sz w:val="24"/>
                <w:szCs w:val="24"/>
                <w:lang w:val="en-GB"/>
              </w:rPr>
            </w:pPr>
            <w:r w:rsidRPr="00DE3798">
              <w:rPr>
                <w:rFonts w:ascii="Fira Sans" w:hAnsi="Fira Sans"/>
                <w:sz w:val="24"/>
                <w:szCs w:val="24"/>
                <w:lang w:val="el"/>
              </w:rPr>
              <w:t>Συμφωνία Επιχορήγησης Αρ.</w:t>
            </w:r>
          </w:p>
        </w:tc>
        <w:tc>
          <w:tcPr>
            <w:tcW w:w="6680" w:type="dxa"/>
          </w:tcPr>
          <w:p w14:paraId="4C7ED2A8" w14:textId="77777777" w:rsidR="00B9381E" w:rsidRPr="00DE3798" w:rsidRDefault="00B9381E" w:rsidP="00EC11C4">
            <w:pPr>
              <w:pStyle w:val="Author"/>
              <w:cnfStyle w:val="100000000000" w:firstRow="1" w:lastRow="0" w:firstColumn="0" w:lastColumn="0" w:oddVBand="0" w:evenVBand="0" w:oddHBand="0" w:evenHBand="0" w:firstRowFirstColumn="0" w:firstRowLastColumn="0" w:lastRowFirstColumn="0" w:lastRowLastColumn="0"/>
              <w:rPr>
                <w:rFonts w:ascii="Agency FB" w:hAnsi="Agency FB"/>
                <w:lang w:val="en-GB"/>
              </w:rPr>
            </w:pPr>
          </w:p>
        </w:tc>
      </w:tr>
      <w:tr w:rsidR="00311738" w14:paraId="2A3CFB21" w14:textId="77777777" w:rsidTr="003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7E53AC17" w14:textId="77777777" w:rsidR="0084556F" w:rsidRPr="00DE3798" w:rsidRDefault="0050696A" w:rsidP="0084556F">
            <w:pPr>
              <w:jc w:val="left"/>
            </w:pPr>
            <w:r w:rsidRPr="00DE3798">
              <w:rPr>
                <w:lang w:val="el"/>
              </w:rPr>
              <w:t>Ακρωνύμιο έργου</w:t>
            </w:r>
          </w:p>
        </w:tc>
        <w:tc>
          <w:tcPr>
            <w:tcW w:w="6680" w:type="dxa"/>
          </w:tcPr>
          <w:p w14:paraId="6AFDEB69" w14:textId="77777777" w:rsidR="0084556F" w:rsidRPr="00DE3798" w:rsidRDefault="0050696A" w:rsidP="0084556F">
            <w:pPr>
              <w:jc w:val="left"/>
              <w:cnfStyle w:val="000000100000" w:firstRow="0" w:lastRow="0" w:firstColumn="0" w:lastColumn="0" w:oddVBand="0" w:evenVBand="0" w:oddHBand="1" w:evenHBand="0" w:firstRowFirstColumn="0" w:firstRowLastColumn="0" w:lastRowFirstColumn="0" w:lastRowLastColumn="0"/>
            </w:pPr>
            <w:r w:rsidRPr="00DE3798">
              <w:rPr>
                <w:lang w:val="el"/>
              </w:rPr>
              <w:t>My-ID</w:t>
            </w:r>
          </w:p>
        </w:tc>
      </w:tr>
      <w:tr w:rsidR="00311738" w14:paraId="012EFF0B" w14:textId="77777777" w:rsidTr="00311738">
        <w:tc>
          <w:tcPr>
            <w:cnfStyle w:val="001000000000" w:firstRow="0" w:lastRow="0" w:firstColumn="1" w:lastColumn="0" w:oddVBand="0" w:evenVBand="0" w:oddHBand="0" w:evenHBand="0" w:firstRowFirstColumn="0" w:firstRowLastColumn="0" w:lastRowFirstColumn="0" w:lastRowLastColumn="0"/>
            <w:tcW w:w="2852" w:type="dxa"/>
          </w:tcPr>
          <w:p w14:paraId="007AEEB1" w14:textId="77777777" w:rsidR="0084556F" w:rsidRPr="00DE3798" w:rsidRDefault="0050696A" w:rsidP="0084556F">
            <w:pPr>
              <w:jc w:val="left"/>
            </w:pPr>
            <w:r w:rsidRPr="00DE3798">
              <w:rPr>
                <w:lang w:val="el"/>
              </w:rPr>
              <w:t>Τίτλος έργου</w:t>
            </w:r>
          </w:p>
        </w:tc>
        <w:tc>
          <w:tcPr>
            <w:tcW w:w="6680" w:type="dxa"/>
          </w:tcPr>
          <w:p w14:paraId="0723BDA4" w14:textId="77777777" w:rsidR="0084556F" w:rsidRPr="00DE3798" w:rsidRDefault="0050696A" w:rsidP="0084556F">
            <w:pPr>
              <w:jc w:val="left"/>
              <w:cnfStyle w:val="000000000000" w:firstRow="0" w:lastRow="0" w:firstColumn="0" w:lastColumn="0" w:oddVBand="0" w:evenVBand="0" w:oddHBand="0" w:evenHBand="0" w:firstRowFirstColumn="0" w:firstRowLastColumn="0" w:lastRowFirstColumn="0" w:lastRowLastColumn="0"/>
            </w:pPr>
            <w:r w:rsidRPr="0050696A">
              <w:rPr>
                <w:rFonts w:cstheme="minorHAnsi"/>
                <w:bCs/>
                <w:lang w:val="en-US"/>
              </w:rPr>
              <w:t xml:space="preserve">My-ID – </w:t>
            </w:r>
            <w:r w:rsidRPr="00DE3798">
              <w:rPr>
                <w:rFonts w:cstheme="minorHAnsi"/>
                <w:bCs/>
                <w:lang w:val="el"/>
              </w:rPr>
              <w:t>Μ</w:t>
            </w:r>
            <w:r w:rsidRPr="0050696A">
              <w:rPr>
                <w:rFonts w:cstheme="minorHAnsi"/>
                <w:bCs/>
                <w:lang w:val="en-US"/>
              </w:rPr>
              <w:t xml:space="preserve">y Identity, My Idea to be Myself           </w:t>
            </w:r>
          </w:p>
        </w:tc>
      </w:tr>
      <w:tr w:rsidR="00311738" w14:paraId="4ABFA80E" w14:textId="77777777" w:rsidTr="003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02FB0C66" w14:textId="77777777" w:rsidR="0084556F" w:rsidRPr="0050696A" w:rsidRDefault="0050696A" w:rsidP="0084556F">
            <w:pPr>
              <w:jc w:val="left"/>
              <w:rPr>
                <w:lang w:val="el-GR"/>
              </w:rPr>
            </w:pPr>
            <w:r w:rsidRPr="00DE3798">
              <w:rPr>
                <w:lang w:val="el"/>
              </w:rPr>
              <w:t>Χρονικό πλαίσιο και διάρκεια έργου</w:t>
            </w:r>
          </w:p>
        </w:tc>
        <w:tc>
          <w:tcPr>
            <w:tcW w:w="6680" w:type="dxa"/>
          </w:tcPr>
          <w:p w14:paraId="74175425" w14:textId="77777777" w:rsidR="0084556F" w:rsidRPr="0050696A" w:rsidRDefault="0050696A" w:rsidP="0084556F">
            <w:pPr>
              <w:jc w:val="left"/>
              <w:cnfStyle w:val="000000100000" w:firstRow="0" w:lastRow="0" w:firstColumn="0" w:lastColumn="0" w:oddVBand="0" w:evenVBand="0" w:oddHBand="1" w:evenHBand="0" w:firstRowFirstColumn="0" w:firstRowLastColumn="0" w:lastRowFirstColumn="0" w:lastRowLastColumn="0"/>
              <w:rPr>
                <w:lang w:val="el-GR"/>
              </w:rPr>
            </w:pPr>
            <w:r w:rsidRPr="00DE3798">
              <w:rPr>
                <w:rFonts w:cstheme="minorHAnsi"/>
                <w:lang w:val="el"/>
              </w:rPr>
              <w:t>2021-1-IT02-KA220-SCH-000034423</w:t>
            </w:r>
          </w:p>
          <w:p w14:paraId="3E040E25" w14:textId="77777777" w:rsidR="0084556F" w:rsidRPr="0050696A" w:rsidRDefault="0050696A" w:rsidP="0084556F">
            <w:pPr>
              <w:jc w:val="left"/>
              <w:cnfStyle w:val="000000100000" w:firstRow="0" w:lastRow="0" w:firstColumn="0" w:lastColumn="0" w:oddVBand="0" w:evenVBand="0" w:oddHBand="1" w:evenHBand="0" w:firstRowFirstColumn="0" w:firstRowLastColumn="0" w:lastRowFirstColumn="0" w:lastRowLastColumn="0"/>
              <w:rPr>
                <w:lang w:val="el-GR"/>
              </w:rPr>
            </w:pPr>
            <w:r w:rsidRPr="00DE3798">
              <w:rPr>
                <w:lang w:val="el"/>
              </w:rPr>
              <w:t>1 Νοεμβρίου 2021 – 1 Νοεμβρίου 2023</w:t>
            </w:r>
          </w:p>
          <w:p w14:paraId="3C9F6A59" w14:textId="77777777" w:rsidR="0084556F" w:rsidRPr="00DE3798" w:rsidRDefault="0050696A" w:rsidP="0084556F">
            <w:pPr>
              <w:jc w:val="left"/>
              <w:cnfStyle w:val="000000100000" w:firstRow="0" w:lastRow="0" w:firstColumn="0" w:lastColumn="0" w:oddVBand="0" w:evenVBand="0" w:oddHBand="1" w:evenHBand="0" w:firstRowFirstColumn="0" w:firstRowLastColumn="0" w:lastRowFirstColumn="0" w:lastRowLastColumn="0"/>
            </w:pPr>
            <w:r w:rsidRPr="00DE3798">
              <w:rPr>
                <w:lang w:val="el"/>
              </w:rPr>
              <w:t>Παραγωγή: Απρίλιος 2023</w:t>
            </w:r>
          </w:p>
        </w:tc>
      </w:tr>
      <w:tr w:rsidR="00311738" w14:paraId="3C23CB16" w14:textId="77777777" w:rsidTr="00311738">
        <w:tc>
          <w:tcPr>
            <w:cnfStyle w:val="001000000000" w:firstRow="0" w:lastRow="0" w:firstColumn="1" w:lastColumn="0" w:oddVBand="0" w:evenVBand="0" w:oddHBand="0" w:evenHBand="0" w:firstRowFirstColumn="0" w:firstRowLastColumn="0" w:lastRowFirstColumn="0" w:lastRowLastColumn="0"/>
            <w:tcW w:w="2852" w:type="dxa"/>
          </w:tcPr>
          <w:p w14:paraId="359F051E" w14:textId="41D61057" w:rsidR="00B9381E" w:rsidRPr="008245FE" w:rsidRDefault="008245FE" w:rsidP="00EC11C4">
            <w:pPr>
              <w:jc w:val="left"/>
              <w:rPr>
                <w:lang w:val="el-GR"/>
              </w:rPr>
            </w:pPr>
            <w:r>
              <w:rPr>
                <w:lang w:val="el-GR"/>
              </w:rPr>
              <w:t>Πακ. Εργ.</w:t>
            </w:r>
          </w:p>
        </w:tc>
        <w:tc>
          <w:tcPr>
            <w:tcW w:w="6680" w:type="dxa"/>
          </w:tcPr>
          <w:p w14:paraId="3094162F" w14:textId="77777777" w:rsidR="00B9381E" w:rsidRPr="00DE3798" w:rsidRDefault="0050696A" w:rsidP="00EC11C4">
            <w:pPr>
              <w:jc w:val="left"/>
              <w:cnfStyle w:val="000000000000" w:firstRow="0" w:lastRow="0" w:firstColumn="0" w:lastColumn="0" w:oddVBand="0" w:evenVBand="0" w:oddHBand="0" w:evenHBand="0" w:firstRowFirstColumn="0" w:firstRowLastColumn="0" w:lastRowFirstColumn="0" w:lastRowLastColumn="0"/>
            </w:pPr>
            <w:r w:rsidRPr="00DE3798">
              <w:rPr>
                <w:lang w:val="el"/>
              </w:rPr>
              <w:t>1 Δραστηριότητες στην τάξη</w:t>
            </w:r>
          </w:p>
        </w:tc>
      </w:tr>
      <w:tr w:rsidR="00311738" w14:paraId="7239D9B0" w14:textId="77777777" w:rsidTr="003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432E5CE" w14:textId="77777777" w:rsidR="00B9381E" w:rsidRPr="00DE3798" w:rsidRDefault="0050696A" w:rsidP="00EC11C4">
            <w:pPr>
              <w:jc w:val="left"/>
            </w:pPr>
            <w:r w:rsidRPr="00DE3798">
              <w:rPr>
                <w:lang w:val="el"/>
              </w:rPr>
              <w:t>Εργασία</w:t>
            </w:r>
          </w:p>
        </w:tc>
        <w:tc>
          <w:tcPr>
            <w:tcW w:w="6680" w:type="dxa"/>
          </w:tcPr>
          <w:p w14:paraId="6FA6EF5E" w14:textId="77777777" w:rsidR="00B9381E" w:rsidRPr="00DE3798" w:rsidRDefault="0050696A" w:rsidP="00EC11C4">
            <w:pPr>
              <w:jc w:val="left"/>
              <w:cnfStyle w:val="000000100000" w:firstRow="0" w:lastRow="0" w:firstColumn="0" w:lastColumn="0" w:oddVBand="0" w:evenVBand="0" w:oddHBand="1" w:evenHBand="0" w:firstRowFirstColumn="0" w:firstRowLastColumn="0" w:lastRowFirstColumn="0" w:lastRowLastColumn="0"/>
            </w:pPr>
            <w:r w:rsidRPr="00DE3798">
              <w:rPr>
                <w:lang w:val="el"/>
              </w:rPr>
              <w:t>(προσθέστε αριθμό εργασίας)</w:t>
            </w:r>
          </w:p>
        </w:tc>
      </w:tr>
      <w:tr w:rsidR="00311738" w:rsidRPr="00A1230F" w14:paraId="080D53A3" w14:textId="77777777" w:rsidTr="00311738">
        <w:tc>
          <w:tcPr>
            <w:cnfStyle w:val="001000000000" w:firstRow="0" w:lastRow="0" w:firstColumn="1" w:lastColumn="0" w:oddVBand="0" w:evenVBand="0" w:oddHBand="0" w:evenHBand="0" w:firstRowFirstColumn="0" w:firstRowLastColumn="0" w:lastRowFirstColumn="0" w:lastRowLastColumn="0"/>
            <w:tcW w:w="2852" w:type="dxa"/>
          </w:tcPr>
          <w:p w14:paraId="30612E8C" w14:textId="77777777" w:rsidR="00B9381E" w:rsidRPr="00DE3798" w:rsidRDefault="0050696A" w:rsidP="00EC11C4">
            <w:pPr>
              <w:jc w:val="left"/>
            </w:pPr>
            <w:r w:rsidRPr="00DE3798">
              <w:rPr>
                <w:lang w:val="el"/>
              </w:rPr>
              <w:t>Παραδοτέο</w:t>
            </w:r>
          </w:p>
        </w:tc>
        <w:tc>
          <w:tcPr>
            <w:tcW w:w="6680" w:type="dxa"/>
          </w:tcPr>
          <w:p w14:paraId="1B438335" w14:textId="77777777" w:rsidR="00B9381E" w:rsidRPr="0050696A" w:rsidRDefault="0050696A" w:rsidP="00EC11C4">
            <w:pPr>
              <w:jc w:val="left"/>
              <w:cnfStyle w:val="000000000000" w:firstRow="0" w:lastRow="0" w:firstColumn="0" w:lastColumn="0" w:oddVBand="0" w:evenVBand="0" w:oddHBand="0" w:evenHBand="0" w:firstRowFirstColumn="0" w:firstRowLastColumn="0" w:lastRowFirstColumn="0" w:lastRowLastColumn="0"/>
              <w:rPr>
                <w:lang w:val="el-GR"/>
              </w:rPr>
            </w:pPr>
            <w:r w:rsidRPr="00DE3798">
              <w:rPr>
                <w:lang w:val="el"/>
              </w:rPr>
              <w:t xml:space="preserve">1.2 Εγχειρίδιο δασκάλου για δραστηριότητες στην τάξη </w:t>
            </w:r>
          </w:p>
        </w:tc>
      </w:tr>
      <w:tr w:rsidR="00311738" w14:paraId="70526EEF" w14:textId="77777777" w:rsidTr="003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024E3D5B" w14:textId="77777777" w:rsidR="00B9381E" w:rsidRPr="00DE3798" w:rsidRDefault="0050696A" w:rsidP="00EC11C4">
            <w:pPr>
              <w:jc w:val="left"/>
            </w:pPr>
            <w:r w:rsidRPr="00DE3798">
              <w:rPr>
                <w:lang w:val="el"/>
              </w:rPr>
              <w:t>Κατάσταση</w:t>
            </w:r>
          </w:p>
        </w:tc>
        <w:tc>
          <w:tcPr>
            <w:tcW w:w="6680" w:type="dxa"/>
          </w:tcPr>
          <w:p w14:paraId="0E9474D3" w14:textId="5008EBAD" w:rsidR="00B9381E" w:rsidRPr="00DE3798" w:rsidRDefault="0050696A" w:rsidP="00EC11C4">
            <w:pPr>
              <w:jc w:val="left"/>
              <w:cnfStyle w:val="000000100000" w:firstRow="0" w:lastRow="0" w:firstColumn="0" w:lastColumn="0" w:oddVBand="0" w:evenVBand="0" w:oddHBand="1" w:evenHBand="0" w:firstRowFirstColumn="0" w:firstRowLastColumn="0" w:lastRowFirstColumn="0" w:lastRowLastColumn="0"/>
            </w:pPr>
            <w:r w:rsidRPr="00DE3798">
              <w:rPr>
                <w:lang w:val="el"/>
              </w:rPr>
              <w:t xml:space="preserve">Πρώτο </w:t>
            </w:r>
            <w:r w:rsidR="008245FE">
              <w:rPr>
                <w:lang w:val="el"/>
              </w:rPr>
              <w:t>προ</w:t>
            </w:r>
            <w:r w:rsidRPr="00DE3798">
              <w:rPr>
                <w:lang w:val="el"/>
              </w:rPr>
              <w:t>σχέδιο</w:t>
            </w:r>
          </w:p>
        </w:tc>
      </w:tr>
      <w:tr w:rsidR="00311738" w14:paraId="5F1C1B15" w14:textId="77777777" w:rsidTr="00311738">
        <w:tc>
          <w:tcPr>
            <w:cnfStyle w:val="001000000000" w:firstRow="0" w:lastRow="0" w:firstColumn="1" w:lastColumn="0" w:oddVBand="0" w:evenVBand="0" w:oddHBand="0" w:evenHBand="0" w:firstRowFirstColumn="0" w:firstRowLastColumn="0" w:lastRowFirstColumn="0" w:lastRowLastColumn="0"/>
            <w:tcW w:w="2852" w:type="dxa"/>
          </w:tcPr>
          <w:p w14:paraId="2576C515" w14:textId="77777777" w:rsidR="00B9381E" w:rsidRPr="00DE3798" w:rsidRDefault="0050696A" w:rsidP="00EC11C4">
            <w:pPr>
              <w:jc w:val="left"/>
            </w:pPr>
            <w:r w:rsidRPr="00DE3798">
              <w:rPr>
                <w:lang w:val="el"/>
              </w:rPr>
              <w:t>Αριθμός έκδοσης</w:t>
            </w:r>
          </w:p>
        </w:tc>
        <w:tc>
          <w:tcPr>
            <w:tcW w:w="6680" w:type="dxa"/>
          </w:tcPr>
          <w:p w14:paraId="58736CA7" w14:textId="77777777" w:rsidR="00B9381E" w:rsidRPr="00DE3798" w:rsidRDefault="0050696A" w:rsidP="00EC11C4">
            <w:pPr>
              <w:jc w:val="left"/>
              <w:cnfStyle w:val="000000000000" w:firstRow="0" w:lastRow="0" w:firstColumn="0" w:lastColumn="0" w:oddVBand="0" w:evenVBand="0" w:oddHBand="0" w:evenHBand="0" w:firstRowFirstColumn="0" w:firstRowLastColumn="0" w:lastRowFirstColumn="0" w:lastRowLastColumn="0"/>
            </w:pPr>
            <w:r w:rsidRPr="00DE3798">
              <w:rPr>
                <w:lang w:val="el"/>
              </w:rPr>
              <w:t>1</w:t>
            </w:r>
          </w:p>
        </w:tc>
      </w:tr>
      <w:tr w:rsidR="00311738" w14:paraId="007B664A" w14:textId="77777777" w:rsidTr="003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5447DB5B" w14:textId="77777777" w:rsidR="00B9381E" w:rsidRPr="00DE3798" w:rsidRDefault="0050696A" w:rsidP="00EC11C4">
            <w:pPr>
              <w:jc w:val="left"/>
            </w:pPr>
            <w:r w:rsidRPr="00DE3798">
              <w:rPr>
                <w:lang w:val="el"/>
              </w:rPr>
              <w:t>Υπεύθυνος για παράδοση</w:t>
            </w:r>
          </w:p>
        </w:tc>
        <w:tc>
          <w:tcPr>
            <w:tcW w:w="6680" w:type="dxa"/>
          </w:tcPr>
          <w:p w14:paraId="63B70D05" w14:textId="77777777" w:rsidR="00B9381E" w:rsidRPr="00DE3798" w:rsidRDefault="0050696A" w:rsidP="00EC11C4">
            <w:pPr>
              <w:jc w:val="left"/>
              <w:cnfStyle w:val="000000100000" w:firstRow="0" w:lastRow="0" w:firstColumn="0" w:lastColumn="0" w:oddVBand="0" w:evenVBand="0" w:oddHBand="1" w:evenHBand="0" w:firstRowFirstColumn="0" w:firstRowLastColumn="0" w:lastRowFirstColumn="0" w:lastRowLastColumn="0"/>
            </w:pPr>
            <w:r w:rsidRPr="00DE3798">
              <w:rPr>
                <w:lang w:val="el"/>
              </w:rPr>
              <w:t>DEFOIN</w:t>
            </w:r>
          </w:p>
        </w:tc>
      </w:tr>
      <w:tr w:rsidR="00311738" w14:paraId="11BB3983" w14:textId="77777777" w:rsidTr="00311738">
        <w:tc>
          <w:tcPr>
            <w:cnfStyle w:val="001000000000" w:firstRow="0" w:lastRow="0" w:firstColumn="1" w:lastColumn="0" w:oddVBand="0" w:evenVBand="0" w:oddHBand="0" w:evenHBand="0" w:firstRowFirstColumn="0" w:firstRowLastColumn="0" w:lastRowFirstColumn="0" w:lastRowLastColumn="0"/>
            <w:tcW w:w="2852" w:type="dxa"/>
          </w:tcPr>
          <w:p w14:paraId="190FE6D3" w14:textId="77777777" w:rsidR="00B9381E" w:rsidRPr="00DE3798" w:rsidRDefault="0050696A" w:rsidP="00EC11C4">
            <w:r w:rsidRPr="00DE3798">
              <w:rPr>
                <w:lang w:val="el"/>
              </w:rPr>
              <w:t>Επίπεδο διάδοσης</w:t>
            </w:r>
          </w:p>
        </w:tc>
        <w:tc>
          <w:tcPr>
            <w:tcW w:w="6680" w:type="dxa"/>
          </w:tcPr>
          <w:p w14:paraId="1216DA23" w14:textId="77777777" w:rsidR="00B9381E" w:rsidRPr="00DE3798" w:rsidRDefault="0050696A" w:rsidP="00EC11C4">
            <w:pPr>
              <w:cnfStyle w:val="000000000000" w:firstRow="0" w:lastRow="0" w:firstColumn="0" w:lastColumn="0" w:oddVBand="0" w:evenVBand="0" w:oddHBand="0" w:evenHBand="0" w:firstRowFirstColumn="0" w:firstRowLastColumn="0" w:lastRowFirstColumn="0" w:lastRowLastColumn="0"/>
            </w:pPr>
            <w:r w:rsidRPr="00DE3798">
              <w:rPr>
                <w:lang w:val="el"/>
              </w:rPr>
              <w:t>GALE, DEFOIN</w:t>
            </w:r>
          </w:p>
        </w:tc>
      </w:tr>
      <w:tr w:rsidR="00311738" w14:paraId="6DCD5A34" w14:textId="77777777" w:rsidTr="003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569A08AE" w14:textId="77777777" w:rsidR="00B9381E" w:rsidRPr="00DE3798" w:rsidRDefault="0050696A" w:rsidP="00EC11C4">
            <w:r w:rsidRPr="00DE3798">
              <w:rPr>
                <w:lang w:val="el"/>
              </w:rPr>
              <w:t>Προγραμματισμένη ημερομηνία</w:t>
            </w:r>
          </w:p>
        </w:tc>
        <w:tc>
          <w:tcPr>
            <w:tcW w:w="6680" w:type="dxa"/>
          </w:tcPr>
          <w:p w14:paraId="6E4BD23D" w14:textId="77777777" w:rsidR="00B9381E" w:rsidRPr="00DE3798" w:rsidRDefault="0050696A" w:rsidP="00EC11C4">
            <w:pPr>
              <w:cnfStyle w:val="000000100000" w:firstRow="0" w:lastRow="0" w:firstColumn="0" w:lastColumn="0" w:oddVBand="0" w:evenVBand="0" w:oddHBand="1" w:evenHBand="0" w:firstRowFirstColumn="0" w:firstRowLastColumn="0" w:lastRowFirstColumn="0" w:lastRowLastColumn="0"/>
            </w:pPr>
            <w:r w:rsidRPr="00DE3798">
              <w:rPr>
                <w:lang w:val="el"/>
              </w:rPr>
              <w:t>1 Μαΐου 2023</w:t>
            </w:r>
          </w:p>
        </w:tc>
      </w:tr>
      <w:tr w:rsidR="00311738" w14:paraId="316F789A" w14:textId="77777777" w:rsidTr="00311738">
        <w:tc>
          <w:tcPr>
            <w:cnfStyle w:val="001000000000" w:firstRow="0" w:lastRow="0" w:firstColumn="1" w:lastColumn="0" w:oddVBand="0" w:evenVBand="0" w:oddHBand="0" w:evenHBand="0" w:firstRowFirstColumn="0" w:firstRowLastColumn="0" w:lastRowFirstColumn="0" w:lastRowLastColumn="0"/>
            <w:tcW w:w="2852" w:type="dxa"/>
          </w:tcPr>
          <w:p w14:paraId="7A0A7A64" w14:textId="77777777" w:rsidR="00B9381E" w:rsidRPr="00DE3798" w:rsidRDefault="0050696A" w:rsidP="00EC11C4">
            <w:r w:rsidRPr="00DE3798">
              <w:rPr>
                <w:lang w:val="el"/>
              </w:rPr>
              <w:t>Ημερομηνία υποβολής</w:t>
            </w:r>
          </w:p>
        </w:tc>
        <w:tc>
          <w:tcPr>
            <w:tcW w:w="6680" w:type="dxa"/>
          </w:tcPr>
          <w:p w14:paraId="7F06581E" w14:textId="77777777" w:rsidR="00B9381E" w:rsidRPr="00DE3798" w:rsidRDefault="0050696A" w:rsidP="00EC11C4">
            <w:pPr>
              <w:cnfStyle w:val="000000000000" w:firstRow="0" w:lastRow="0" w:firstColumn="0" w:lastColumn="0" w:oddVBand="0" w:evenVBand="0" w:oddHBand="0" w:evenHBand="0" w:firstRowFirstColumn="0" w:firstRowLastColumn="0" w:lastRowFirstColumn="0" w:lastRowLastColumn="0"/>
            </w:pPr>
            <w:r w:rsidRPr="00DE3798">
              <w:rPr>
                <w:lang w:val="el"/>
              </w:rPr>
              <w:t>12-4-2023</w:t>
            </w:r>
          </w:p>
        </w:tc>
      </w:tr>
    </w:tbl>
    <w:p w14:paraId="1C726F9C" w14:textId="77777777" w:rsidR="00B9381E" w:rsidRDefault="00B9381E" w:rsidP="00B9381E"/>
    <w:p w14:paraId="6D3067F8" w14:textId="77777777" w:rsidR="00185869" w:rsidRDefault="00185869" w:rsidP="00B9381E"/>
    <w:p w14:paraId="75118D0D" w14:textId="77777777" w:rsidR="00185869" w:rsidRDefault="00185869" w:rsidP="00B9381E"/>
    <w:p w14:paraId="3D5D2495" w14:textId="77777777" w:rsidR="00185869" w:rsidRDefault="00185869" w:rsidP="00B9381E"/>
    <w:p w14:paraId="39514185" w14:textId="77777777" w:rsidR="00185869" w:rsidRPr="00DE3798" w:rsidRDefault="00185869" w:rsidP="00B9381E"/>
    <w:p w14:paraId="7D4B598A" w14:textId="77777777" w:rsidR="00B9381E" w:rsidRPr="00DE3798" w:rsidRDefault="0050696A" w:rsidP="000F7B0A">
      <w:pPr>
        <w:pStyle w:val="Kop2"/>
        <w:numPr>
          <w:ilvl w:val="0"/>
          <w:numId w:val="0"/>
        </w:numPr>
        <w:ind w:left="576" w:hanging="576"/>
      </w:pPr>
      <w:bookmarkStart w:id="20" w:name="_Toc256000017"/>
      <w:r w:rsidRPr="00DE3798">
        <w:rPr>
          <w:lang w:val="el"/>
        </w:rPr>
        <w:t>Συντονιστής του έργου</w:t>
      </w:r>
      <w:bookmarkEnd w:id="20"/>
    </w:p>
    <w:tbl>
      <w:tblPr>
        <w:tblStyle w:val="Lijsttabel3-Accent4"/>
        <w:tblW w:w="4950" w:type="pct"/>
        <w:tblLook w:val="04A0" w:firstRow="1" w:lastRow="0" w:firstColumn="1" w:lastColumn="0" w:noHBand="0" w:noVBand="1"/>
      </w:tblPr>
      <w:tblGrid>
        <w:gridCol w:w="2712"/>
        <w:gridCol w:w="6820"/>
      </w:tblGrid>
      <w:tr w:rsidR="00311738" w14:paraId="7073C5D2" w14:textId="77777777" w:rsidTr="0031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5" w:type="dxa"/>
          </w:tcPr>
          <w:p w14:paraId="4EB6F53F" w14:textId="77777777" w:rsidR="00B9381E" w:rsidRPr="00DE3798" w:rsidRDefault="0050696A" w:rsidP="00EC11C4">
            <w:pPr>
              <w:pStyle w:val="Author"/>
              <w:rPr>
                <w:rFonts w:ascii="Agency FB" w:hAnsi="Agency FB"/>
                <w:lang w:val="en-GB"/>
              </w:rPr>
            </w:pPr>
            <w:r w:rsidRPr="00DE3798">
              <w:rPr>
                <w:rFonts w:ascii="Agency FB" w:hAnsi="Agency FB"/>
                <w:lang w:val="el"/>
              </w:rPr>
              <w:t>Ονομα</w:t>
            </w:r>
          </w:p>
        </w:tc>
        <w:tc>
          <w:tcPr>
            <w:tcW w:w="6424" w:type="dxa"/>
          </w:tcPr>
          <w:p w14:paraId="5BEB644D" w14:textId="77777777" w:rsidR="00B9381E" w:rsidRPr="00DE3798" w:rsidRDefault="00B9381E" w:rsidP="00EC11C4">
            <w:pPr>
              <w:pStyle w:val="Author"/>
              <w:cnfStyle w:val="100000000000" w:firstRow="1" w:lastRow="0" w:firstColumn="0" w:lastColumn="0" w:oddVBand="0" w:evenVBand="0" w:oddHBand="0" w:evenHBand="0" w:firstRowFirstColumn="0" w:firstRowLastColumn="0" w:lastRowFirstColumn="0" w:lastRowLastColumn="0"/>
              <w:rPr>
                <w:rFonts w:ascii="Agency FB" w:hAnsi="Agency FB"/>
                <w:lang w:val="en-GB"/>
              </w:rPr>
            </w:pPr>
          </w:p>
        </w:tc>
      </w:tr>
      <w:tr w:rsidR="00311738" w14:paraId="193BC874" w14:textId="77777777" w:rsidTr="003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dxa"/>
          </w:tcPr>
          <w:p w14:paraId="2479000D" w14:textId="77777777" w:rsidR="00B9381E" w:rsidRPr="00DE3798" w:rsidRDefault="0050696A" w:rsidP="00EC11C4">
            <w:r w:rsidRPr="00DE3798">
              <w:rPr>
                <w:lang w:val="el"/>
              </w:rPr>
              <w:t>Οργανισμός</w:t>
            </w:r>
          </w:p>
        </w:tc>
        <w:tc>
          <w:tcPr>
            <w:tcW w:w="6424" w:type="dxa"/>
          </w:tcPr>
          <w:p w14:paraId="5103C8D1" w14:textId="77777777" w:rsidR="00B9381E" w:rsidRPr="00DE3798" w:rsidRDefault="0050696A" w:rsidP="00EC11C4">
            <w:pPr>
              <w:cnfStyle w:val="000000100000" w:firstRow="0" w:lastRow="0" w:firstColumn="0" w:lastColumn="0" w:oddVBand="0" w:evenVBand="0" w:oddHBand="1" w:evenHBand="0" w:firstRowFirstColumn="0" w:firstRowLastColumn="0" w:lastRowFirstColumn="0" w:lastRowLastColumn="0"/>
            </w:pPr>
            <w:r>
              <w:rPr>
                <w:lang w:val="el"/>
              </w:rPr>
              <w:t>Fondazione Villa Montesca</w:t>
            </w:r>
          </w:p>
        </w:tc>
      </w:tr>
      <w:tr w:rsidR="00311738" w14:paraId="5A522FCF" w14:textId="77777777" w:rsidTr="00311738">
        <w:tc>
          <w:tcPr>
            <w:cnfStyle w:val="001000000000" w:firstRow="0" w:lastRow="0" w:firstColumn="1" w:lastColumn="0" w:oddVBand="0" w:evenVBand="0" w:oddHBand="0" w:evenHBand="0" w:firstRowFirstColumn="0" w:firstRowLastColumn="0" w:lastRowFirstColumn="0" w:lastRowLastColumn="0"/>
            <w:tcW w:w="2555" w:type="dxa"/>
          </w:tcPr>
          <w:p w14:paraId="2585CB68" w14:textId="77777777" w:rsidR="00B9381E" w:rsidRPr="00DE3798" w:rsidRDefault="0050696A" w:rsidP="00EC11C4">
            <w:r w:rsidRPr="00DE3798">
              <w:rPr>
                <w:lang w:val="el"/>
              </w:rPr>
              <w:t>Ηλεκτρονική διεύθυνση</w:t>
            </w:r>
          </w:p>
        </w:tc>
        <w:tc>
          <w:tcPr>
            <w:tcW w:w="6424" w:type="dxa"/>
          </w:tcPr>
          <w:p w14:paraId="18D91047" w14:textId="77777777" w:rsidR="00B9381E" w:rsidRPr="00DE3798" w:rsidRDefault="00B9381E" w:rsidP="00EC11C4">
            <w:pPr>
              <w:cnfStyle w:val="000000000000" w:firstRow="0" w:lastRow="0" w:firstColumn="0" w:lastColumn="0" w:oddVBand="0" w:evenVBand="0" w:oddHBand="0" w:evenHBand="0" w:firstRowFirstColumn="0" w:firstRowLastColumn="0" w:lastRowFirstColumn="0" w:lastRowLastColumn="0"/>
            </w:pPr>
          </w:p>
        </w:tc>
      </w:tr>
      <w:tr w:rsidR="00311738" w14:paraId="61F30918" w14:textId="77777777" w:rsidTr="003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dxa"/>
          </w:tcPr>
          <w:p w14:paraId="1E0104FF" w14:textId="77777777" w:rsidR="00B9381E" w:rsidRPr="00DE3798" w:rsidRDefault="0050696A" w:rsidP="00EC11C4">
            <w:r w:rsidRPr="00DE3798">
              <w:rPr>
                <w:lang w:val="el"/>
              </w:rPr>
              <w:t>Ταχυδρομική διεύθυνση:</w:t>
            </w:r>
          </w:p>
          <w:p w14:paraId="28297A96" w14:textId="77777777" w:rsidR="00B9381E" w:rsidRPr="00DE3798" w:rsidRDefault="00B9381E" w:rsidP="00EC11C4"/>
        </w:tc>
        <w:tc>
          <w:tcPr>
            <w:tcW w:w="6424" w:type="dxa"/>
          </w:tcPr>
          <w:p w14:paraId="5A509F10" w14:textId="77777777" w:rsidR="00B9381E" w:rsidRPr="00DE3798" w:rsidRDefault="00B9381E" w:rsidP="00EC11C4">
            <w:pPr>
              <w:cnfStyle w:val="000000100000" w:firstRow="0" w:lastRow="0" w:firstColumn="0" w:lastColumn="0" w:oddVBand="0" w:evenVBand="0" w:oddHBand="1" w:evenHBand="0" w:firstRowFirstColumn="0" w:firstRowLastColumn="0" w:lastRowFirstColumn="0" w:lastRowLastColumn="0"/>
            </w:pPr>
          </w:p>
        </w:tc>
      </w:tr>
    </w:tbl>
    <w:p w14:paraId="43B0C738" w14:textId="77777777" w:rsidR="00B9381E" w:rsidRPr="00DE3798" w:rsidRDefault="00B9381E" w:rsidP="00B9381E"/>
    <w:p w14:paraId="6FD77F97" w14:textId="77777777" w:rsidR="00B9381E" w:rsidRPr="00DE3798" w:rsidRDefault="00B9381E" w:rsidP="00B9381E"/>
    <w:p w14:paraId="3946B24D" w14:textId="77777777" w:rsidR="00B9381E" w:rsidRPr="00DE3798" w:rsidRDefault="00B9381E" w:rsidP="00B9381E"/>
    <w:p w14:paraId="683303EB" w14:textId="77777777" w:rsidR="00B9381E" w:rsidRPr="00DE3798" w:rsidRDefault="0050696A" w:rsidP="000F7B0A">
      <w:pPr>
        <w:pStyle w:val="Kop2"/>
        <w:numPr>
          <w:ilvl w:val="0"/>
          <w:numId w:val="0"/>
        </w:numPr>
      </w:pPr>
      <w:bookmarkStart w:id="21" w:name="_Toc256000018"/>
      <w:r w:rsidRPr="00DE3798">
        <w:rPr>
          <w:lang w:val="el"/>
        </w:rPr>
        <w:t>Ιστορικό έκδοσης</w:t>
      </w:r>
      <w:bookmarkEnd w:id="21"/>
    </w:p>
    <w:tbl>
      <w:tblPr>
        <w:tblStyle w:val="Lijsttabel3-Accent4"/>
        <w:tblW w:w="4930" w:type="pct"/>
        <w:tblLook w:val="0420" w:firstRow="1" w:lastRow="0" w:firstColumn="0" w:lastColumn="0" w:noHBand="0" w:noVBand="1"/>
      </w:tblPr>
      <w:tblGrid>
        <w:gridCol w:w="2373"/>
        <w:gridCol w:w="2373"/>
        <w:gridCol w:w="2373"/>
        <w:gridCol w:w="2374"/>
      </w:tblGrid>
      <w:tr w:rsidR="00311738" w14:paraId="3169FEEB" w14:textId="77777777" w:rsidTr="00311738">
        <w:trPr>
          <w:cnfStyle w:val="100000000000" w:firstRow="1" w:lastRow="0" w:firstColumn="0" w:lastColumn="0" w:oddVBand="0" w:evenVBand="0" w:oddHBand="0" w:evenHBand="0" w:firstRowFirstColumn="0" w:firstRowLastColumn="0" w:lastRowFirstColumn="0" w:lastRowLastColumn="0"/>
          <w:trHeight w:val="511"/>
        </w:trPr>
        <w:tc>
          <w:tcPr>
            <w:tcW w:w="2373" w:type="dxa"/>
          </w:tcPr>
          <w:p w14:paraId="082A474F" w14:textId="77777777" w:rsidR="00B9381E" w:rsidRPr="00DE3798" w:rsidRDefault="0050696A" w:rsidP="00EC11C4">
            <w:pPr>
              <w:pStyle w:val="Author"/>
              <w:rPr>
                <w:rFonts w:ascii="Agency FB" w:hAnsi="Agency FB"/>
                <w:lang w:val="en-GB"/>
              </w:rPr>
            </w:pPr>
            <w:r w:rsidRPr="00DE3798">
              <w:rPr>
                <w:rFonts w:ascii="Agency FB" w:hAnsi="Agency FB"/>
                <w:bCs w:val="0"/>
                <w:lang w:val="el"/>
              </w:rPr>
              <w:t>Εκδοση</w:t>
            </w:r>
          </w:p>
        </w:tc>
        <w:tc>
          <w:tcPr>
            <w:tcW w:w="2373" w:type="dxa"/>
          </w:tcPr>
          <w:p w14:paraId="58FE5B9E" w14:textId="77777777" w:rsidR="00B9381E" w:rsidRPr="00DE3798" w:rsidRDefault="0050696A" w:rsidP="00EC11C4">
            <w:pPr>
              <w:pStyle w:val="Author"/>
              <w:rPr>
                <w:rFonts w:ascii="Agency FB" w:hAnsi="Agency FB"/>
                <w:lang w:val="en-GB"/>
              </w:rPr>
            </w:pPr>
            <w:r w:rsidRPr="00DE3798">
              <w:rPr>
                <w:rFonts w:ascii="Agency FB" w:hAnsi="Agency FB"/>
                <w:bCs w:val="0"/>
                <w:lang w:val="el"/>
              </w:rPr>
              <w:t>Ημερομηνία</w:t>
            </w:r>
          </w:p>
        </w:tc>
        <w:tc>
          <w:tcPr>
            <w:tcW w:w="2373" w:type="dxa"/>
          </w:tcPr>
          <w:p w14:paraId="310DA5E6" w14:textId="77777777" w:rsidR="00B9381E" w:rsidRPr="00DE3798" w:rsidRDefault="0050696A" w:rsidP="00EC11C4">
            <w:pPr>
              <w:pStyle w:val="Author"/>
              <w:rPr>
                <w:rFonts w:ascii="Agency FB" w:hAnsi="Agency FB"/>
                <w:lang w:val="en-GB"/>
              </w:rPr>
            </w:pPr>
            <w:r w:rsidRPr="00DE3798">
              <w:rPr>
                <w:rFonts w:ascii="Agency FB" w:hAnsi="Agency FB"/>
                <w:bCs w:val="0"/>
                <w:lang w:val="el"/>
              </w:rPr>
              <w:t>Συγγραφέας</w:t>
            </w:r>
          </w:p>
        </w:tc>
        <w:tc>
          <w:tcPr>
            <w:tcW w:w="2374" w:type="dxa"/>
          </w:tcPr>
          <w:p w14:paraId="73A238CD" w14:textId="77777777" w:rsidR="00B9381E" w:rsidRPr="00DE3798" w:rsidRDefault="0050696A" w:rsidP="00EC11C4">
            <w:pPr>
              <w:pStyle w:val="Author"/>
              <w:rPr>
                <w:rFonts w:ascii="Agency FB" w:hAnsi="Agency FB"/>
                <w:lang w:val="en-GB"/>
              </w:rPr>
            </w:pPr>
            <w:r w:rsidRPr="00DE3798">
              <w:rPr>
                <w:rFonts w:ascii="Agency FB" w:hAnsi="Agency FB"/>
                <w:bCs w:val="0"/>
                <w:lang w:val="el"/>
              </w:rPr>
              <w:t>Περιγραφή</w:t>
            </w:r>
          </w:p>
        </w:tc>
      </w:tr>
      <w:tr w:rsidR="00311738" w14:paraId="49F82F13" w14:textId="77777777" w:rsidTr="00311738">
        <w:trPr>
          <w:cnfStyle w:val="000000100000" w:firstRow="0" w:lastRow="0" w:firstColumn="0" w:lastColumn="0" w:oddVBand="0" w:evenVBand="0" w:oddHBand="1" w:evenHBand="0" w:firstRowFirstColumn="0" w:firstRowLastColumn="0" w:lastRowFirstColumn="0" w:lastRowLastColumn="0"/>
          <w:trHeight w:val="511"/>
        </w:trPr>
        <w:tc>
          <w:tcPr>
            <w:tcW w:w="2373" w:type="dxa"/>
          </w:tcPr>
          <w:p w14:paraId="4A654D52" w14:textId="77777777" w:rsidR="00B9381E" w:rsidRPr="00DE3798" w:rsidRDefault="0050696A" w:rsidP="00EC11C4">
            <w:r w:rsidRPr="00DE3798">
              <w:rPr>
                <w:lang w:val="el"/>
              </w:rPr>
              <w:t>1</w:t>
            </w:r>
          </w:p>
        </w:tc>
        <w:tc>
          <w:tcPr>
            <w:tcW w:w="2373" w:type="dxa"/>
          </w:tcPr>
          <w:p w14:paraId="2B54155D" w14:textId="77777777" w:rsidR="00B9381E" w:rsidRPr="00DE3798" w:rsidRDefault="0050696A" w:rsidP="00EC11C4">
            <w:r w:rsidRPr="00DE3798">
              <w:rPr>
                <w:lang w:val="el"/>
              </w:rPr>
              <w:t>12-4-2023</w:t>
            </w:r>
          </w:p>
        </w:tc>
        <w:tc>
          <w:tcPr>
            <w:tcW w:w="2373" w:type="dxa"/>
          </w:tcPr>
          <w:p w14:paraId="53C44AB4" w14:textId="77777777" w:rsidR="00B9381E" w:rsidRPr="00DE3798" w:rsidRDefault="0050696A" w:rsidP="00EC11C4">
            <w:r w:rsidRPr="00DE3798">
              <w:rPr>
                <w:lang w:val="el"/>
              </w:rPr>
              <w:t>Peter Dankmeijer</w:t>
            </w:r>
          </w:p>
        </w:tc>
        <w:tc>
          <w:tcPr>
            <w:tcW w:w="2374" w:type="dxa"/>
          </w:tcPr>
          <w:p w14:paraId="2C72C4E4" w14:textId="77777777" w:rsidR="00B9381E" w:rsidRPr="00DE3798" w:rsidRDefault="0050696A" w:rsidP="00EC11C4">
            <w:r w:rsidRPr="00DE3798">
              <w:rPr>
                <w:lang w:val="el"/>
              </w:rPr>
              <w:t>Αρχικό σχέδιο</w:t>
            </w:r>
          </w:p>
        </w:tc>
      </w:tr>
      <w:tr w:rsidR="00311738" w14:paraId="5DDE8B4A" w14:textId="77777777" w:rsidTr="00311738">
        <w:trPr>
          <w:trHeight w:val="511"/>
        </w:trPr>
        <w:tc>
          <w:tcPr>
            <w:tcW w:w="2373" w:type="dxa"/>
          </w:tcPr>
          <w:p w14:paraId="5132DA59" w14:textId="77777777" w:rsidR="00B9381E" w:rsidRPr="00DE3798" w:rsidRDefault="0050696A" w:rsidP="00EC11C4">
            <w:r w:rsidRPr="00DE3798">
              <w:rPr>
                <w:lang w:val="el"/>
              </w:rPr>
              <w:t>2</w:t>
            </w:r>
          </w:p>
        </w:tc>
        <w:tc>
          <w:tcPr>
            <w:tcW w:w="2373" w:type="dxa"/>
          </w:tcPr>
          <w:p w14:paraId="26EF5822" w14:textId="77777777" w:rsidR="00B9381E" w:rsidRPr="00DE3798" w:rsidRDefault="00B9381E" w:rsidP="00EC11C4"/>
        </w:tc>
        <w:tc>
          <w:tcPr>
            <w:tcW w:w="2373" w:type="dxa"/>
          </w:tcPr>
          <w:p w14:paraId="4714D4FC" w14:textId="77777777" w:rsidR="00B9381E" w:rsidRPr="00DE3798" w:rsidRDefault="0050696A" w:rsidP="00EC11C4">
            <w:r w:rsidRPr="00DE3798">
              <w:rPr>
                <w:lang w:val="el"/>
              </w:rPr>
              <w:t>Μαξ Ράπα</w:t>
            </w:r>
          </w:p>
        </w:tc>
        <w:tc>
          <w:tcPr>
            <w:tcW w:w="2374" w:type="dxa"/>
          </w:tcPr>
          <w:p w14:paraId="053BB013" w14:textId="65E6126A" w:rsidR="00B9381E" w:rsidRPr="00DE3798" w:rsidRDefault="0050696A" w:rsidP="00EC11C4">
            <w:r w:rsidRPr="00DE3798">
              <w:rPr>
                <w:lang w:val="el"/>
              </w:rPr>
              <w:t>Δεύτερο σχέδιο</w:t>
            </w:r>
          </w:p>
        </w:tc>
      </w:tr>
      <w:tr w:rsidR="00311738" w14:paraId="1A185931" w14:textId="77777777" w:rsidTr="00311738">
        <w:trPr>
          <w:cnfStyle w:val="000000100000" w:firstRow="0" w:lastRow="0" w:firstColumn="0" w:lastColumn="0" w:oddVBand="0" w:evenVBand="0" w:oddHBand="1" w:evenHBand="0" w:firstRowFirstColumn="0" w:firstRowLastColumn="0" w:lastRowFirstColumn="0" w:lastRowLastColumn="0"/>
          <w:trHeight w:val="511"/>
        </w:trPr>
        <w:tc>
          <w:tcPr>
            <w:tcW w:w="2373" w:type="dxa"/>
          </w:tcPr>
          <w:p w14:paraId="3D926D2D" w14:textId="77777777" w:rsidR="00B9381E" w:rsidRPr="00DE3798" w:rsidRDefault="00B9381E" w:rsidP="00EC11C4"/>
        </w:tc>
        <w:tc>
          <w:tcPr>
            <w:tcW w:w="2373" w:type="dxa"/>
          </w:tcPr>
          <w:p w14:paraId="35732247" w14:textId="77777777" w:rsidR="00B9381E" w:rsidRPr="00DE3798" w:rsidRDefault="00B9381E" w:rsidP="00EC11C4"/>
        </w:tc>
        <w:tc>
          <w:tcPr>
            <w:tcW w:w="2373" w:type="dxa"/>
          </w:tcPr>
          <w:p w14:paraId="1CF6C9D9" w14:textId="77777777" w:rsidR="00B9381E" w:rsidRPr="00DE3798" w:rsidRDefault="00B9381E" w:rsidP="00EC11C4"/>
        </w:tc>
        <w:tc>
          <w:tcPr>
            <w:tcW w:w="2374" w:type="dxa"/>
          </w:tcPr>
          <w:p w14:paraId="42AA4B52" w14:textId="77777777" w:rsidR="00B9381E" w:rsidRPr="00DE3798" w:rsidRDefault="00B9381E" w:rsidP="00EC11C4"/>
        </w:tc>
      </w:tr>
      <w:tr w:rsidR="00311738" w14:paraId="367691D8" w14:textId="77777777" w:rsidTr="00311738">
        <w:trPr>
          <w:trHeight w:val="511"/>
        </w:trPr>
        <w:tc>
          <w:tcPr>
            <w:tcW w:w="2373" w:type="dxa"/>
          </w:tcPr>
          <w:p w14:paraId="33225C75" w14:textId="77777777" w:rsidR="00B9381E" w:rsidRPr="00DE3798" w:rsidRDefault="00B9381E" w:rsidP="00EC11C4"/>
        </w:tc>
        <w:tc>
          <w:tcPr>
            <w:tcW w:w="2373" w:type="dxa"/>
          </w:tcPr>
          <w:p w14:paraId="4841BC0F" w14:textId="77777777" w:rsidR="00B9381E" w:rsidRPr="00DE3798" w:rsidRDefault="00B9381E" w:rsidP="00EC11C4"/>
        </w:tc>
        <w:tc>
          <w:tcPr>
            <w:tcW w:w="2373" w:type="dxa"/>
          </w:tcPr>
          <w:p w14:paraId="1CD87733" w14:textId="77777777" w:rsidR="00B9381E" w:rsidRPr="00DE3798" w:rsidRDefault="00B9381E" w:rsidP="00EC11C4"/>
        </w:tc>
        <w:tc>
          <w:tcPr>
            <w:tcW w:w="2374" w:type="dxa"/>
          </w:tcPr>
          <w:p w14:paraId="37619AA6" w14:textId="77777777" w:rsidR="00B9381E" w:rsidRPr="00DE3798" w:rsidRDefault="00B9381E" w:rsidP="00EC11C4"/>
        </w:tc>
      </w:tr>
      <w:tr w:rsidR="00311738" w14:paraId="6E2196E0" w14:textId="77777777" w:rsidTr="00311738">
        <w:trPr>
          <w:cnfStyle w:val="000000100000" w:firstRow="0" w:lastRow="0" w:firstColumn="0" w:lastColumn="0" w:oddVBand="0" w:evenVBand="0" w:oddHBand="1" w:evenHBand="0" w:firstRowFirstColumn="0" w:firstRowLastColumn="0" w:lastRowFirstColumn="0" w:lastRowLastColumn="0"/>
          <w:trHeight w:val="511"/>
        </w:trPr>
        <w:tc>
          <w:tcPr>
            <w:tcW w:w="2373" w:type="dxa"/>
          </w:tcPr>
          <w:p w14:paraId="7DC5E681" w14:textId="77777777" w:rsidR="00B9381E" w:rsidRPr="00DE3798" w:rsidRDefault="00B9381E" w:rsidP="00EC11C4"/>
        </w:tc>
        <w:tc>
          <w:tcPr>
            <w:tcW w:w="2373" w:type="dxa"/>
          </w:tcPr>
          <w:p w14:paraId="2C28D74E" w14:textId="77777777" w:rsidR="00B9381E" w:rsidRPr="00DE3798" w:rsidRDefault="00B9381E" w:rsidP="00EC11C4"/>
        </w:tc>
        <w:tc>
          <w:tcPr>
            <w:tcW w:w="2373" w:type="dxa"/>
          </w:tcPr>
          <w:p w14:paraId="35D8894D" w14:textId="77777777" w:rsidR="00B9381E" w:rsidRPr="00DE3798" w:rsidRDefault="00B9381E" w:rsidP="00EC11C4"/>
        </w:tc>
        <w:tc>
          <w:tcPr>
            <w:tcW w:w="2374" w:type="dxa"/>
          </w:tcPr>
          <w:p w14:paraId="4F183121" w14:textId="77777777" w:rsidR="00B9381E" w:rsidRPr="00DE3798" w:rsidRDefault="00B9381E" w:rsidP="00EC11C4"/>
        </w:tc>
      </w:tr>
      <w:tr w:rsidR="00311738" w14:paraId="586755B4" w14:textId="77777777" w:rsidTr="00311738">
        <w:trPr>
          <w:trHeight w:val="511"/>
        </w:trPr>
        <w:tc>
          <w:tcPr>
            <w:tcW w:w="2373" w:type="dxa"/>
          </w:tcPr>
          <w:p w14:paraId="19A6120D" w14:textId="77777777" w:rsidR="00B9381E" w:rsidRPr="00DE3798" w:rsidRDefault="00B9381E" w:rsidP="00EC11C4"/>
        </w:tc>
        <w:tc>
          <w:tcPr>
            <w:tcW w:w="2373" w:type="dxa"/>
          </w:tcPr>
          <w:p w14:paraId="130F4E2C" w14:textId="77777777" w:rsidR="00B9381E" w:rsidRPr="00DE3798" w:rsidRDefault="00B9381E" w:rsidP="00EC11C4"/>
        </w:tc>
        <w:tc>
          <w:tcPr>
            <w:tcW w:w="2373" w:type="dxa"/>
          </w:tcPr>
          <w:p w14:paraId="4D36B278" w14:textId="77777777" w:rsidR="00B9381E" w:rsidRPr="00DE3798" w:rsidRDefault="00B9381E" w:rsidP="00EC11C4"/>
        </w:tc>
        <w:tc>
          <w:tcPr>
            <w:tcW w:w="2374" w:type="dxa"/>
          </w:tcPr>
          <w:p w14:paraId="4669802F" w14:textId="77777777" w:rsidR="00B9381E" w:rsidRPr="00DE3798" w:rsidRDefault="00B9381E" w:rsidP="00EC11C4"/>
        </w:tc>
      </w:tr>
      <w:tr w:rsidR="00311738" w14:paraId="3B280B80" w14:textId="77777777" w:rsidTr="00311738">
        <w:trPr>
          <w:cnfStyle w:val="000000100000" w:firstRow="0" w:lastRow="0" w:firstColumn="0" w:lastColumn="0" w:oddVBand="0" w:evenVBand="0" w:oddHBand="1" w:evenHBand="0" w:firstRowFirstColumn="0" w:firstRowLastColumn="0" w:lastRowFirstColumn="0" w:lastRowLastColumn="0"/>
          <w:trHeight w:val="511"/>
        </w:trPr>
        <w:tc>
          <w:tcPr>
            <w:tcW w:w="2373" w:type="dxa"/>
          </w:tcPr>
          <w:p w14:paraId="0F4FB0F0" w14:textId="77777777" w:rsidR="00B9381E" w:rsidRPr="00DE3798" w:rsidRDefault="00B9381E" w:rsidP="00EC11C4"/>
        </w:tc>
        <w:tc>
          <w:tcPr>
            <w:tcW w:w="2373" w:type="dxa"/>
          </w:tcPr>
          <w:p w14:paraId="7F4392CB" w14:textId="77777777" w:rsidR="00B9381E" w:rsidRPr="00DE3798" w:rsidRDefault="00B9381E" w:rsidP="00EC11C4"/>
        </w:tc>
        <w:tc>
          <w:tcPr>
            <w:tcW w:w="2373" w:type="dxa"/>
          </w:tcPr>
          <w:p w14:paraId="5E636B02" w14:textId="77777777" w:rsidR="00B9381E" w:rsidRPr="00DE3798" w:rsidRDefault="00B9381E" w:rsidP="00EC11C4"/>
        </w:tc>
        <w:tc>
          <w:tcPr>
            <w:tcW w:w="2374" w:type="dxa"/>
          </w:tcPr>
          <w:p w14:paraId="270D0FE8" w14:textId="77777777" w:rsidR="00B9381E" w:rsidRPr="00DE3798" w:rsidRDefault="00B9381E" w:rsidP="00EC11C4"/>
        </w:tc>
      </w:tr>
    </w:tbl>
    <w:p w14:paraId="0A4E0DA3" w14:textId="77777777" w:rsidR="00B9381E" w:rsidRPr="00DE3798" w:rsidRDefault="00B9381E" w:rsidP="00B9381E"/>
    <w:p w14:paraId="6F6DDB69" w14:textId="77777777" w:rsidR="00B9381E" w:rsidRPr="00DE3798" w:rsidRDefault="00B9381E" w:rsidP="00B9381E">
      <w:pPr>
        <w:pStyle w:val="CoverBold"/>
      </w:pPr>
    </w:p>
    <w:p w14:paraId="648749FF" w14:textId="77777777" w:rsidR="00B9381E" w:rsidRPr="00DE3798" w:rsidRDefault="0050696A" w:rsidP="000F7B0A">
      <w:pPr>
        <w:pStyle w:val="Kop2"/>
        <w:numPr>
          <w:ilvl w:val="0"/>
          <w:numId w:val="0"/>
        </w:numPr>
      </w:pPr>
      <w:bookmarkStart w:id="22" w:name="_Toc256000019"/>
      <w:r w:rsidRPr="00DE3798">
        <w:rPr>
          <w:lang w:val="el"/>
        </w:rPr>
        <w:t>Λίστα συγγραφέων</w:t>
      </w:r>
      <w:bookmarkEnd w:id="22"/>
    </w:p>
    <w:p w14:paraId="352EA968" w14:textId="77777777" w:rsidR="00B9381E" w:rsidRPr="00DE3798" w:rsidRDefault="00B9381E" w:rsidP="00B9381E">
      <w:pPr>
        <w:pStyle w:val="CoverBold"/>
      </w:pPr>
    </w:p>
    <w:tbl>
      <w:tblPr>
        <w:tblStyle w:val="Lijsttabel3-Accent4"/>
        <w:tblW w:w="4930" w:type="pct"/>
        <w:tblLook w:val="0420" w:firstRow="1" w:lastRow="0" w:firstColumn="0" w:lastColumn="0" w:noHBand="0" w:noVBand="1"/>
      </w:tblPr>
      <w:tblGrid>
        <w:gridCol w:w="2886"/>
        <w:gridCol w:w="6607"/>
      </w:tblGrid>
      <w:tr w:rsidR="00311738" w14:paraId="08E0359B" w14:textId="77777777" w:rsidTr="00311738">
        <w:trPr>
          <w:cnfStyle w:val="100000000000" w:firstRow="1" w:lastRow="0" w:firstColumn="0" w:lastColumn="0" w:oddVBand="0" w:evenVBand="0" w:oddHBand="0" w:evenHBand="0" w:firstRowFirstColumn="0" w:firstRowLastColumn="0" w:lastRowFirstColumn="0" w:lastRowLastColumn="0"/>
        </w:trPr>
        <w:tc>
          <w:tcPr>
            <w:tcW w:w="2886" w:type="dxa"/>
          </w:tcPr>
          <w:p w14:paraId="5A25D897" w14:textId="77777777" w:rsidR="00B9381E" w:rsidRPr="00DE3798" w:rsidRDefault="0050696A" w:rsidP="00EC11C4">
            <w:pPr>
              <w:pStyle w:val="Author"/>
              <w:rPr>
                <w:rFonts w:ascii="Agency FB" w:hAnsi="Agency FB"/>
                <w:lang w:val="en-GB"/>
              </w:rPr>
            </w:pPr>
            <w:r w:rsidRPr="00DE3798">
              <w:rPr>
                <w:rFonts w:ascii="Agency FB" w:hAnsi="Agency FB"/>
                <w:bCs w:val="0"/>
                <w:lang w:val="el"/>
              </w:rPr>
              <w:t>Ονομα</w:t>
            </w:r>
          </w:p>
        </w:tc>
        <w:tc>
          <w:tcPr>
            <w:tcW w:w="6607" w:type="dxa"/>
          </w:tcPr>
          <w:p w14:paraId="78F30293" w14:textId="77777777" w:rsidR="00B9381E" w:rsidRPr="00DE3798" w:rsidRDefault="0050696A" w:rsidP="00EC11C4">
            <w:pPr>
              <w:pStyle w:val="Author"/>
              <w:rPr>
                <w:rFonts w:ascii="Agency FB" w:hAnsi="Agency FB"/>
                <w:lang w:val="en-GB"/>
              </w:rPr>
            </w:pPr>
            <w:r w:rsidRPr="00DE3798">
              <w:rPr>
                <w:rFonts w:ascii="Agency FB" w:hAnsi="Agency FB"/>
                <w:bCs w:val="0"/>
                <w:lang w:val="el"/>
              </w:rPr>
              <w:t>Οργανισμός</w:t>
            </w:r>
          </w:p>
          <w:p w14:paraId="1DB6CCEC" w14:textId="77777777" w:rsidR="00B9381E" w:rsidRPr="00DE3798" w:rsidRDefault="00B9381E" w:rsidP="00EC11C4">
            <w:pPr>
              <w:pStyle w:val="Author"/>
              <w:rPr>
                <w:rFonts w:ascii="Agency FB" w:hAnsi="Agency FB"/>
                <w:lang w:val="en-GB"/>
              </w:rPr>
            </w:pPr>
          </w:p>
        </w:tc>
      </w:tr>
      <w:tr w:rsidR="00311738" w14:paraId="62C5645D" w14:textId="77777777" w:rsidTr="00311738">
        <w:trPr>
          <w:cnfStyle w:val="000000100000" w:firstRow="0" w:lastRow="0" w:firstColumn="0" w:lastColumn="0" w:oddVBand="0" w:evenVBand="0" w:oddHBand="1" w:evenHBand="0" w:firstRowFirstColumn="0" w:firstRowLastColumn="0" w:lastRowFirstColumn="0" w:lastRowLastColumn="0"/>
        </w:trPr>
        <w:tc>
          <w:tcPr>
            <w:tcW w:w="2886" w:type="dxa"/>
          </w:tcPr>
          <w:p w14:paraId="1C7533CF" w14:textId="77777777" w:rsidR="00B9381E" w:rsidRPr="00DE3798" w:rsidRDefault="00B9381E" w:rsidP="00EC11C4"/>
        </w:tc>
        <w:tc>
          <w:tcPr>
            <w:tcW w:w="6607" w:type="dxa"/>
          </w:tcPr>
          <w:p w14:paraId="57513E07" w14:textId="77777777" w:rsidR="00B9381E" w:rsidRPr="00DE3798" w:rsidRDefault="00B9381E" w:rsidP="00EC11C4"/>
        </w:tc>
      </w:tr>
      <w:tr w:rsidR="00311738" w14:paraId="0C9563D2" w14:textId="77777777" w:rsidTr="00311738">
        <w:tc>
          <w:tcPr>
            <w:tcW w:w="2886" w:type="dxa"/>
          </w:tcPr>
          <w:p w14:paraId="49A82B1C" w14:textId="77777777" w:rsidR="00B9381E" w:rsidRPr="00DE3798" w:rsidRDefault="00B9381E" w:rsidP="00EC11C4"/>
        </w:tc>
        <w:tc>
          <w:tcPr>
            <w:tcW w:w="6607" w:type="dxa"/>
          </w:tcPr>
          <w:p w14:paraId="538ABD84" w14:textId="77777777" w:rsidR="00B9381E" w:rsidRPr="00DE3798" w:rsidRDefault="00B9381E" w:rsidP="00EC11C4"/>
        </w:tc>
      </w:tr>
      <w:tr w:rsidR="00311738" w14:paraId="2E67ED4A" w14:textId="77777777" w:rsidTr="00311738">
        <w:trPr>
          <w:cnfStyle w:val="000000100000" w:firstRow="0" w:lastRow="0" w:firstColumn="0" w:lastColumn="0" w:oddVBand="0" w:evenVBand="0" w:oddHBand="1" w:evenHBand="0" w:firstRowFirstColumn="0" w:firstRowLastColumn="0" w:lastRowFirstColumn="0" w:lastRowLastColumn="0"/>
        </w:trPr>
        <w:tc>
          <w:tcPr>
            <w:tcW w:w="2886" w:type="dxa"/>
          </w:tcPr>
          <w:p w14:paraId="5A233439" w14:textId="77777777" w:rsidR="00B9381E" w:rsidRPr="00DE3798" w:rsidRDefault="00B9381E" w:rsidP="00EC11C4"/>
        </w:tc>
        <w:tc>
          <w:tcPr>
            <w:tcW w:w="6607" w:type="dxa"/>
          </w:tcPr>
          <w:p w14:paraId="13974CBF" w14:textId="77777777" w:rsidR="00B9381E" w:rsidRPr="00DE3798" w:rsidRDefault="00B9381E" w:rsidP="00EC11C4"/>
        </w:tc>
      </w:tr>
      <w:tr w:rsidR="00311738" w14:paraId="67B5F9A8" w14:textId="77777777" w:rsidTr="00311738">
        <w:tc>
          <w:tcPr>
            <w:tcW w:w="2886" w:type="dxa"/>
          </w:tcPr>
          <w:p w14:paraId="640708AC" w14:textId="77777777" w:rsidR="00B9381E" w:rsidRPr="00DE3798" w:rsidRDefault="00B9381E" w:rsidP="00EC11C4"/>
        </w:tc>
        <w:tc>
          <w:tcPr>
            <w:tcW w:w="6607" w:type="dxa"/>
          </w:tcPr>
          <w:p w14:paraId="7CE491B0" w14:textId="77777777" w:rsidR="00B9381E" w:rsidRPr="00DE3798" w:rsidRDefault="00B9381E" w:rsidP="00EC11C4"/>
        </w:tc>
      </w:tr>
      <w:tr w:rsidR="00311738" w14:paraId="3070927A" w14:textId="77777777" w:rsidTr="00311738">
        <w:trPr>
          <w:cnfStyle w:val="000000100000" w:firstRow="0" w:lastRow="0" w:firstColumn="0" w:lastColumn="0" w:oddVBand="0" w:evenVBand="0" w:oddHBand="1" w:evenHBand="0" w:firstRowFirstColumn="0" w:firstRowLastColumn="0" w:lastRowFirstColumn="0" w:lastRowLastColumn="0"/>
        </w:trPr>
        <w:tc>
          <w:tcPr>
            <w:tcW w:w="2886" w:type="dxa"/>
          </w:tcPr>
          <w:p w14:paraId="4B379173" w14:textId="77777777" w:rsidR="00B9381E" w:rsidRPr="00DE3798" w:rsidRDefault="00B9381E" w:rsidP="00EC11C4"/>
        </w:tc>
        <w:tc>
          <w:tcPr>
            <w:tcW w:w="6607" w:type="dxa"/>
          </w:tcPr>
          <w:p w14:paraId="2DD3C670" w14:textId="77777777" w:rsidR="00B9381E" w:rsidRPr="00DE3798" w:rsidRDefault="00B9381E" w:rsidP="00EC11C4"/>
        </w:tc>
      </w:tr>
      <w:tr w:rsidR="00311738" w14:paraId="024EAB83" w14:textId="77777777" w:rsidTr="00311738">
        <w:tc>
          <w:tcPr>
            <w:tcW w:w="2886" w:type="dxa"/>
          </w:tcPr>
          <w:p w14:paraId="69B0195A" w14:textId="77777777" w:rsidR="00B9381E" w:rsidRPr="00DE3798" w:rsidRDefault="00B9381E" w:rsidP="00EC11C4"/>
        </w:tc>
        <w:tc>
          <w:tcPr>
            <w:tcW w:w="6607" w:type="dxa"/>
          </w:tcPr>
          <w:p w14:paraId="23C97307" w14:textId="77777777" w:rsidR="00B9381E" w:rsidRPr="00DE3798" w:rsidRDefault="00B9381E" w:rsidP="00EC11C4"/>
        </w:tc>
      </w:tr>
      <w:tr w:rsidR="00311738" w14:paraId="067D7074" w14:textId="77777777" w:rsidTr="00311738">
        <w:trPr>
          <w:cnfStyle w:val="000000100000" w:firstRow="0" w:lastRow="0" w:firstColumn="0" w:lastColumn="0" w:oddVBand="0" w:evenVBand="0" w:oddHBand="1" w:evenHBand="0" w:firstRowFirstColumn="0" w:firstRowLastColumn="0" w:lastRowFirstColumn="0" w:lastRowLastColumn="0"/>
        </w:trPr>
        <w:tc>
          <w:tcPr>
            <w:tcW w:w="2886" w:type="dxa"/>
          </w:tcPr>
          <w:p w14:paraId="1F167D82" w14:textId="77777777" w:rsidR="00B9381E" w:rsidRPr="00DE3798" w:rsidRDefault="00B9381E" w:rsidP="00EC11C4"/>
        </w:tc>
        <w:tc>
          <w:tcPr>
            <w:tcW w:w="6607" w:type="dxa"/>
          </w:tcPr>
          <w:p w14:paraId="3CD9B18E" w14:textId="77777777" w:rsidR="00B9381E" w:rsidRPr="00DE3798" w:rsidRDefault="00B9381E" w:rsidP="00EC11C4"/>
        </w:tc>
      </w:tr>
      <w:tr w:rsidR="00311738" w14:paraId="6DC90134" w14:textId="77777777" w:rsidTr="00311738">
        <w:tc>
          <w:tcPr>
            <w:tcW w:w="2886" w:type="dxa"/>
          </w:tcPr>
          <w:p w14:paraId="154FB9C8" w14:textId="77777777" w:rsidR="00B9381E" w:rsidRPr="00DE3798" w:rsidRDefault="00B9381E" w:rsidP="00EC11C4"/>
        </w:tc>
        <w:tc>
          <w:tcPr>
            <w:tcW w:w="6607" w:type="dxa"/>
          </w:tcPr>
          <w:p w14:paraId="2E96E481" w14:textId="77777777" w:rsidR="00B9381E" w:rsidRPr="00DE3798" w:rsidRDefault="00B9381E" w:rsidP="00EC11C4"/>
        </w:tc>
      </w:tr>
      <w:tr w:rsidR="00311738" w14:paraId="6DA264CD" w14:textId="77777777" w:rsidTr="00311738">
        <w:trPr>
          <w:cnfStyle w:val="000000100000" w:firstRow="0" w:lastRow="0" w:firstColumn="0" w:lastColumn="0" w:oddVBand="0" w:evenVBand="0" w:oddHBand="1" w:evenHBand="0" w:firstRowFirstColumn="0" w:firstRowLastColumn="0" w:lastRowFirstColumn="0" w:lastRowLastColumn="0"/>
        </w:trPr>
        <w:tc>
          <w:tcPr>
            <w:tcW w:w="2886" w:type="dxa"/>
          </w:tcPr>
          <w:p w14:paraId="534007A6" w14:textId="77777777" w:rsidR="00B9381E" w:rsidRPr="00DE3798" w:rsidRDefault="00B9381E" w:rsidP="00EC11C4"/>
        </w:tc>
        <w:tc>
          <w:tcPr>
            <w:tcW w:w="6607" w:type="dxa"/>
          </w:tcPr>
          <w:p w14:paraId="5A724A8A" w14:textId="77777777" w:rsidR="00B9381E" w:rsidRPr="00DE3798" w:rsidRDefault="00B9381E" w:rsidP="00EC11C4"/>
        </w:tc>
      </w:tr>
      <w:tr w:rsidR="00311738" w14:paraId="7DD01757" w14:textId="77777777" w:rsidTr="00311738">
        <w:tc>
          <w:tcPr>
            <w:tcW w:w="2886" w:type="dxa"/>
          </w:tcPr>
          <w:p w14:paraId="0A01F00E" w14:textId="77777777" w:rsidR="00B9381E" w:rsidRPr="00DE3798" w:rsidRDefault="00B9381E" w:rsidP="00EC11C4"/>
        </w:tc>
        <w:tc>
          <w:tcPr>
            <w:tcW w:w="6607" w:type="dxa"/>
          </w:tcPr>
          <w:p w14:paraId="07630C00" w14:textId="77777777" w:rsidR="00B9381E" w:rsidRPr="00DE3798" w:rsidRDefault="00B9381E" w:rsidP="00EC11C4"/>
        </w:tc>
      </w:tr>
    </w:tbl>
    <w:p w14:paraId="331C5F6A" w14:textId="77777777" w:rsidR="00B9381E" w:rsidRPr="00DE3798" w:rsidRDefault="00B9381E" w:rsidP="00B9381E">
      <w:pPr>
        <w:pStyle w:val="CoverBold"/>
      </w:pPr>
    </w:p>
    <w:p w14:paraId="62853441" w14:textId="77777777" w:rsidR="00F34123" w:rsidRDefault="00F34123" w:rsidP="000F7B0A">
      <w:pPr>
        <w:pStyle w:val="Kop2"/>
        <w:numPr>
          <w:ilvl w:val="0"/>
          <w:numId w:val="0"/>
        </w:numPr>
      </w:pPr>
    </w:p>
    <w:p w14:paraId="2B329E25" w14:textId="77777777" w:rsidR="00F34123" w:rsidRDefault="00F34123" w:rsidP="000F7B0A">
      <w:pPr>
        <w:pStyle w:val="Kop2"/>
        <w:numPr>
          <w:ilvl w:val="0"/>
          <w:numId w:val="0"/>
        </w:numPr>
      </w:pPr>
    </w:p>
    <w:p w14:paraId="4FE9C6EF" w14:textId="77777777" w:rsidR="00F34123" w:rsidRDefault="00F34123" w:rsidP="000F7B0A">
      <w:pPr>
        <w:pStyle w:val="Kop2"/>
        <w:numPr>
          <w:ilvl w:val="0"/>
          <w:numId w:val="0"/>
        </w:numPr>
      </w:pPr>
    </w:p>
    <w:p w14:paraId="5681A254" w14:textId="77777777" w:rsidR="00F34123" w:rsidRDefault="00F34123" w:rsidP="000F7B0A">
      <w:pPr>
        <w:pStyle w:val="Kop2"/>
        <w:numPr>
          <w:ilvl w:val="0"/>
          <w:numId w:val="0"/>
        </w:numPr>
      </w:pPr>
    </w:p>
    <w:p w14:paraId="463D52BF" w14:textId="77777777" w:rsidR="00F34123" w:rsidRDefault="00F34123" w:rsidP="000F7B0A">
      <w:pPr>
        <w:pStyle w:val="Kop2"/>
        <w:numPr>
          <w:ilvl w:val="0"/>
          <w:numId w:val="0"/>
        </w:numPr>
      </w:pPr>
    </w:p>
    <w:p w14:paraId="399C483F" w14:textId="77777777" w:rsidR="00F34123" w:rsidRDefault="00F34123" w:rsidP="000F7B0A">
      <w:pPr>
        <w:pStyle w:val="Kop2"/>
        <w:numPr>
          <w:ilvl w:val="0"/>
          <w:numId w:val="0"/>
        </w:numPr>
      </w:pPr>
    </w:p>
    <w:p w14:paraId="3B8C7114" w14:textId="77777777" w:rsidR="00F34123" w:rsidRDefault="00F34123" w:rsidP="000F7B0A">
      <w:pPr>
        <w:pStyle w:val="Kop2"/>
        <w:numPr>
          <w:ilvl w:val="0"/>
          <w:numId w:val="0"/>
        </w:numPr>
      </w:pPr>
    </w:p>
    <w:p w14:paraId="15DADE17" w14:textId="77777777" w:rsidR="00F34123" w:rsidRDefault="00F34123" w:rsidP="000F7B0A">
      <w:pPr>
        <w:pStyle w:val="Kop2"/>
        <w:numPr>
          <w:ilvl w:val="0"/>
          <w:numId w:val="0"/>
        </w:numPr>
      </w:pPr>
    </w:p>
    <w:p w14:paraId="0886D952" w14:textId="77777777" w:rsidR="00F34123" w:rsidRDefault="00F34123" w:rsidP="000F7B0A">
      <w:pPr>
        <w:pStyle w:val="Kop2"/>
        <w:numPr>
          <w:ilvl w:val="0"/>
          <w:numId w:val="0"/>
        </w:numPr>
      </w:pPr>
    </w:p>
    <w:p w14:paraId="384BE4C6" w14:textId="77777777" w:rsidR="00F34123" w:rsidRPr="00F34123" w:rsidRDefault="00F34123" w:rsidP="00F34123"/>
    <w:p w14:paraId="52944C6E" w14:textId="77777777" w:rsidR="00B9381E" w:rsidRPr="00DE3798" w:rsidRDefault="0050696A" w:rsidP="00B9381E">
      <w:pPr>
        <w:rPr>
          <w:rFonts w:ascii="Neuton" w:eastAsiaTheme="majorEastAsia" w:hAnsi="Neuton" w:cstheme="majorBidi"/>
          <w:color w:val="246473"/>
          <w:sz w:val="56"/>
          <w:szCs w:val="56"/>
        </w:rPr>
      </w:pPr>
      <w:bookmarkStart w:id="23" w:name="_Toc495582915"/>
      <w:r w:rsidRPr="00DE3798">
        <w:lastRenderedPageBreak/>
        <w:br w:type="page"/>
      </w:r>
    </w:p>
    <w:p w14:paraId="1E450343" w14:textId="77777777" w:rsidR="00B9381E" w:rsidRPr="00DE3798" w:rsidRDefault="0050696A" w:rsidP="000F7B0A">
      <w:pPr>
        <w:pStyle w:val="Kop2"/>
        <w:numPr>
          <w:ilvl w:val="0"/>
          <w:numId w:val="0"/>
        </w:numPr>
      </w:pPr>
      <w:bookmarkStart w:id="24" w:name="_Toc256000029"/>
      <w:r w:rsidRPr="00DE3798">
        <w:rPr>
          <w:lang w:val="el"/>
        </w:rPr>
        <w:lastRenderedPageBreak/>
        <w:t>Κατάλογος συντομογραφιών</w:t>
      </w:r>
      <w:bookmarkEnd w:id="23"/>
      <w:bookmarkEnd w:id="24"/>
    </w:p>
    <w:p w14:paraId="589AD903" w14:textId="77777777" w:rsidR="00B9381E" w:rsidRPr="00DE3798" w:rsidRDefault="00B9381E" w:rsidP="00B9381E">
      <w:pPr>
        <w:pStyle w:val="Plattetekst"/>
      </w:pPr>
    </w:p>
    <w:tbl>
      <w:tblPr>
        <w:tblStyle w:val="Lijsttabel3-Accent4"/>
        <w:tblW w:w="9286" w:type="dxa"/>
        <w:tblLook w:val="04A0" w:firstRow="1" w:lastRow="0" w:firstColumn="1" w:lastColumn="0" w:noHBand="0" w:noVBand="1"/>
      </w:tblPr>
      <w:tblGrid>
        <w:gridCol w:w="1808"/>
        <w:gridCol w:w="7478"/>
      </w:tblGrid>
      <w:tr w:rsidR="00311738" w14:paraId="746B3709" w14:textId="77777777" w:rsidTr="0031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8" w:type="dxa"/>
          </w:tcPr>
          <w:p w14:paraId="4784205B" w14:textId="77777777" w:rsidR="00B9381E" w:rsidRPr="00DE3798" w:rsidRDefault="0050696A" w:rsidP="00EC11C4">
            <w:pPr>
              <w:pStyle w:val="Author"/>
              <w:jc w:val="center"/>
              <w:rPr>
                <w:rFonts w:ascii="Agency FB" w:hAnsi="Agency FB"/>
                <w:lang w:val="en-GB"/>
              </w:rPr>
            </w:pPr>
            <w:r w:rsidRPr="00DE3798">
              <w:rPr>
                <w:rFonts w:ascii="Agency FB" w:hAnsi="Agency FB"/>
                <w:lang w:val="el"/>
              </w:rPr>
              <w:t>Ακρωνύμιο</w:t>
            </w:r>
          </w:p>
        </w:tc>
        <w:tc>
          <w:tcPr>
            <w:tcW w:w="7477" w:type="dxa"/>
          </w:tcPr>
          <w:p w14:paraId="32DA1BDA" w14:textId="77777777" w:rsidR="00B9381E" w:rsidRPr="00DE3798" w:rsidRDefault="0050696A" w:rsidP="00EC11C4">
            <w:pPr>
              <w:pStyle w:val="Author"/>
              <w:jc w:val="center"/>
              <w:cnfStyle w:val="100000000000" w:firstRow="1" w:lastRow="0" w:firstColumn="0" w:lastColumn="0" w:oddVBand="0" w:evenVBand="0" w:oddHBand="0" w:evenHBand="0" w:firstRowFirstColumn="0" w:firstRowLastColumn="0" w:lastRowFirstColumn="0" w:lastRowLastColumn="0"/>
              <w:rPr>
                <w:rFonts w:ascii="Agency FB" w:hAnsi="Agency FB"/>
                <w:lang w:val="en-GB"/>
              </w:rPr>
            </w:pPr>
            <w:r w:rsidRPr="00DE3798">
              <w:rPr>
                <w:rFonts w:ascii="Agency FB" w:hAnsi="Agency FB"/>
                <w:lang w:val="el"/>
              </w:rPr>
              <w:t>Περιγραφή</w:t>
            </w:r>
          </w:p>
        </w:tc>
      </w:tr>
      <w:tr w:rsidR="00311738" w14:paraId="28FD892D" w14:textId="77777777" w:rsidTr="003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14:paraId="502B40FD" w14:textId="77777777" w:rsidR="00B9381E" w:rsidRPr="00DE3798" w:rsidRDefault="00B9381E" w:rsidP="00EC11C4">
            <w:pPr>
              <w:pStyle w:val="Plattetekst"/>
            </w:pPr>
          </w:p>
        </w:tc>
        <w:tc>
          <w:tcPr>
            <w:tcW w:w="7477" w:type="dxa"/>
          </w:tcPr>
          <w:p w14:paraId="26691955" w14:textId="77777777" w:rsidR="00B9381E" w:rsidRPr="00DE3798" w:rsidRDefault="00B9381E" w:rsidP="00EC11C4">
            <w:pPr>
              <w:pStyle w:val="Plattetekst"/>
              <w:cnfStyle w:val="000000100000" w:firstRow="0" w:lastRow="0" w:firstColumn="0" w:lastColumn="0" w:oddVBand="0" w:evenVBand="0" w:oddHBand="1" w:evenHBand="0" w:firstRowFirstColumn="0" w:firstRowLastColumn="0" w:lastRowFirstColumn="0" w:lastRowLastColumn="0"/>
            </w:pPr>
          </w:p>
        </w:tc>
      </w:tr>
      <w:tr w:rsidR="00311738" w14:paraId="0984E8B9" w14:textId="77777777" w:rsidTr="00311738">
        <w:tc>
          <w:tcPr>
            <w:cnfStyle w:val="001000000000" w:firstRow="0" w:lastRow="0" w:firstColumn="1" w:lastColumn="0" w:oddVBand="0" w:evenVBand="0" w:oddHBand="0" w:evenHBand="0" w:firstRowFirstColumn="0" w:firstRowLastColumn="0" w:lastRowFirstColumn="0" w:lastRowLastColumn="0"/>
            <w:tcW w:w="1808" w:type="dxa"/>
          </w:tcPr>
          <w:p w14:paraId="21845F23" w14:textId="77777777" w:rsidR="00B9381E" w:rsidRPr="00DE3798" w:rsidRDefault="00B9381E" w:rsidP="00EC11C4">
            <w:pPr>
              <w:pStyle w:val="Plattetekst"/>
            </w:pPr>
          </w:p>
        </w:tc>
        <w:tc>
          <w:tcPr>
            <w:tcW w:w="7477" w:type="dxa"/>
          </w:tcPr>
          <w:p w14:paraId="6E4288BF" w14:textId="77777777" w:rsidR="00B9381E" w:rsidRPr="00DE3798" w:rsidRDefault="00B9381E" w:rsidP="00EC11C4">
            <w:pPr>
              <w:pStyle w:val="Plattetekst"/>
              <w:cnfStyle w:val="000000000000" w:firstRow="0" w:lastRow="0" w:firstColumn="0" w:lastColumn="0" w:oddVBand="0" w:evenVBand="0" w:oddHBand="0" w:evenHBand="0" w:firstRowFirstColumn="0" w:firstRowLastColumn="0" w:lastRowFirstColumn="0" w:lastRowLastColumn="0"/>
            </w:pPr>
          </w:p>
        </w:tc>
      </w:tr>
      <w:tr w:rsidR="00311738" w14:paraId="689EAFE6" w14:textId="77777777" w:rsidTr="003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14:paraId="4AE0B2E2" w14:textId="77777777" w:rsidR="00B9381E" w:rsidRPr="00DE3798" w:rsidRDefault="00B9381E" w:rsidP="00EC11C4">
            <w:pPr>
              <w:pStyle w:val="Plattetekst"/>
            </w:pPr>
          </w:p>
        </w:tc>
        <w:tc>
          <w:tcPr>
            <w:tcW w:w="7477" w:type="dxa"/>
          </w:tcPr>
          <w:p w14:paraId="293B725A" w14:textId="77777777" w:rsidR="00B9381E" w:rsidRPr="00DE3798" w:rsidRDefault="00B9381E" w:rsidP="00EC11C4">
            <w:pPr>
              <w:pStyle w:val="Plattetekst"/>
              <w:cnfStyle w:val="000000100000" w:firstRow="0" w:lastRow="0" w:firstColumn="0" w:lastColumn="0" w:oddVBand="0" w:evenVBand="0" w:oddHBand="1" w:evenHBand="0" w:firstRowFirstColumn="0" w:firstRowLastColumn="0" w:lastRowFirstColumn="0" w:lastRowLastColumn="0"/>
            </w:pPr>
          </w:p>
        </w:tc>
      </w:tr>
      <w:tr w:rsidR="00311738" w14:paraId="286F7943" w14:textId="77777777" w:rsidTr="00311738">
        <w:tc>
          <w:tcPr>
            <w:cnfStyle w:val="001000000000" w:firstRow="0" w:lastRow="0" w:firstColumn="1" w:lastColumn="0" w:oddVBand="0" w:evenVBand="0" w:oddHBand="0" w:evenHBand="0" w:firstRowFirstColumn="0" w:firstRowLastColumn="0" w:lastRowFirstColumn="0" w:lastRowLastColumn="0"/>
            <w:tcW w:w="1808" w:type="dxa"/>
          </w:tcPr>
          <w:p w14:paraId="2ACEF627" w14:textId="77777777" w:rsidR="00B9381E" w:rsidRPr="00DE3798" w:rsidRDefault="00B9381E" w:rsidP="00EC11C4">
            <w:pPr>
              <w:pStyle w:val="Plattetekst"/>
            </w:pPr>
          </w:p>
        </w:tc>
        <w:tc>
          <w:tcPr>
            <w:tcW w:w="7477" w:type="dxa"/>
          </w:tcPr>
          <w:p w14:paraId="60C609B6" w14:textId="77777777" w:rsidR="00B9381E" w:rsidRPr="00DE3798" w:rsidRDefault="00B9381E" w:rsidP="00EC11C4">
            <w:pPr>
              <w:pStyle w:val="Plattetekst"/>
              <w:cnfStyle w:val="000000000000" w:firstRow="0" w:lastRow="0" w:firstColumn="0" w:lastColumn="0" w:oddVBand="0" w:evenVBand="0" w:oddHBand="0" w:evenHBand="0" w:firstRowFirstColumn="0" w:firstRowLastColumn="0" w:lastRowFirstColumn="0" w:lastRowLastColumn="0"/>
            </w:pPr>
          </w:p>
        </w:tc>
      </w:tr>
    </w:tbl>
    <w:p w14:paraId="578BD9A1" w14:textId="77777777" w:rsidR="00B9381E" w:rsidRPr="00DE3798" w:rsidRDefault="0050696A" w:rsidP="00B9381E">
      <w:r w:rsidRPr="00DE3798">
        <w:tab/>
      </w:r>
    </w:p>
    <w:p w14:paraId="2B28CA9C" w14:textId="77777777" w:rsidR="000012D1" w:rsidRPr="00DE3798" w:rsidRDefault="0050696A" w:rsidP="00B76F09">
      <w:r w:rsidRPr="00DE3798">
        <w:br w:type="page"/>
      </w:r>
    </w:p>
    <w:p w14:paraId="56F18355" w14:textId="465D6CDC" w:rsidR="009222DF" w:rsidRPr="00DE3798" w:rsidRDefault="0050696A" w:rsidP="008245FE">
      <w:pPr>
        <w:tabs>
          <w:tab w:val="left" w:pos="5425"/>
        </w:tabs>
      </w:pPr>
      <w:r w:rsidRPr="00DE3798">
        <w:rPr>
          <w:noProof/>
        </w:rPr>
        <w:lastRenderedPageBreak/>
        <w:drawing>
          <wp:anchor distT="0" distB="0" distL="114300" distR="114300" simplePos="0" relativeHeight="251659264" behindDoc="1" locked="0" layoutInCell="1" allowOverlap="1" wp14:anchorId="5B3BE672" wp14:editId="24047B88">
            <wp:simplePos x="0" y="0"/>
            <wp:positionH relativeFrom="page">
              <wp:posOffset>9525</wp:posOffset>
            </wp:positionH>
            <wp:positionV relativeFrom="paragraph">
              <wp:posOffset>-890270</wp:posOffset>
            </wp:positionV>
            <wp:extent cx="7543542" cy="10670970"/>
            <wp:effectExtent l="0" t="0" r="63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031016" name="Immagin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3542" cy="10670970"/>
                    </a:xfrm>
                    <a:prstGeom prst="rect">
                      <a:avLst/>
                    </a:prstGeom>
                  </pic:spPr>
                </pic:pic>
              </a:graphicData>
            </a:graphic>
            <wp14:sizeRelH relativeFrom="margin">
              <wp14:pctWidth>0</wp14:pctWidth>
            </wp14:sizeRelH>
            <wp14:sizeRelV relativeFrom="margin">
              <wp14:pctHeight>0</wp14:pctHeight>
            </wp14:sizeRelV>
          </wp:anchor>
        </w:drawing>
      </w:r>
      <w:r w:rsidR="008245FE">
        <w:tab/>
      </w:r>
    </w:p>
    <w:p w14:paraId="0A484AB8" w14:textId="77777777" w:rsidR="00202D32" w:rsidRPr="00DE3798" w:rsidRDefault="0050696A" w:rsidP="00B76F09">
      <w:r w:rsidRPr="00DE3798">
        <w:tab/>
      </w:r>
    </w:p>
    <w:p w14:paraId="12672B78" w14:textId="77777777" w:rsidR="00202D32" w:rsidRPr="00DE3798" w:rsidRDefault="00202D32" w:rsidP="00B76F09"/>
    <w:p w14:paraId="1AFB5E08" w14:textId="77777777" w:rsidR="00202D32" w:rsidRPr="00DE3798" w:rsidRDefault="0050696A" w:rsidP="00B76F09">
      <w:r w:rsidRPr="00DE3798">
        <w:tab/>
      </w:r>
    </w:p>
    <w:p w14:paraId="38531EAA" w14:textId="77777777" w:rsidR="00202D32" w:rsidRPr="00DE3798" w:rsidRDefault="00202D32" w:rsidP="00B76F09"/>
    <w:p w14:paraId="67CC3DB7" w14:textId="77777777" w:rsidR="00202D32" w:rsidRPr="00DE3798" w:rsidRDefault="00202D32" w:rsidP="00B76F09"/>
    <w:p w14:paraId="21688D25" w14:textId="77777777" w:rsidR="00202D32" w:rsidRPr="00DE3798" w:rsidRDefault="0050696A" w:rsidP="00B76F09">
      <w:r w:rsidRPr="00DE3798">
        <w:tab/>
      </w:r>
    </w:p>
    <w:p w14:paraId="42FB7AFD" w14:textId="77777777" w:rsidR="00202D32" w:rsidRPr="00DE3798" w:rsidRDefault="0050696A" w:rsidP="00B76F09">
      <w:r w:rsidRPr="00DE3798">
        <w:tab/>
      </w:r>
    </w:p>
    <w:p w14:paraId="44AA1EBE" w14:textId="77777777" w:rsidR="00202D32" w:rsidRPr="00DE3798" w:rsidRDefault="0050696A" w:rsidP="00B76F09">
      <w:r w:rsidRPr="00DE3798">
        <w:tab/>
      </w:r>
      <w:r w:rsidRPr="00DE3798">
        <w:tab/>
      </w:r>
    </w:p>
    <w:p w14:paraId="4D6A28E7" w14:textId="77777777" w:rsidR="00202D32" w:rsidRPr="00DE3798" w:rsidRDefault="00202D32" w:rsidP="00B76F09"/>
    <w:p w14:paraId="7CB00380" w14:textId="77777777" w:rsidR="00202D32" w:rsidRPr="00DE3798" w:rsidRDefault="00202D32" w:rsidP="00B76F09"/>
    <w:p w14:paraId="078340B0" w14:textId="77777777" w:rsidR="00202D32" w:rsidRPr="00DE3798" w:rsidRDefault="00202D32" w:rsidP="00B76F09"/>
    <w:p w14:paraId="515544BA" w14:textId="77777777" w:rsidR="00202D32" w:rsidRPr="00DE3798" w:rsidRDefault="00202D32" w:rsidP="00B76F09"/>
    <w:p w14:paraId="4F3A7487" w14:textId="77777777" w:rsidR="00202D32" w:rsidRPr="00DE3798" w:rsidRDefault="00202D32" w:rsidP="00B76F09"/>
    <w:p w14:paraId="10953A89" w14:textId="77777777" w:rsidR="00202D32" w:rsidRPr="00DE3798" w:rsidRDefault="00202D32" w:rsidP="008245FE"/>
    <w:p w14:paraId="47F344EE" w14:textId="77777777" w:rsidR="00202D32" w:rsidRPr="00DE3798" w:rsidRDefault="00202D32" w:rsidP="00B76F09"/>
    <w:p w14:paraId="5AA829EA" w14:textId="77777777" w:rsidR="00202D32" w:rsidRPr="00DE3798" w:rsidRDefault="00202D32" w:rsidP="00B76F09"/>
    <w:sectPr w:rsidR="00202D32" w:rsidRPr="00DE3798" w:rsidSect="00202D32">
      <w:headerReference w:type="default" r:id="rId13"/>
      <w:footerReference w:type="default" r:id="rId14"/>
      <w:pgSz w:w="11906" w:h="16838"/>
      <w:pgMar w:top="1417" w:right="1134" w:bottom="1560" w:left="1134" w:header="284"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EE5F" w14:textId="77777777" w:rsidR="000673B0" w:rsidRDefault="000673B0">
      <w:pPr>
        <w:spacing w:after="0" w:line="240" w:lineRule="auto"/>
      </w:pPr>
      <w:r>
        <w:separator/>
      </w:r>
    </w:p>
  </w:endnote>
  <w:endnote w:type="continuationSeparator" w:id="0">
    <w:p w14:paraId="5455260F" w14:textId="77777777" w:rsidR="000673B0" w:rsidRDefault="0006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Fira Sans">
    <w:altName w:val="Calibri"/>
    <w:charset w:val="00"/>
    <w:family w:val="swiss"/>
    <w:pitch w:val="variable"/>
    <w:sig w:usb0="600002FF" w:usb1="00000001" w:usb2="00000000" w:usb3="00000000" w:csb0="0000019F" w:csb1="00000000"/>
  </w:font>
  <w:font w:name="Poppins">
    <w:altName w:val="Nirmala UI"/>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Fira Sans Condensed">
    <w:charset w:val="00"/>
    <w:family w:val="swiss"/>
    <w:pitch w:val="variable"/>
    <w:sig w:usb0="600002FF" w:usb1="00000001" w:usb2="00000000" w:usb3="00000000" w:csb0="0000019F" w:csb1="00000000"/>
  </w:font>
  <w:font w:name="Agency FB">
    <w:panose1 w:val="020B0503020202020204"/>
    <w:charset w:val="00"/>
    <w:family w:val="swiss"/>
    <w:pitch w:val="variable"/>
    <w:sig w:usb0="00000003" w:usb1="00000000" w:usb2="00000000" w:usb3="00000000" w:csb0="00000001" w:csb1="00000000"/>
  </w:font>
  <w:font w:name="Neuton">
    <w:altName w:val="Calibri"/>
    <w:charset w:val="00"/>
    <w:family w:val="auto"/>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Dosis">
    <w:charset w:val="00"/>
    <w:family w:val="auto"/>
    <w:pitch w:val="variable"/>
    <w:sig w:usb0="A00000BF" w:usb1="4000207B" w:usb2="00000000" w:usb3="00000000" w:csb0="0000009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rPr>
      <w:id w:val="1210837174"/>
      <w:docPartObj>
        <w:docPartGallery w:val="Page Numbers (Bottom of Page)"/>
        <w:docPartUnique/>
      </w:docPartObj>
    </w:sdtPr>
    <w:sdtContent>
      <w:sdt>
        <w:sdtPr>
          <w:rPr>
            <w:rFonts w:eastAsiaTheme="majorEastAsia"/>
          </w:rPr>
          <w:id w:val="1806425445"/>
          <w:showingPlcHdr/>
        </w:sdtPr>
        <w:sdtContent>
          <w:p w14:paraId="4A29B3E8" w14:textId="77777777" w:rsidR="000012D1" w:rsidRDefault="0050696A" w:rsidP="00B76F09">
            <w:pPr>
              <w:rPr>
                <w:rFonts w:eastAsiaTheme="majorEastAsia"/>
              </w:rPr>
            </w:pPr>
            <w:r>
              <w:rPr>
                <w:rFonts w:eastAsiaTheme="majorEastAsia"/>
              </w:rPr>
              <w:t xml:space="preserve">     </w:t>
            </w:r>
          </w:p>
        </w:sdtContent>
      </w:sdt>
    </w:sdtContent>
  </w:sdt>
  <w:p w14:paraId="3CE797A2" w14:textId="77777777" w:rsidR="0029018A" w:rsidRPr="000012D1" w:rsidRDefault="0029018A" w:rsidP="00B76F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DDB2" w14:textId="77777777" w:rsidR="000673B0" w:rsidRDefault="000673B0" w:rsidP="00B76F09">
      <w:r>
        <w:separator/>
      </w:r>
    </w:p>
  </w:footnote>
  <w:footnote w:type="continuationSeparator" w:id="0">
    <w:p w14:paraId="7EAB1764" w14:textId="77777777" w:rsidR="000673B0" w:rsidRDefault="000673B0" w:rsidP="00B76F09">
      <w:r>
        <w:continuationSeparator/>
      </w:r>
    </w:p>
  </w:footnote>
  <w:footnote w:id="1">
    <w:p w14:paraId="0F3D8B8C" w14:textId="77777777" w:rsidR="00D65664" w:rsidRPr="0050696A" w:rsidRDefault="0050696A">
      <w:pPr>
        <w:pStyle w:val="Voetnoottekst"/>
        <w:rPr>
          <w:lang w:val="el-GR"/>
        </w:rPr>
      </w:pPr>
      <w:r w:rsidRPr="003108BD">
        <w:rPr>
          <w:rStyle w:val="Voetnootmarkering"/>
        </w:rPr>
        <w:footnoteRef/>
      </w:r>
      <w:r w:rsidRPr="003108BD">
        <w:rPr>
          <w:lang w:val="el"/>
        </w:rPr>
        <w:t xml:space="preserve"> Η φόρμα επικοινωνίας στον ιστότοπο My-ID πρέπει να επεκταθεί με τη δυνατότητα προσθήκης αρχείου ή χρειαζόμαστε μια άμεση διεύθυνση αλληλογραφίας. Εναλλακτικά, θα μπορούσαμε να αναθέσουμε αυτήν την εργασία στο GALE. Πρέπει επίσης να συζητήσουμε ποιος θα παραμείνει υπεύθυνος για τον ιστότοπο My-ID μετά το έργο και θα ενημερώνεται από καιρό σε καιρό.)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023C" w14:textId="77777777" w:rsidR="00BA0648" w:rsidRDefault="0050696A" w:rsidP="00B76F09">
    <w:pPr>
      <w:pStyle w:val="Koptekst"/>
    </w:pPr>
    <w:r>
      <w:rPr>
        <w:noProof/>
      </w:rPr>
      <mc:AlternateContent>
        <mc:Choice Requires="wps">
          <w:drawing>
            <wp:anchor distT="0" distB="0" distL="114300" distR="114300" simplePos="0" relativeHeight="251659264" behindDoc="0" locked="0" layoutInCell="0" allowOverlap="1" wp14:anchorId="3A9848B5" wp14:editId="7F2A2795">
              <wp:simplePos x="0" y="0"/>
              <wp:positionH relativeFrom="page">
                <wp:posOffset>7071360</wp:posOffset>
              </wp:positionH>
              <wp:positionV relativeFrom="margin">
                <wp:posOffset>4251325</wp:posOffset>
              </wp:positionV>
              <wp:extent cx="490220" cy="411480"/>
              <wp:effectExtent l="0" t="0" r="0" b="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411480"/>
                      </a:xfrm>
                      <a:prstGeom prst="rect">
                        <a:avLst/>
                      </a:prstGeom>
                      <a:noFill/>
                      <a:ln w="9525">
                        <a:noFill/>
                        <a:miter lim="800000"/>
                        <a:headEnd/>
                        <a:tailEnd/>
                      </a:ln>
                    </wps:spPr>
                    <wps:txbx>
                      <w:txbxContent>
                        <w:sdt>
                          <w:sdtPr>
                            <w:rPr>
                              <w:rFonts w:ascii="Fira Sans" w:eastAsiaTheme="majorEastAsia" w:hAnsi="Fira Sans"/>
                              <w:b/>
                              <w:bCs/>
                              <w:color w:val="FFFFFF"/>
                              <w:sz w:val="28"/>
                              <w:szCs w:val="28"/>
                            </w:rPr>
                            <w:id w:val="-1807150379"/>
                            <w:docPartObj>
                              <w:docPartGallery w:val="Page Numbers (Margins)"/>
                              <w:docPartUnique/>
                            </w:docPartObj>
                          </w:sdtPr>
                          <w:sdtContent>
                            <w:p w14:paraId="71F17CD0" w14:textId="77777777" w:rsidR="00BA0648" w:rsidRPr="00B76F09" w:rsidRDefault="0050696A" w:rsidP="00B76F09">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Pr="00B76F09">
                                <w:rPr>
                                  <w:rFonts w:ascii="Fira Sans" w:eastAsiaTheme="majorEastAsia" w:hAnsi="Fira Sans"/>
                                  <w:b/>
                                  <w:bCs/>
                                  <w:color w:val="FFFFFF"/>
                                  <w:sz w:val="28"/>
                                  <w:szCs w:val="28"/>
                                </w:rPr>
                                <w:t>22</w:t>
                              </w:r>
                              <w:r w:rsidRPr="00B76F09">
                                <w:rPr>
                                  <w:rFonts w:ascii="Fira Sans" w:eastAsiaTheme="majorEastAsia" w:hAnsi="Fira Sans"/>
                                  <w:b/>
                                  <w:bCs/>
                                  <w:color w:val="FFFFFF"/>
                                  <w:sz w:val="28"/>
                                  <w:szCs w:val="28"/>
                                </w:rPr>
                                <w:fldChar w:fldCharType="end"/>
                              </w:r>
                            </w:p>
                          </w:sdtContent>
                        </w:sdt>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A9848B5" id="Rettangolo 7" o:spid="_x0000_s1027" style="position:absolute;left:0;text-align:left;margin-left:556.8pt;margin-top:334.75pt;width:38.6pt;height:3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" o:allowincell="f" filled="f" stroked="f">
              <v:textbox>
                <w:txbxContent>
                  <w:sdt>
                    <w:sdtPr>
                      <w:rPr>
                        <w:rFonts w:ascii="Fira Sans" w:eastAsiaTheme="majorEastAsia" w:hAnsi="Fira Sans"/>
                        <w:b/>
                        <w:bCs/>
                        <w:color w:val="FFFFFF"/>
                        <w:sz w:val="28"/>
                        <w:szCs w:val="28"/>
                      </w:rPr>
                      <w:id w:val="-1807150379"/>
                      <w:docPartObj>
                        <w:docPartGallery w:val="Page Numbers (Margins)"/>
                        <w:docPartUnique/>
                      </w:docPartObj>
                    </w:sdtPr>
                    <w:sdtEndPr/>
                    <w:sdtContent>
                      <w:p w14:paraId="71F17CD0" w14:textId="77777777" w:rsidR="00BA0648" w:rsidRPr="00B76F09" w:rsidRDefault="0050696A" w:rsidP="00B76F09">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Pr="00B76F09">
                          <w:rPr>
                            <w:rFonts w:ascii="Fira Sans" w:eastAsiaTheme="majorEastAsia" w:hAnsi="Fira Sans"/>
                            <w:b/>
                            <w:bCs/>
                            <w:color w:val="FFFFFF"/>
                            <w:sz w:val="28"/>
                            <w:szCs w:val="28"/>
                          </w:rPr>
                          <w:t>22</w:t>
                        </w:r>
                        <w:r w:rsidRPr="00B76F09">
                          <w:rPr>
                            <w:rFonts w:ascii="Fira Sans" w:eastAsiaTheme="majorEastAsia" w:hAnsi="Fira Sans"/>
                            <w:b/>
                            <w:bCs/>
                            <w:color w:val="FFFFFF"/>
                            <w:sz w:val="28"/>
                            <w:szCs w:val="28"/>
                          </w:rPr>
                          <w:fldChar w:fldCharType="end"/>
                        </w:r>
                      </w:p>
                    </w:sdtContent>
                  </w:sdt>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4D7"/>
    <w:multiLevelType w:val="hybridMultilevel"/>
    <w:tmpl w:val="A26A5358"/>
    <w:lvl w:ilvl="0" w:tplc="8DB4987A">
      <w:start w:val="1"/>
      <w:numFmt w:val="decimal"/>
      <w:lvlText w:val="%1."/>
      <w:lvlJc w:val="left"/>
      <w:pPr>
        <w:ind w:left="720" w:hanging="360"/>
      </w:pPr>
    </w:lvl>
    <w:lvl w:ilvl="1" w:tplc="072ED472" w:tentative="1">
      <w:start w:val="1"/>
      <w:numFmt w:val="lowerLetter"/>
      <w:lvlText w:val="%2."/>
      <w:lvlJc w:val="left"/>
      <w:pPr>
        <w:ind w:left="1440" w:hanging="360"/>
      </w:pPr>
    </w:lvl>
    <w:lvl w:ilvl="2" w:tplc="98685ABA" w:tentative="1">
      <w:start w:val="1"/>
      <w:numFmt w:val="lowerRoman"/>
      <w:lvlText w:val="%3."/>
      <w:lvlJc w:val="right"/>
      <w:pPr>
        <w:ind w:left="2160" w:hanging="180"/>
      </w:pPr>
    </w:lvl>
    <w:lvl w:ilvl="3" w:tplc="0AA48406" w:tentative="1">
      <w:start w:val="1"/>
      <w:numFmt w:val="decimal"/>
      <w:lvlText w:val="%4."/>
      <w:lvlJc w:val="left"/>
      <w:pPr>
        <w:ind w:left="2880" w:hanging="360"/>
      </w:pPr>
    </w:lvl>
    <w:lvl w:ilvl="4" w:tplc="76900732" w:tentative="1">
      <w:start w:val="1"/>
      <w:numFmt w:val="lowerLetter"/>
      <w:lvlText w:val="%5."/>
      <w:lvlJc w:val="left"/>
      <w:pPr>
        <w:ind w:left="3600" w:hanging="360"/>
      </w:pPr>
    </w:lvl>
    <w:lvl w:ilvl="5" w:tplc="8BFA77A2" w:tentative="1">
      <w:start w:val="1"/>
      <w:numFmt w:val="lowerRoman"/>
      <w:lvlText w:val="%6."/>
      <w:lvlJc w:val="right"/>
      <w:pPr>
        <w:ind w:left="4320" w:hanging="180"/>
      </w:pPr>
    </w:lvl>
    <w:lvl w:ilvl="6" w:tplc="206ACD1C" w:tentative="1">
      <w:start w:val="1"/>
      <w:numFmt w:val="decimal"/>
      <w:lvlText w:val="%7."/>
      <w:lvlJc w:val="left"/>
      <w:pPr>
        <w:ind w:left="5040" w:hanging="360"/>
      </w:pPr>
    </w:lvl>
    <w:lvl w:ilvl="7" w:tplc="5D6A3C66" w:tentative="1">
      <w:start w:val="1"/>
      <w:numFmt w:val="lowerLetter"/>
      <w:lvlText w:val="%8."/>
      <w:lvlJc w:val="left"/>
      <w:pPr>
        <w:ind w:left="5760" w:hanging="360"/>
      </w:pPr>
    </w:lvl>
    <w:lvl w:ilvl="8" w:tplc="983E159E" w:tentative="1">
      <w:start w:val="1"/>
      <w:numFmt w:val="lowerRoman"/>
      <w:lvlText w:val="%9."/>
      <w:lvlJc w:val="right"/>
      <w:pPr>
        <w:ind w:left="6480" w:hanging="180"/>
      </w:pPr>
    </w:lvl>
  </w:abstractNum>
  <w:abstractNum w:abstractNumId="1" w15:restartNumberingAfterBreak="0">
    <w:nsid w:val="11273260"/>
    <w:multiLevelType w:val="hybridMultilevel"/>
    <w:tmpl w:val="7ED89340"/>
    <w:lvl w:ilvl="0" w:tplc="2C66D154">
      <w:start w:val="1"/>
      <w:numFmt w:val="bullet"/>
      <w:lvlText w:val=""/>
      <w:lvlJc w:val="left"/>
      <w:pPr>
        <w:ind w:left="720" w:hanging="360"/>
      </w:pPr>
      <w:rPr>
        <w:rFonts w:ascii="Wingdings" w:hAnsi="Wingdings" w:hint="default"/>
      </w:rPr>
    </w:lvl>
    <w:lvl w:ilvl="1" w:tplc="38B62C7A" w:tentative="1">
      <w:start w:val="1"/>
      <w:numFmt w:val="bullet"/>
      <w:lvlText w:val="o"/>
      <w:lvlJc w:val="left"/>
      <w:pPr>
        <w:ind w:left="1440" w:hanging="360"/>
      </w:pPr>
      <w:rPr>
        <w:rFonts w:ascii="Courier New" w:hAnsi="Courier New" w:cs="Courier New" w:hint="default"/>
      </w:rPr>
    </w:lvl>
    <w:lvl w:ilvl="2" w:tplc="9800CE40" w:tentative="1">
      <w:start w:val="1"/>
      <w:numFmt w:val="bullet"/>
      <w:lvlText w:val=""/>
      <w:lvlJc w:val="left"/>
      <w:pPr>
        <w:ind w:left="2160" w:hanging="360"/>
      </w:pPr>
      <w:rPr>
        <w:rFonts w:ascii="Wingdings" w:hAnsi="Wingdings" w:hint="default"/>
      </w:rPr>
    </w:lvl>
    <w:lvl w:ilvl="3" w:tplc="E326A9F4" w:tentative="1">
      <w:start w:val="1"/>
      <w:numFmt w:val="bullet"/>
      <w:lvlText w:val=""/>
      <w:lvlJc w:val="left"/>
      <w:pPr>
        <w:ind w:left="2880" w:hanging="360"/>
      </w:pPr>
      <w:rPr>
        <w:rFonts w:ascii="Symbol" w:hAnsi="Symbol" w:hint="default"/>
      </w:rPr>
    </w:lvl>
    <w:lvl w:ilvl="4" w:tplc="878ED646" w:tentative="1">
      <w:start w:val="1"/>
      <w:numFmt w:val="bullet"/>
      <w:lvlText w:val="o"/>
      <w:lvlJc w:val="left"/>
      <w:pPr>
        <w:ind w:left="3600" w:hanging="360"/>
      </w:pPr>
      <w:rPr>
        <w:rFonts w:ascii="Courier New" w:hAnsi="Courier New" w:cs="Courier New" w:hint="default"/>
      </w:rPr>
    </w:lvl>
    <w:lvl w:ilvl="5" w:tplc="E2569A32" w:tentative="1">
      <w:start w:val="1"/>
      <w:numFmt w:val="bullet"/>
      <w:lvlText w:val=""/>
      <w:lvlJc w:val="left"/>
      <w:pPr>
        <w:ind w:left="4320" w:hanging="360"/>
      </w:pPr>
      <w:rPr>
        <w:rFonts w:ascii="Wingdings" w:hAnsi="Wingdings" w:hint="default"/>
      </w:rPr>
    </w:lvl>
    <w:lvl w:ilvl="6" w:tplc="EB8A95D0" w:tentative="1">
      <w:start w:val="1"/>
      <w:numFmt w:val="bullet"/>
      <w:lvlText w:val=""/>
      <w:lvlJc w:val="left"/>
      <w:pPr>
        <w:ind w:left="5040" w:hanging="360"/>
      </w:pPr>
      <w:rPr>
        <w:rFonts w:ascii="Symbol" w:hAnsi="Symbol" w:hint="default"/>
      </w:rPr>
    </w:lvl>
    <w:lvl w:ilvl="7" w:tplc="B10CCFDE" w:tentative="1">
      <w:start w:val="1"/>
      <w:numFmt w:val="bullet"/>
      <w:lvlText w:val="o"/>
      <w:lvlJc w:val="left"/>
      <w:pPr>
        <w:ind w:left="5760" w:hanging="360"/>
      </w:pPr>
      <w:rPr>
        <w:rFonts w:ascii="Courier New" w:hAnsi="Courier New" w:cs="Courier New" w:hint="default"/>
      </w:rPr>
    </w:lvl>
    <w:lvl w:ilvl="8" w:tplc="20104BD0" w:tentative="1">
      <w:start w:val="1"/>
      <w:numFmt w:val="bullet"/>
      <w:lvlText w:val=""/>
      <w:lvlJc w:val="left"/>
      <w:pPr>
        <w:ind w:left="6480" w:hanging="360"/>
      </w:pPr>
      <w:rPr>
        <w:rFonts w:ascii="Wingdings" w:hAnsi="Wingdings" w:hint="default"/>
      </w:rPr>
    </w:lvl>
  </w:abstractNum>
  <w:abstractNum w:abstractNumId="2" w15:restartNumberingAfterBreak="0">
    <w:nsid w:val="1D2301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91194B"/>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917262"/>
    <w:multiLevelType w:val="hybridMultilevel"/>
    <w:tmpl w:val="CF42BE7A"/>
    <w:lvl w:ilvl="0" w:tplc="3200B296">
      <w:start w:val="1"/>
      <w:numFmt w:val="bullet"/>
      <w:lvlText w:val=""/>
      <w:lvlJc w:val="left"/>
      <w:pPr>
        <w:ind w:left="720" w:hanging="360"/>
      </w:pPr>
      <w:rPr>
        <w:rFonts w:ascii="Symbol" w:hAnsi="Symbol" w:hint="default"/>
      </w:rPr>
    </w:lvl>
    <w:lvl w:ilvl="1" w:tplc="98AA1A56" w:tentative="1">
      <w:start w:val="1"/>
      <w:numFmt w:val="bullet"/>
      <w:lvlText w:val="o"/>
      <w:lvlJc w:val="left"/>
      <w:pPr>
        <w:ind w:left="1440" w:hanging="360"/>
      </w:pPr>
      <w:rPr>
        <w:rFonts w:ascii="Courier New" w:hAnsi="Courier New" w:cs="Courier New" w:hint="default"/>
      </w:rPr>
    </w:lvl>
    <w:lvl w:ilvl="2" w:tplc="B70841EE" w:tentative="1">
      <w:start w:val="1"/>
      <w:numFmt w:val="bullet"/>
      <w:lvlText w:val=""/>
      <w:lvlJc w:val="left"/>
      <w:pPr>
        <w:ind w:left="2160" w:hanging="360"/>
      </w:pPr>
      <w:rPr>
        <w:rFonts w:ascii="Wingdings" w:hAnsi="Wingdings" w:hint="default"/>
      </w:rPr>
    </w:lvl>
    <w:lvl w:ilvl="3" w:tplc="AC4A4740" w:tentative="1">
      <w:start w:val="1"/>
      <w:numFmt w:val="bullet"/>
      <w:lvlText w:val=""/>
      <w:lvlJc w:val="left"/>
      <w:pPr>
        <w:ind w:left="2880" w:hanging="360"/>
      </w:pPr>
      <w:rPr>
        <w:rFonts w:ascii="Symbol" w:hAnsi="Symbol" w:hint="default"/>
      </w:rPr>
    </w:lvl>
    <w:lvl w:ilvl="4" w:tplc="F5E4E60C" w:tentative="1">
      <w:start w:val="1"/>
      <w:numFmt w:val="bullet"/>
      <w:lvlText w:val="o"/>
      <w:lvlJc w:val="left"/>
      <w:pPr>
        <w:ind w:left="3600" w:hanging="360"/>
      </w:pPr>
      <w:rPr>
        <w:rFonts w:ascii="Courier New" w:hAnsi="Courier New" w:cs="Courier New" w:hint="default"/>
      </w:rPr>
    </w:lvl>
    <w:lvl w:ilvl="5" w:tplc="10DE9128" w:tentative="1">
      <w:start w:val="1"/>
      <w:numFmt w:val="bullet"/>
      <w:lvlText w:val=""/>
      <w:lvlJc w:val="left"/>
      <w:pPr>
        <w:ind w:left="4320" w:hanging="360"/>
      </w:pPr>
      <w:rPr>
        <w:rFonts w:ascii="Wingdings" w:hAnsi="Wingdings" w:hint="default"/>
      </w:rPr>
    </w:lvl>
    <w:lvl w:ilvl="6" w:tplc="0D62C1E6" w:tentative="1">
      <w:start w:val="1"/>
      <w:numFmt w:val="bullet"/>
      <w:lvlText w:val=""/>
      <w:lvlJc w:val="left"/>
      <w:pPr>
        <w:ind w:left="5040" w:hanging="360"/>
      </w:pPr>
      <w:rPr>
        <w:rFonts w:ascii="Symbol" w:hAnsi="Symbol" w:hint="default"/>
      </w:rPr>
    </w:lvl>
    <w:lvl w:ilvl="7" w:tplc="33EEAB82" w:tentative="1">
      <w:start w:val="1"/>
      <w:numFmt w:val="bullet"/>
      <w:lvlText w:val="o"/>
      <w:lvlJc w:val="left"/>
      <w:pPr>
        <w:ind w:left="5760" w:hanging="360"/>
      </w:pPr>
      <w:rPr>
        <w:rFonts w:ascii="Courier New" w:hAnsi="Courier New" w:cs="Courier New" w:hint="default"/>
      </w:rPr>
    </w:lvl>
    <w:lvl w:ilvl="8" w:tplc="2A462430" w:tentative="1">
      <w:start w:val="1"/>
      <w:numFmt w:val="bullet"/>
      <w:lvlText w:val=""/>
      <w:lvlJc w:val="left"/>
      <w:pPr>
        <w:ind w:left="6480" w:hanging="360"/>
      </w:pPr>
      <w:rPr>
        <w:rFonts w:ascii="Wingdings" w:hAnsi="Wingdings" w:hint="default"/>
      </w:rPr>
    </w:lvl>
  </w:abstractNum>
  <w:abstractNum w:abstractNumId="5" w15:restartNumberingAfterBreak="0">
    <w:nsid w:val="25F723A7"/>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2B97051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B31AF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251350"/>
    <w:multiLevelType w:val="hybridMultilevel"/>
    <w:tmpl w:val="16B6A926"/>
    <w:lvl w:ilvl="0" w:tplc="65EC8F5A">
      <w:start w:val="1"/>
      <w:numFmt w:val="bullet"/>
      <w:lvlText w:val=""/>
      <w:lvlJc w:val="left"/>
      <w:pPr>
        <w:ind w:left="720" w:hanging="360"/>
      </w:pPr>
      <w:rPr>
        <w:rFonts w:ascii="Symbol" w:hAnsi="Symbol" w:hint="default"/>
      </w:rPr>
    </w:lvl>
    <w:lvl w:ilvl="1" w:tplc="1914654E" w:tentative="1">
      <w:start w:val="1"/>
      <w:numFmt w:val="bullet"/>
      <w:lvlText w:val="o"/>
      <w:lvlJc w:val="left"/>
      <w:pPr>
        <w:ind w:left="1440" w:hanging="360"/>
      </w:pPr>
      <w:rPr>
        <w:rFonts w:ascii="Courier New" w:hAnsi="Courier New" w:cs="Courier New" w:hint="default"/>
      </w:rPr>
    </w:lvl>
    <w:lvl w:ilvl="2" w:tplc="F5046260" w:tentative="1">
      <w:start w:val="1"/>
      <w:numFmt w:val="bullet"/>
      <w:lvlText w:val=""/>
      <w:lvlJc w:val="left"/>
      <w:pPr>
        <w:ind w:left="2160" w:hanging="360"/>
      </w:pPr>
      <w:rPr>
        <w:rFonts w:ascii="Wingdings" w:hAnsi="Wingdings" w:hint="default"/>
      </w:rPr>
    </w:lvl>
    <w:lvl w:ilvl="3" w:tplc="882C9F16" w:tentative="1">
      <w:start w:val="1"/>
      <w:numFmt w:val="bullet"/>
      <w:lvlText w:val=""/>
      <w:lvlJc w:val="left"/>
      <w:pPr>
        <w:ind w:left="2880" w:hanging="360"/>
      </w:pPr>
      <w:rPr>
        <w:rFonts w:ascii="Symbol" w:hAnsi="Symbol" w:hint="default"/>
      </w:rPr>
    </w:lvl>
    <w:lvl w:ilvl="4" w:tplc="804EB55C" w:tentative="1">
      <w:start w:val="1"/>
      <w:numFmt w:val="bullet"/>
      <w:lvlText w:val="o"/>
      <w:lvlJc w:val="left"/>
      <w:pPr>
        <w:ind w:left="3600" w:hanging="360"/>
      </w:pPr>
      <w:rPr>
        <w:rFonts w:ascii="Courier New" w:hAnsi="Courier New" w:cs="Courier New" w:hint="default"/>
      </w:rPr>
    </w:lvl>
    <w:lvl w:ilvl="5" w:tplc="FB823908" w:tentative="1">
      <w:start w:val="1"/>
      <w:numFmt w:val="bullet"/>
      <w:lvlText w:val=""/>
      <w:lvlJc w:val="left"/>
      <w:pPr>
        <w:ind w:left="4320" w:hanging="360"/>
      </w:pPr>
      <w:rPr>
        <w:rFonts w:ascii="Wingdings" w:hAnsi="Wingdings" w:hint="default"/>
      </w:rPr>
    </w:lvl>
    <w:lvl w:ilvl="6" w:tplc="3912D1B6" w:tentative="1">
      <w:start w:val="1"/>
      <w:numFmt w:val="bullet"/>
      <w:lvlText w:val=""/>
      <w:lvlJc w:val="left"/>
      <w:pPr>
        <w:ind w:left="5040" w:hanging="360"/>
      </w:pPr>
      <w:rPr>
        <w:rFonts w:ascii="Symbol" w:hAnsi="Symbol" w:hint="default"/>
      </w:rPr>
    </w:lvl>
    <w:lvl w:ilvl="7" w:tplc="BD1EB1BE" w:tentative="1">
      <w:start w:val="1"/>
      <w:numFmt w:val="bullet"/>
      <w:lvlText w:val="o"/>
      <w:lvlJc w:val="left"/>
      <w:pPr>
        <w:ind w:left="5760" w:hanging="360"/>
      </w:pPr>
      <w:rPr>
        <w:rFonts w:ascii="Courier New" w:hAnsi="Courier New" w:cs="Courier New" w:hint="default"/>
      </w:rPr>
    </w:lvl>
    <w:lvl w:ilvl="8" w:tplc="705E4386" w:tentative="1">
      <w:start w:val="1"/>
      <w:numFmt w:val="bullet"/>
      <w:lvlText w:val=""/>
      <w:lvlJc w:val="left"/>
      <w:pPr>
        <w:ind w:left="6480" w:hanging="360"/>
      </w:pPr>
      <w:rPr>
        <w:rFonts w:ascii="Wingdings" w:hAnsi="Wingdings" w:hint="default"/>
      </w:rPr>
    </w:lvl>
  </w:abstractNum>
  <w:abstractNum w:abstractNumId="9" w15:restartNumberingAfterBreak="0">
    <w:nsid w:val="302C324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BA19B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73672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331A57"/>
    <w:multiLevelType w:val="multilevel"/>
    <w:tmpl w:val="B144329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BBD34D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123404"/>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6359072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B309B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2357A0"/>
    <w:multiLevelType w:val="hybridMultilevel"/>
    <w:tmpl w:val="9A3802FE"/>
    <w:lvl w:ilvl="0" w:tplc="21842C4C">
      <w:start w:val="1"/>
      <w:numFmt w:val="bullet"/>
      <w:lvlText w:val=""/>
      <w:lvlJc w:val="left"/>
      <w:pPr>
        <w:ind w:left="720" w:hanging="360"/>
      </w:pPr>
      <w:rPr>
        <w:rFonts w:ascii="Symbol" w:hAnsi="Symbol" w:hint="default"/>
      </w:rPr>
    </w:lvl>
    <w:lvl w:ilvl="1" w:tplc="A4BE8C18" w:tentative="1">
      <w:start w:val="1"/>
      <w:numFmt w:val="bullet"/>
      <w:lvlText w:val="o"/>
      <w:lvlJc w:val="left"/>
      <w:pPr>
        <w:ind w:left="1440" w:hanging="360"/>
      </w:pPr>
      <w:rPr>
        <w:rFonts w:ascii="Courier New" w:hAnsi="Courier New" w:cs="Courier New" w:hint="default"/>
      </w:rPr>
    </w:lvl>
    <w:lvl w:ilvl="2" w:tplc="F05812EE" w:tentative="1">
      <w:start w:val="1"/>
      <w:numFmt w:val="bullet"/>
      <w:lvlText w:val=""/>
      <w:lvlJc w:val="left"/>
      <w:pPr>
        <w:ind w:left="2160" w:hanging="360"/>
      </w:pPr>
      <w:rPr>
        <w:rFonts w:ascii="Wingdings" w:hAnsi="Wingdings" w:hint="default"/>
      </w:rPr>
    </w:lvl>
    <w:lvl w:ilvl="3" w:tplc="9E186C36" w:tentative="1">
      <w:start w:val="1"/>
      <w:numFmt w:val="bullet"/>
      <w:lvlText w:val=""/>
      <w:lvlJc w:val="left"/>
      <w:pPr>
        <w:ind w:left="2880" w:hanging="360"/>
      </w:pPr>
      <w:rPr>
        <w:rFonts w:ascii="Symbol" w:hAnsi="Symbol" w:hint="default"/>
      </w:rPr>
    </w:lvl>
    <w:lvl w:ilvl="4" w:tplc="BF8ACB34" w:tentative="1">
      <w:start w:val="1"/>
      <w:numFmt w:val="bullet"/>
      <w:lvlText w:val="o"/>
      <w:lvlJc w:val="left"/>
      <w:pPr>
        <w:ind w:left="3600" w:hanging="360"/>
      </w:pPr>
      <w:rPr>
        <w:rFonts w:ascii="Courier New" w:hAnsi="Courier New" w:cs="Courier New" w:hint="default"/>
      </w:rPr>
    </w:lvl>
    <w:lvl w:ilvl="5" w:tplc="0DA853F8" w:tentative="1">
      <w:start w:val="1"/>
      <w:numFmt w:val="bullet"/>
      <w:lvlText w:val=""/>
      <w:lvlJc w:val="left"/>
      <w:pPr>
        <w:ind w:left="4320" w:hanging="360"/>
      </w:pPr>
      <w:rPr>
        <w:rFonts w:ascii="Wingdings" w:hAnsi="Wingdings" w:hint="default"/>
      </w:rPr>
    </w:lvl>
    <w:lvl w:ilvl="6" w:tplc="BFC2E72C" w:tentative="1">
      <w:start w:val="1"/>
      <w:numFmt w:val="bullet"/>
      <w:lvlText w:val=""/>
      <w:lvlJc w:val="left"/>
      <w:pPr>
        <w:ind w:left="5040" w:hanging="360"/>
      </w:pPr>
      <w:rPr>
        <w:rFonts w:ascii="Symbol" w:hAnsi="Symbol" w:hint="default"/>
      </w:rPr>
    </w:lvl>
    <w:lvl w:ilvl="7" w:tplc="1E0E4E0E" w:tentative="1">
      <w:start w:val="1"/>
      <w:numFmt w:val="bullet"/>
      <w:lvlText w:val="o"/>
      <w:lvlJc w:val="left"/>
      <w:pPr>
        <w:ind w:left="5760" w:hanging="360"/>
      </w:pPr>
      <w:rPr>
        <w:rFonts w:ascii="Courier New" w:hAnsi="Courier New" w:cs="Courier New" w:hint="default"/>
      </w:rPr>
    </w:lvl>
    <w:lvl w:ilvl="8" w:tplc="082CB962" w:tentative="1">
      <w:start w:val="1"/>
      <w:numFmt w:val="bullet"/>
      <w:lvlText w:val=""/>
      <w:lvlJc w:val="left"/>
      <w:pPr>
        <w:ind w:left="6480" w:hanging="360"/>
      </w:pPr>
      <w:rPr>
        <w:rFonts w:ascii="Wingdings" w:hAnsi="Wingdings" w:hint="default"/>
      </w:rPr>
    </w:lvl>
  </w:abstractNum>
  <w:abstractNum w:abstractNumId="18" w15:restartNumberingAfterBreak="0">
    <w:nsid w:val="660E699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E76525"/>
    <w:multiLevelType w:val="hybridMultilevel"/>
    <w:tmpl w:val="C2C246AA"/>
    <w:lvl w:ilvl="0" w:tplc="98DA71E0">
      <w:start w:val="1"/>
      <w:numFmt w:val="bullet"/>
      <w:pStyle w:val="Lijstalinea"/>
      <w:lvlText w:val=""/>
      <w:lvlJc w:val="left"/>
      <w:pPr>
        <w:ind w:left="720" w:hanging="360"/>
      </w:pPr>
      <w:rPr>
        <w:rFonts w:ascii="Wingdings" w:hAnsi="Wingdings" w:hint="default"/>
      </w:rPr>
    </w:lvl>
    <w:lvl w:ilvl="1" w:tplc="F6A4AEA4" w:tentative="1">
      <w:start w:val="1"/>
      <w:numFmt w:val="bullet"/>
      <w:lvlText w:val="o"/>
      <w:lvlJc w:val="left"/>
      <w:pPr>
        <w:ind w:left="1440" w:hanging="360"/>
      </w:pPr>
      <w:rPr>
        <w:rFonts w:ascii="Courier New" w:hAnsi="Courier New" w:cs="Courier New" w:hint="default"/>
      </w:rPr>
    </w:lvl>
    <w:lvl w:ilvl="2" w:tplc="801E8D96" w:tentative="1">
      <w:start w:val="1"/>
      <w:numFmt w:val="bullet"/>
      <w:lvlText w:val=""/>
      <w:lvlJc w:val="left"/>
      <w:pPr>
        <w:ind w:left="2160" w:hanging="360"/>
      </w:pPr>
      <w:rPr>
        <w:rFonts w:ascii="Wingdings" w:hAnsi="Wingdings" w:hint="default"/>
      </w:rPr>
    </w:lvl>
    <w:lvl w:ilvl="3" w:tplc="23ACD000" w:tentative="1">
      <w:start w:val="1"/>
      <w:numFmt w:val="bullet"/>
      <w:lvlText w:val=""/>
      <w:lvlJc w:val="left"/>
      <w:pPr>
        <w:ind w:left="2880" w:hanging="360"/>
      </w:pPr>
      <w:rPr>
        <w:rFonts w:ascii="Symbol" w:hAnsi="Symbol" w:hint="default"/>
      </w:rPr>
    </w:lvl>
    <w:lvl w:ilvl="4" w:tplc="2032A238" w:tentative="1">
      <w:start w:val="1"/>
      <w:numFmt w:val="bullet"/>
      <w:lvlText w:val="o"/>
      <w:lvlJc w:val="left"/>
      <w:pPr>
        <w:ind w:left="3600" w:hanging="360"/>
      </w:pPr>
      <w:rPr>
        <w:rFonts w:ascii="Courier New" w:hAnsi="Courier New" w:cs="Courier New" w:hint="default"/>
      </w:rPr>
    </w:lvl>
    <w:lvl w:ilvl="5" w:tplc="A8B48A6A" w:tentative="1">
      <w:start w:val="1"/>
      <w:numFmt w:val="bullet"/>
      <w:lvlText w:val=""/>
      <w:lvlJc w:val="left"/>
      <w:pPr>
        <w:ind w:left="4320" w:hanging="360"/>
      </w:pPr>
      <w:rPr>
        <w:rFonts w:ascii="Wingdings" w:hAnsi="Wingdings" w:hint="default"/>
      </w:rPr>
    </w:lvl>
    <w:lvl w:ilvl="6" w:tplc="9F7841C4" w:tentative="1">
      <w:start w:val="1"/>
      <w:numFmt w:val="bullet"/>
      <w:lvlText w:val=""/>
      <w:lvlJc w:val="left"/>
      <w:pPr>
        <w:ind w:left="5040" w:hanging="360"/>
      </w:pPr>
      <w:rPr>
        <w:rFonts w:ascii="Symbol" w:hAnsi="Symbol" w:hint="default"/>
      </w:rPr>
    </w:lvl>
    <w:lvl w:ilvl="7" w:tplc="6E1C80B2" w:tentative="1">
      <w:start w:val="1"/>
      <w:numFmt w:val="bullet"/>
      <w:lvlText w:val="o"/>
      <w:lvlJc w:val="left"/>
      <w:pPr>
        <w:ind w:left="5760" w:hanging="360"/>
      </w:pPr>
      <w:rPr>
        <w:rFonts w:ascii="Courier New" w:hAnsi="Courier New" w:cs="Courier New" w:hint="default"/>
      </w:rPr>
    </w:lvl>
    <w:lvl w:ilvl="8" w:tplc="905C8746" w:tentative="1">
      <w:start w:val="1"/>
      <w:numFmt w:val="bullet"/>
      <w:lvlText w:val=""/>
      <w:lvlJc w:val="left"/>
      <w:pPr>
        <w:ind w:left="6480" w:hanging="360"/>
      </w:pPr>
      <w:rPr>
        <w:rFonts w:ascii="Wingdings" w:hAnsi="Wingdings" w:hint="default"/>
      </w:rPr>
    </w:lvl>
  </w:abstractNum>
  <w:abstractNum w:abstractNumId="20" w15:restartNumberingAfterBreak="0">
    <w:nsid w:val="68931D9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1F55E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7E7D4505"/>
    <w:multiLevelType w:val="hybridMultilevel"/>
    <w:tmpl w:val="16F28CA2"/>
    <w:lvl w:ilvl="0" w:tplc="318E786C">
      <w:start w:val="1"/>
      <w:numFmt w:val="decimal"/>
      <w:lvlText w:val="%1."/>
      <w:lvlJc w:val="left"/>
      <w:pPr>
        <w:ind w:left="1440" w:hanging="1080"/>
      </w:pPr>
      <w:rPr>
        <w:rFonts w:hint="default"/>
      </w:rPr>
    </w:lvl>
    <w:lvl w:ilvl="1" w:tplc="2F761EFE">
      <w:start w:val="1"/>
      <w:numFmt w:val="lowerLetter"/>
      <w:lvlText w:val="%2."/>
      <w:lvlJc w:val="left"/>
      <w:pPr>
        <w:ind w:left="1440" w:hanging="360"/>
      </w:pPr>
    </w:lvl>
    <w:lvl w:ilvl="2" w:tplc="49128A14" w:tentative="1">
      <w:start w:val="1"/>
      <w:numFmt w:val="lowerRoman"/>
      <w:lvlText w:val="%3."/>
      <w:lvlJc w:val="right"/>
      <w:pPr>
        <w:ind w:left="2160" w:hanging="180"/>
      </w:pPr>
    </w:lvl>
    <w:lvl w:ilvl="3" w:tplc="923A4A9A" w:tentative="1">
      <w:start w:val="1"/>
      <w:numFmt w:val="decimal"/>
      <w:lvlText w:val="%4."/>
      <w:lvlJc w:val="left"/>
      <w:pPr>
        <w:ind w:left="2880" w:hanging="360"/>
      </w:pPr>
    </w:lvl>
    <w:lvl w:ilvl="4" w:tplc="7EB2D1D2" w:tentative="1">
      <w:start w:val="1"/>
      <w:numFmt w:val="lowerLetter"/>
      <w:lvlText w:val="%5."/>
      <w:lvlJc w:val="left"/>
      <w:pPr>
        <w:ind w:left="3600" w:hanging="360"/>
      </w:pPr>
    </w:lvl>
    <w:lvl w:ilvl="5" w:tplc="FC085B4E" w:tentative="1">
      <w:start w:val="1"/>
      <w:numFmt w:val="lowerRoman"/>
      <w:lvlText w:val="%6."/>
      <w:lvlJc w:val="right"/>
      <w:pPr>
        <w:ind w:left="4320" w:hanging="180"/>
      </w:pPr>
    </w:lvl>
    <w:lvl w:ilvl="6" w:tplc="122C810E" w:tentative="1">
      <w:start w:val="1"/>
      <w:numFmt w:val="decimal"/>
      <w:lvlText w:val="%7."/>
      <w:lvlJc w:val="left"/>
      <w:pPr>
        <w:ind w:left="5040" w:hanging="360"/>
      </w:pPr>
    </w:lvl>
    <w:lvl w:ilvl="7" w:tplc="64384370" w:tentative="1">
      <w:start w:val="1"/>
      <w:numFmt w:val="lowerLetter"/>
      <w:lvlText w:val="%8."/>
      <w:lvlJc w:val="left"/>
      <w:pPr>
        <w:ind w:left="5760" w:hanging="360"/>
      </w:pPr>
    </w:lvl>
    <w:lvl w:ilvl="8" w:tplc="97F4D352" w:tentative="1">
      <w:start w:val="1"/>
      <w:numFmt w:val="lowerRoman"/>
      <w:lvlText w:val="%9."/>
      <w:lvlJc w:val="right"/>
      <w:pPr>
        <w:ind w:left="6480" w:hanging="180"/>
      </w:pPr>
    </w:lvl>
  </w:abstractNum>
  <w:num w:numId="1" w16cid:durableId="1546984522">
    <w:abstractNumId w:val="4"/>
  </w:num>
  <w:num w:numId="2" w16cid:durableId="426390936">
    <w:abstractNumId w:val="8"/>
  </w:num>
  <w:num w:numId="3" w16cid:durableId="427192194">
    <w:abstractNumId w:val="17"/>
  </w:num>
  <w:num w:numId="4" w16cid:durableId="646320366">
    <w:abstractNumId w:val="1"/>
  </w:num>
  <w:num w:numId="5" w16cid:durableId="953755059">
    <w:abstractNumId w:val="19"/>
  </w:num>
  <w:num w:numId="6" w16cid:durableId="581991893">
    <w:abstractNumId w:val="20"/>
  </w:num>
  <w:num w:numId="7" w16cid:durableId="206720975">
    <w:abstractNumId w:val="18"/>
  </w:num>
  <w:num w:numId="8" w16cid:durableId="1026061938">
    <w:abstractNumId w:val="7"/>
  </w:num>
  <w:num w:numId="9" w16cid:durableId="1429034420">
    <w:abstractNumId w:val="16"/>
  </w:num>
  <w:num w:numId="10" w16cid:durableId="332882120">
    <w:abstractNumId w:val="11"/>
  </w:num>
  <w:num w:numId="11" w16cid:durableId="1090851088">
    <w:abstractNumId w:val="6"/>
  </w:num>
  <w:num w:numId="12" w16cid:durableId="247539160">
    <w:abstractNumId w:val="15"/>
  </w:num>
  <w:num w:numId="13" w16cid:durableId="588581456">
    <w:abstractNumId w:val="13"/>
  </w:num>
  <w:num w:numId="14" w16cid:durableId="1365449020">
    <w:abstractNumId w:val="9"/>
  </w:num>
  <w:num w:numId="15" w16cid:durableId="959990682">
    <w:abstractNumId w:val="21"/>
  </w:num>
  <w:num w:numId="16" w16cid:durableId="750807645">
    <w:abstractNumId w:val="5"/>
  </w:num>
  <w:num w:numId="17" w16cid:durableId="667444107">
    <w:abstractNumId w:val="12"/>
  </w:num>
  <w:num w:numId="18" w16cid:durableId="1218929958">
    <w:abstractNumId w:val="12"/>
  </w:num>
  <w:num w:numId="19" w16cid:durableId="119357349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4776275">
    <w:abstractNumId w:val="3"/>
  </w:num>
  <w:num w:numId="21" w16cid:durableId="1781605998">
    <w:abstractNumId w:val="14"/>
  </w:num>
  <w:num w:numId="22" w16cid:durableId="182326460">
    <w:abstractNumId w:val="2"/>
  </w:num>
  <w:num w:numId="23" w16cid:durableId="1069040555">
    <w:abstractNumId w:val="0"/>
  </w:num>
  <w:num w:numId="24" w16cid:durableId="724834497">
    <w:abstractNumId w:val="10"/>
  </w:num>
  <w:num w:numId="25" w16cid:durableId="12377452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65"/>
    <w:rsid w:val="000012D1"/>
    <w:rsid w:val="000673B0"/>
    <w:rsid w:val="000C2F57"/>
    <w:rsid w:val="000C60C7"/>
    <w:rsid w:val="000E3C3F"/>
    <w:rsid w:val="000F72D6"/>
    <w:rsid w:val="000F7B0A"/>
    <w:rsid w:val="00103E17"/>
    <w:rsid w:val="00130F3F"/>
    <w:rsid w:val="00136BCE"/>
    <w:rsid w:val="00177BBD"/>
    <w:rsid w:val="00185869"/>
    <w:rsid w:val="001973EB"/>
    <w:rsid w:val="001B45B3"/>
    <w:rsid w:val="001C1FB8"/>
    <w:rsid w:val="001C2443"/>
    <w:rsid w:val="001D019C"/>
    <w:rsid w:val="00202D32"/>
    <w:rsid w:val="00206021"/>
    <w:rsid w:val="00253C4E"/>
    <w:rsid w:val="00277F10"/>
    <w:rsid w:val="0029018A"/>
    <w:rsid w:val="002969D6"/>
    <w:rsid w:val="002976C6"/>
    <w:rsid w:val="002C74EB"/>
    <w:rsid w:val="002F0112"/>
    <w:rsid w:val="002F25C3"/>
    <w:rsid w:val="003008BF"/>
    <w:rsid w:val="00302E30"/>
    <w:rsid w:val="00305C76"/>
    <w:rsid w:val="003108BD"/>
    <w:rsid w:val="00311738"/>
    <w:rsid w:val="00324A2A"/>
    <w:rsid w:val="003269DF"/>
    <w:rsid w:val="00374822"/>
    <w:rsid w:val="00377896"/>
    <w:rsid w:val="00381A9B"/>
    <w:rsid w:val="00381BAD"/>
    <w:rsid w:val="00394CDE"/>
    <w:rsid w:val="004006A3"/>
    <w:rsid w:val="0040527A"/>
    <w:rsid w:val="00432A74"/>
    <w:rsid w:val="004F47F7"/>
    <w:rsid w:val="0050696A"/>
    <w:rsid w:val="005243AD"/>
    <w:rsid w:val="0053798B"/>
    <w:rsid w:val="005401F2"/>
    <w:rsid w:val="00546719"/>
    <w:rsid w:val="00550893"/>
    <w:rsid w:val="00564618"/>
    <w:rsid w:val="005824EE"/>
    <w:rsid w:val="005B3955"/>
    <w:rsid w:val="005C4F65"/>
    <w:rsid w:val="005D2171"/>
    <w:rsid w:val="005F5C39"/>
    <w:rsid w:val="00600EDD"/>
    <w:rsid w:val="00605AA9"/>
    <w:rsid w:val="006200E0"/>
    <w:rsid w:val="006442D1"/>
    <w:rsid w:val="00647D0C"/>
    <w:rsid w:val="006703AF"/>
    <w:rsid w:val="006754E6"/>
    <w:rsid w:val="00677D34"/>
    <w:rsid w:val="00684C1C"/>
    <w:rsid w:val="00691638"/>
    <w:rsid w:val="006931D4"/>
    <w:rsid w:val="006D0F3B"/>
    <w:rsid w:val="006E2E55"/>
    <w:rsid w:val="00707A7B"/>
    <w:rsid w:val="00732E1D"/>
    <w:rsid w:val="007362A6"/>
    <w:rsid w:val="00742A7D"/>
    <w:rsid w:val="00747081"/>
    <w:rsid w:val="007928D6"/>
    <w:rsid w:val="007A72B5"/>
    <w:rsid w:val="007B0685"/>
    <w:rsid w:val="007B662A"/>
    <w:rsid w:val="007D252B"/>
    <w:rsid w:val="007D67C0"/>
    <w:rsid w:val="008245FE"/>
    <w:rsid w:val="0084556F"/>
    <w:rsid w:val="008B4E9B"/>
    <w:rsid w:val="008B5E12"/>
    <w:rsid w:val="008D3AFB"/>
    <w:rsid w:val="00906177"/>
    <w:rsid w:val="009222DF"/>
    <w:rsid w:val="009275EE"/>
    <w:rsid w:val="009348BE"/>
    <w:rsid w:val="00945990"/>
    <w:rsid w:val="009507A3"/>
    <w:rsid w:val="009B2654"/>
    <w:rsid w:val="009E0547"/>
    <w:rsid w:val="009E1CC8"/>
    <w:rsid w:val="009F5577"/>
    <w:rsid w:val="00A1230F"/>
    <w:rsid w:val="00A306AA"/>
    <w:rsid w:val="00A5767C"/>
    <w:rsid w:val="00A97F13"/>
    <w:rsid w:val="00AA7357"/>
    <w:rsid w:val="00AA739E"/>
    <w:rsid w:val="00AC2C6A"/>
    <w:rsid w:val="00AC694E"/>
    <w:rsid w:val="00B11EA8"/>
    <w:rsid w:val="00B45898"/>
    <w:rsid w:val="00B54399"/>
    <w:rsid w:val="00B76F09"/>
    <w:rsid w:val="00B77320"/>
    <w:rsid w:val="00B779FD"/>
    <w:rsid w:val="00B9381E"/>
    <w:rsid w:val="00BA0648"/>
    <w:rsid w:val="00BB30E5"/>
    <w:rsid w:val="00BC0FC7"/>
    <w:rsid w:val="00BD3D5B"/>
    <w:rsid w:val="00BF4865"/>
    <w:rsid w:val="00C433CE"/>
    <w:rsid w:val="00C577F1"/>
    <w:rsid w:val="00C749EB"/>
    <w:rsid w:val="00C84373"/>
    <w:rsid w:val="00C93754"/>
    <w:rsid w:val="00CA05A1"/>
    <w:rsid w:val="00CA6058"/>
    <w:rsid w:val="00CB4FF3"/>
    <w:rsid w:val="00D2281E"/>
    <w:rsid w:val="00D30A04"/>
    <w:rsid w:val="00D41CCF"/>
    <w:rsid w:val="00D65664"/>
    <w:rsid w:val="00D870AB"/>
    <w:rsid w:val="00DD2534"/>
    <w:rsid w:val="00DE3798"/>
    <w:rsid w:val="00DF39E0"/>
    <w:rsid w:val="00E02E21"/>
    <w:rsid w:val="00E464BE"/>
    <w:rsid w:val="00E72447"/>
    <w:rsid w:val="00E849D5"/>
    <w:rsid w:val="00E8551F"/>
    <w:rsid w:val="00EC11C4"/>
    <w:rsid w:val="00EC6849"/>
    <w:rsid w:val="00EC72DF"/>
    <w:rsid w:val="00ED5E62"/>
    <w:rsid w:val="00F34123"/>
    <w:rsid w:val="00F5244B"/>
    <w:rsid w:val="00FA3D12"/>
    <w:rsid w:val="00FD7F9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16A4"/>
  <w15:chartTrackingRefBased/>
  <w15:docId w15:val="{9D8640E9-B5BC-4A9D-BC00-F57536EB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6F09"/>
    <w:pPr>
      <w:spacing w:after="225"/>
      <w:jc w:val="both"/>
    </w:pPr>
    <w:rPr>
      <w:rFonts w:ascii="Open Sans" w:eastAsia="Times New Roman" w:hAnsi="Open Sans" w:cs="Open Sans"/>
      <w:sz w:val="24"/>
      <w:szCs w:val="24"/>
      <w:lang w:eastAsia="it-IT"/>
    </w:rPr>
  </w:style>
  <w:style w:type="paragraph" w:styleId="Kop1">
    <w:name w:val="heading 1"/>
    <w:basedOn w:val="Standaard"/>
    <w:next w:val="Standaard"/>
    <w:link w:val="Kop1Char"/>
    <w:uiPriority w:val="9"/>
    <w:qFormat/>
    <w:rsid w:val="00377896"/>
    <w:pPr>
      <w:keepNext/>
      <w:keepLines/>
      <w:numPr>
        <w:numId w:val="21"/>
      </w:numPr>
      <w:spacing w:before="240" w:after="0"/>
      <w:outlineLvl w:val="0"/>
    </w:pPr>
    <w:rPr>
      <w:rFonts w:ascii="Fira Sans" w:eastAsiaTheme="majorEastAsia" w:hAnsi="Fira Sans" w:cs="Poppins"/>
      <w:b/>
      <w:bCs/>
      <w:color w:val="662C90"/>
      <w:sz w:val="96"/>
      <w:szCs w:val="96"/>
    </w:rPr>
  </w:style>
  <w:style w:type="paragraph" w:styleId="Kop2">
    <w:name w:val="heading 2"/>
    <w:basedOn w:val="Standaard"/>
    <w:next w:val="Standaard"/>
    <w:link w:val="Kop2Char"/>
    <w:uiPriority w:val="9"/>
    <w:unhideWhenUsed/>
    <w:qFormat/>
    <w:rsid w:val="00377896"/>
    <w:pPr>
      <w:keepNext/>
      <w:keepLines/>
      <w:numPr>
        <w:ilvl w:val="1"/>
        <w:numId w:val="21"/>
      </w:numPr>
      <w:spacing w:before="40" w:after="0"/>
      <w:jc w:val="left"/>
      <w:outlineLvl w:val="1"/>
    </w:pPr>
    <w:rPr>
      <w:rFonts w:ascii="Fira Sans" w:eastAsiaTheme="majorEastAsia" w:hAnsi="Fira Sans" w:cs="Poppins"/>
      <w:b/>
      <w:color w:val="662C90"/>
      <w:sz w:val="50"/>
      <w:szCs w:val="50"/>
    </w:rPr>
  </w:style>
  <w:style w:type="paragraph" w:styleId="Kop3">
    <w:name w:val="heading 3"/>
    <w:basedOn w:val="Standaard"/>
    <w:next w:val="Standaard"/>
    <w:link w:val="Kop3Char"/>
    <w:uiPriority w:val="9"/>
    <w:unhideWhenUsed/>
    <w:qFormat/>
    <w:rsid w:val="00377896"/>
    <w:pPr>
      <w:keepNext/>
      <w:keepLines/>
      <w:numPr>
        <w:ilvl w:val="2"/>
        <w:numId w:val="21"/>
      </w:numPr>
      <w:spacing w:before="40" w:after="0"/>
      <w:jc w:val="left"/>
      <w:outlineLvl w:val="2"/>
    </w:pPr>
    <w:rPr>
      <w:rFonts w:ascii="Fira Sans" w:eastAsiaTheme="majorEastAsia" w:hAnsi="Fira Sans"/>
      <w:color w:val="7F7F7F" w:themeColor="text1" w:themeTint="80"/>
      <w:sz w:val="40"/>
      <w:szCs w:val="40"/>
    </w:rPr>
  </w:style>
  <w:style w:type="paragraph" w:styleId="Kop4">
    <w:name w:val="heading 4"/>
    <w:basedOn w:val="Standaard"/>
    <w:next w:val="Standaard"/>
    <w:link w:val="Kop4Char"/>
    <w:uiPriority w:val="9"/>
    <w:unhideWhenUsed/>
    <w:qFormat/>
    <w:rsid w:val="00B76F09"/>
    <w:pPr>
      <w:keepNext/>
      <w:keepLines/>
      <w:numPr>
        <w:ilvl w:val="3"/>
        <w:numId w:val="21"/>
      </w:numPr>
      <w:spacing w:before="40" w:after="0"/>
      <w:outlineLvl w:val="3"/>
    </w:pPr>
    <w:rPr>
      <w:rFonts w:eastAsiaTheme="majorEastAsia"/>
      <w:color w:val="808080" w:themeColor="background1" w:themeShade="80"/>
      <w:sz w:val="36"/>
      <w:szCs w:val="36"/>
    </w:rPr>
  </w:style>
  <w:style w:type="paragraph" w:styleId="Kop5">
    <w:name w:val="heading 5"/>
    <w:basedOn w:val="Standaard"/>
    <w:next w:val="Standaard"/>
    <w:link w:val="Kop5Char"/>
    <w:uiPriority w:val="9"/>
    <w:semiHidden/>
    <w:unhideWhenUsed/>
    <w:qFormat/>
    <w:rsid w:val="00B9381E"/>
    <w:pPr>
      <w:keepNext/>
      <w:keepLines/>
      <w:numPr>
        <w:ilvl w:val="4"/>
        <w:numId w:val="21"/>
      </w:numPr>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B9381E"/>
    <w:pPr>
      <w:keepNext/>
      <w:keepLines/>
      <w:numPr>
        <w:ilvl w:val="5"/>
        <w:numId w:val="21"/>
      </w:numPr>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B9381E"/>
    <w:pPr>
      <w:keepNext/>
      <w:keepLines/>
      <w:numPr>
        <w:ilvl w:val="6"/>
        <w:numId w:val="21"/>
      </w:numPr>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B9381E"/>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B9381E"/>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raster-accent2">
    <w:name w:val="Light Grid Accent 2"/>
    <w:basedOn w:val="Standaardtabel"/>
    <w:uiPriority w:val="62"/>
    <w:rsid w:val="006931D4"/>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elijst-accent2">
    <w:name w:val="Light List Accent 2"/>
    <w:basedOn w:val="Standaardtabel"/>
    <w:uiPriority w:val="61"/>
    <w:rsid w:val="00DD2534"/>
    <w:pPr>
      <w:spacing w:after="0" w:line="240" w:lineRule="auto"/>
    </w:pPr>
    <w:rPr>
      <w:rFonts w:ascii="Calibri" w:eastAsia="Calibri" w:hAnsi="Calibri" w:cs="Calibri"/>
      <w:lang w:val="en-US"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Koptekst">
    <w:name w:val="header"/>
    <w:basedOn w:val="Standaard"/>
    <w:link w:val="KoptekstChar"/>
    <w:uiPriority w:val="99"/>
    <w:unhideWhenUsed/>
    <w:rsid w:val="0029018A"/>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29018A"/>
  </w:style>
  <w:style w:type="paragraph" w:styleId="Voettekst">
    <w:name w:val="footer"/>
    <w:basedOn w:val="Standaard"/>
    <w:link w:val="VoettekstChar"/>
    <w:uiPriority w:val="99"/>
    <w:unhideWhenUsed/>
    <w:rsid w:val="0029018A"/>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29018A"/>
  </w:style>
  <w:style w:type="paragraph" w:styleId="Normaalweb">
    <w:name w:val="Normal (Web)"/>
    <w:basedOn w:val="Standaard"/>
    <w:uiPriority w:val="99"/>
    <w:semiHidden/>
    <w:unhideWhenUsed/>
    <w:rsid w:val="0029018A"/>
    <w:pPr>
      <w:spacing w:before="100" w:beforeAutospacing="1" w:after="100" w:afterAutospacing="1" w:line="240" w:lineRule="auto"/>
    </w:pPr>
    <w:rPr>
      <w:rFonts w:ascii="Times New Roman" w:hAnsi="Times New Roman" w:cs="Times New Roman"/>
    </w:rPr>
  </w:style>
  <w:style w:type="character" w:customStyle="1" w:styleId="Kop1Char">
    <w:name w:val="Kop 1 Char"/>
    <w:basedOn w:val="Standaardalinea-lettertype"/>
    <w:link w:val="Kop1"/>
    <w:uiPriority w:val="9"/>
    <w:rsid w:val="00377896"/>
    <w:rPr>
      <w:rFonts w:ascii="Fira Sans" w:eastAsiaTheme="majorEastAsia" w:hAnsi="Fira Sans" w:cs="Poppins"/>
      <w:b/>
      <w:bCs/>
      <w:color w:val="662C90"/>
      <w:sz w:val="96"/>
      <w:szCs w:val="96"/>
      <w:shd w:val="clear" w:color="auto" w:fill="FFFFFF"/>
      <w:lang w:val="it-IT" w:eastAsia="it-IT"/>
    </w:rPr>
  </w:style>
  <w:style w:type="character" w:customStyle="1" w:styleId="Kop2Char">
    <w:name w:val="Kop 2 Char"/>
    <w:basedOn w:val="Standaardalinea-lettertype"/>
    <w:link w:val="Kop2"/>
    <w:uiPriority w:val="9"/>
    <w:rsid w:val="00377896"/>
    <w:rPr>
      <w:rFonts w:ascii="Fira Sans" w:eastAsiaTheme="majorEastAsia" w:hAnsi="Fira Sans" w:cs="Poppins"/>
      <w:b/>
      <w:color w:val="662C90"/>
      <w:sz w:val="50"/>
      <w:szCs w:val="50"/>
      <w:shd w:val="clear" w:color="auto" w:fill="FFFFFF"/>
      <w:lang w:eastAsia="it-IT"/>
    </w:rPr>
  </w:style>
  <w:style w:type="character" w:customStyle="1" w:styleId="Kop3Char">
    <w:name w:val="Kop 3 Char"/>
    <w:basedOn w:val="Standaardalinea-lettertype"/>
    <w:link w:val="Kop3"/>
    <w:uiPriority w:val="9"/>
    <w:rsid w:val="00377896"/>
    <w:rPr>
      <w:rFonts w:ascii="Fira Sans" w:eastAsiaTheme="majorEastAsia" w:hAnsi="Fira Sans" w:cs="Open Sans"/>
      <w:color w:val="7F7F7F" w:themeColor="text1" w:themeTint="80"/>
      <w:sz w:val="40"/>
      <w:szCs w:val="40"/>
      <w:shd w:val="clear" w:color="auto" w:fill="FFFFFF"/>
      <w:lang w:eastAsia="it-IT"/>
    </w:rPr>
  </w:style>
  <w:style w:type="character" w:customStyle="1" w:styleId="Kop4Char">
    <w:name w:val="Kop 4 Char"/>
    <w:basedOn w:val="Standaardalinea-lettertype"/>
    <w:link w:val="Kop4"/>
    <w:uiPriority w:val="9"/>
    <w:rsid w:val="00B76F09"/>
    <w:rPr>
      <w:rFonts w:ascii="Fira Sans Condensed" w:eastAsiaTheme="majorEastAsia" w:hAnsi="Fira Sans Condensed" w:cs="Open Sans"/>
      <w:color w:val="FFFFFF" w:themeColor="background1"/>
      <w:sz w:val="36"/>
      <w:szCs w:val="36"/>
      <w:lang w:eastAsia="it-IT"/>
      <w14:textFill>
        <w14:solidFill>
          <w14:schemeClr w14:val="bg1">
            <w14:lumMod w14:val="50000"/>
            <w14:lumMod w14:val="50000"/>
            <w14:lumOff w14:val="50000"/>
          </w14:schemeClr>
        </w14:solidFill>
      </w14:textFill>
    </w:rPr>
  </w:style>
  <w:style w:type="paragraph" w:styleId="Lijstalinea">
    <w:name w:val="List Paragraph"/>
    <w:basedOn w:val="Standaard"/>
    <w:uiPriority w:val="34"/>
    <w:qFormat/>
    <w:rsid w:val="00B76F09"/>
    <w:pPr>
      <w:numPr>
        <w:numId w:val="5"/>
      </w:numPr>
      <w:ind w:left="284"/>
      <w:contextualSpacing/>
      <w:jc w:val="left"/>
    </w:pPr>
    <w:rPr>
      <w:rFonts w:cs="Poppins"/>
      <w:iCs/>
      <w:color w:val="662C90"/>
    </w:rPr>
  </w:style>
  <w:style w:type="paragraph" w:styleId="Duidelijkcitaat">
    <w:name w:val="Intense Quote"/>
    <w:basedOn w:val="Standaard"/>
    <w:next w:val="Standaard"/>
    <w:link w:val="DuidelijkcitaatChar"/>
    <w:uiPriority w:val="30"/>
    <w:qFormat/>
    <w:rsid w:val="00B76F09"/>
    <w:pPr>
      <w:shd w:val="clear" w:color="auto" w:fill="E4D3F1"/>
      <w:spacing w:before="360" w:after="360"/>
      <w:ind w:left="709" w:right="424" w:hanging="283"/>
      <w:jc w:val="center"/>
    </w:pPr>
    <w:rPr>
      <w:rFonts w:ascii="Fira Sans" w:eastAsiaTheme="majorEastAsia" w:hAnsi="Fira Sans"/>
      <w:i/>
      <w:iCs/>
      <w:color w:val="662C90"/>
      <w:sz w:val="28"/>
      <w:szCs w:val="28"/>
    </w:rPr>
  </w:style>
  <w:style w:type="character" w:customStyle="1" w:styleId="DuidelijkcitaatChar">
    <w:name w:val="Duidelijk citaat Char"/>
    <w:basedOn w:val="Standaardalinea-lettertype"/>
    <w:link w:val="Duidelijkcitaat"/>
    <w:uiPriority w:val="30"/>
    <w:rsid w:val="00B76F09"/>
    <w:rPr>
      <w:rFonts w:ascii="Fira Sans" w:eastAsiaTheme="majorEastAsia" w:hAnsi="Fira Sans" w:cs="Open Sans"/>
      <w:i/>
      <w:iCs/>
      <w:color w:val="662C90"/>
      <w:sz w:val="28"/>
      <w:szCs w:val="28"/>
      <w:shd w:val="clear" w:color="auto" w:fill="E4D3F1"/>
      <w:lang w:eastAsia="it-IT"/>
    </w:rPr>
  </w:style>
  <w:style w:type="table" w:styleId="Tabelraster">
    <w:name w:val="Table Grid"/>
    <w:basedOn w:val="Standaardtabel"/>
    <w:rsid w:val="00AC6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5">
    <w:name w:val="Grid Table 5 Dark Accent 5"/>
    <w:basedOn w:val="Standaardtabel"/>
    <w:uiPriority w:val="50"/>
    <w:rsid w:val="00AC69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astertabel4-Accent5">
    <w:name w:val="Grid Table 4 Accent 5"/>
    <w:basedOn w:val="Standaardtabel"/>
    <w:uiPriority w:val="49"/>
    <w:rsid w:val="00AC694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el">
    <w:name w:val="Title"/>
    <w:basedOn w:val="Standaard"/>
    <w:next w:val="Standaard"/>
    <w:link w:val="TitelChar"/>
    <w:uiPriority w:val="10"/>
    <w:rsid w:val="002976C6"/>
    <w:pPr>
      <w:widowControl w:val="0"/>
      <w:spacing w:before="240" w:after="240" w:line="240" w:lineRule="auto"/>
      <w:contextualSpacing/>
      <w:jc w:val="center"/>
    </w:pPr>
    <w:rPr>
      <w:rFonts w:asciiTheme="majorHAnsi" w:hAnsiTheme="majorHAnsi" w:cs="Times New Roman"/>
      <w:b/>
      <w:spacing w:val="5"/>
      <w:kern w:val="28"/>
      <w:sz w:val="72"/>
      <w:szCs w:val="52"/>
      <w:lang w:eastAsia="en-US"/>
    </w:rPr>
  </w:style>
  <w:style w:type="character" w:customStyle="1" w:styleId="TitelChar">
    <w:name w:val="Titel Char"/>
    <w:basedOn w:val="Standaardalinea-lettertype"/>
    <w:link w:val="Titel"/>
    <w:uiPriority w:val="10"/>
    <w:rsid w:val="002976C6"/>
    <w:rPr>
      <w:rFonts w:asciiTheme="majorHAnsi" w:eastAsia="Times New Roman" w:hAnsiTheme="majorHAnsi" w:cs="Times New Roman"/>
      <w:b/>
      <w:spacing w:val="5"/>
      <w:kern w:val="28"/>
      <w:sz w:val="72"/>
      <w:szCs w:val="52"/>
    </w:rPr>
  </w:style>
  <w:style w:type="paragraph" w:styleId="Ondertitel">
    <w:name w:val="Subtitle"/>
    <w:basedOn w:val="Standaard"/>
    <w:next w:val="Standaard"/>
    <w:link w:val="OndertitelChar"/>
    <w:uiPriority w:val="11"/>
    <w:qFormat/>
    <w:rsid w:val="002976C6"/>
    <w:pPr>
      <w:numPr>
        <w:ilvl w:val="1"/>
      </w:numPr>
      <w:spacing w:before="120" w:after="360" w:line="240" w:lineRule="auto"/>
      <w:jc w:val="center"/>
    </w:pPr>
    <w:rPr>
      <w:rFonts w:asciiTheme="majorHAnsi" w:hAnsiTheme="majorHAnsi" w:cs="Times New Roman"/>
      <w:b/>
      <w:iCs/>
      <w:spacing w:val="15"/>
      <w:sz w:val="44"/>
      <w:lang w:val="en-US" w:eastAsia="en-US"/>
    </w:rPr>
  </w:style>
  <w:style w:type="character" w:customStyle="1" w:styleId="OndertitelChar">
    <w:name w:val="Ondertitel Char"/>
    <w:basedOn w:val="Standaardalinea-lettertype"/>
    <w:link w:val="Ondertitel"/>
    <w:uiPriority w:val="11"/>
    <w:rsid w:val="002976C6"/>
    <w:rPr>
      <w:rFonts w:asciiTheme="majorHAnsi" w:eastAsia="Times New Roman" w:hAnsiTheme="majorHAnsi" w:cs="Times New Roman"/>
      <w:b/>
      <w:iCs/>
      <w:spacing w:val="15"/>
      <w:sz w:val="44"/>
      <w:szCs w:val="24"/>
      <w:lang w:val="en-US"/>
    </w:rPr>
  </w:style>
  <w:style w:type="character" w:styleId="Zwaar">
    <w:name w:val="Strong"/>
    <w:uiPriority w:val="22"/>
    <w:qFormat/>
    <w:rsid w:val="002976C6"/>
    <w:rPr>
      <w:b/>
      <w:bCs/>
    </w:rPr>
  </w:style>
  <w:style w:type="paragraph" w:customStyle="1" w:styleId="Author">
    <w:name w:val="Author"/>
    <w:rsid w:val="002976C6"/>
    <w:pPr>
      <w:spacing w:after="0" w:line="240" w:lineRule="auto"/>
    </w:pPr>
    <w:rPr>
      <w:rFonts w:asciiTheme="majorHAnsi" w:eastAsia="Times New Roman" w:hAnsiTheme="majorHAnsi" w:cs="Times New Roman"/>
      <w:b/>
      <w:lang w:val="en-US"/>
    </w:rPr>
  </w:style>
  <w:style w:type="paragraph" w:customStyle="1" w:styleId="Affiliation">
    <w:name w:val="Affiliation"/>
    <w:rsid w:val="002976C6"/>
    <w:pPr>
      <w:spacing w:after="0" w:line="240" w:lineRule="auto"/>
    </w:pPr>
    <w:rPr>
      <w:rFonts w:asciiTheme="majorHAnsi" w:eastAsia="Times New Roman" w:hAnsiTheme="majorHAnsi" w:cs="Times New Roman"/>
      <w:i/>
    </w:rPr>
  </w:style>
  <w:style w:type="table" w:styleId="Lijsttabel3-Accent5">
    <w:name w:val="List Table 3 Accent 5"/>
    <w:basedOn w:val="Standaardtabel"/>
    <w:uiPriority w:val="48"/>
    <w:rsid w:val="002976C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Geenafstand">
    <w:name w:val="No Spacing"/>
    <w:uiPriority w:val="1"/>
    <w:qFormat/>
    <w:rsid w:val="002976C6"/>
    <w:pPr>
      <w:shd w:val="clear" w:color="auto" w:fill="FFFFFF"/>
      <w:spacing w:after="0" w:line="240" w:lineRule="auto"/>
      <w:jc w:val="both"/>
    </w:pPr>
    <w:rPr>
      <w:rFonts w:ascii="Open Sans" w:eastAsia="Times New Roman" w:hAnsi="Open Sans" w:cs="Open Sans"/>
      <w:color w:val="000000"/>
      <w:sz w:val="21"/>
      <w:szCs w:val="21"/>
      <w:lang w:val="it-IT" w:eastAsia="it-IT"/>
    </w:rPr>
  </w:style>
  <w:style w:type="character" w:styleId="Subtieleverwijzing">
    <w:name w:val="Subtle Reference"/>
    <w:basedOn w:val="Standaardalinea-lettertype"/>
    <w:uiPriority w:val="31"/>
    <w:qFormat/>
    <w:rsid w:val="000F72D6"/>
    <w:rPr>
      <w:rFonts w:ascii="Agency FB" w:hAnsi="Agency FB"/>
      <w:smallCaps/>
      <w:color w:val="96C23C"/>
      <w:lang w:val="en-GB"/>
    </w:rPr>
  </w:style>
  <w:style w:type="paragraph" w:customStyle="1" w:styleId="TrivalentBoxLeft">
    <w:name w:val="Trivalent_BoxLeft"/>
    <w:basedOn w:val="Standaard"/>
    <w:unhideWhenUsed/>
    <w:qFormat/>
    <w:rsid w:val="005824EE"/>
    <w:pPr>
      <w:spacing w:before="60" w:after="60" w:line="240" w:lineRule="auto"/>
      <w:contextualSpacing/>
      <w:jc w:val="left"/>
    </w:pPr>
    <w:rPr>
      <w:rFonts w:ascii="Arial" w:eastAsia="Arial" w:hAnsi="Arial" w:cstheme="minorBidi"/>
      <w:color w:val="4F81BD" w:themeColor="accent1"/>
      <w:sz w:val="20"/>
      <w:szCs w:val="20"/>
      <w:lang w:eastAsia="en-US"/>
    </w:rPr>
  </w:style>
  <w:style w:type="paragraph" w:customStyle="1" w:styleId="TrivalentBoxRight">
    <w:name w:val="Trivalent_BoxRight"/>
    <w:basedOn w:val="TrivalentBoxLeft"/>
    <w:unhideWhenUsed/>
    <w:qFormat/>
    <w:rsid w:val="005824EE"/>
    <w:pPr>
      <w:jc w:val="right"/>
    </w:pPr>
  </w:style>
  <w:style w:type="paragraph" w:customStyle="1" w:styleId="CoverBold">
    <w:name w:val="CoverBold"/>
    <w:basedOn w:val="Standaard"/>
    <w:rsid w:val="005824EE"/>
    <w:pPr>
      <w:spacing w:after="0" w:line="240" w:lineRule="auto"/>
      <w:jc w:val="left"/>
    </w:pPr>
    <w:rPr>
      <w:rFonts w:ascii="Arial" w:eastAsia="Arial" w:hAnsi="Arial" w:cstheme="minorBidi"/>
      <w:b/>
      <w:color w:val="1F497D" w:themeColor="text2"/>
      <w:szCs w:val="20"/>
      <w:lang w:eastAsia="en-US"/>
    </w:rPr>
  </w:style>
  <w:style w:type="table" w:customStyle="1" w:styleId="BodegaTable">
    <w:name w:val="Bodega Table"/>
    <w:basedOn w:val="Standaardtabel"/>
    <w:rsid w:val="009507A3"/>
    <w:pPr>
      <w:spacing w:after="0" w:line="240" w:lineRule="auto"/>
    </w:pPr>
    <w:rPr>
      <w:rFonts w:ascii="Arial" w:hAnsi="Arial"/>
      <w:sz w:val="18"/>
      <w:szCs w:val="20"/>
      <w:lang w:val="fi-FI" w:eastAsia="fi-FI"/>
    </w:rPr>
    <w:tblPr>
      <w:tblStyleRowBandSize w:val="1"/>
      <w:tblStyleColBandSize w:val="1"/>
      <w:tblBorders>
        <w:top w:val="single" w:sz="4" w:space="0" w:color="auto"/>
        <w:left w:val="single" w:sz="4" w:space="0" w:color="auto"/>
        <w:bottom w:val="single" w:sz="4" w:space="0" w:color="auto"/>
        <w:right w:val="single" w:sz="4" w:space="0" w:color="auto"/>
      </w:tblBorders>
      <w:tblCellMar>
        <w:top w:w="57" w:type="dxa"/>
        <w:left w:w="57" w:type="dxa"/>
        <w:bottom w:w="28" w:type="dxa"/>
        <w:right w:w="57" w:type="dxa"/>
      </w:tblCellMar>
    </w:tblPr>
    <w:tcPr>
      <w:shd w:val="clear" w:color="auto" w:fill="FFFFFF" w:themeFill="background1"/>
    </w:tcPr>
    <w:tblStylePr w:type="firstRow">
      <w:pPr>
        <w:wordWrap/>
        <w:spacing w:beforeLines="0" w:afterLines="0" w:line="240" w:lineRule="auto"/>
      </w:pPr>
      <w:rPr>
        <w:b/>
        <w:i w:val="0"/>
        <w:sz w:val="18"/>
      </w:rPr>
      <w:tblPr/>
      <w:tcPr>
        <w:tcBorders>
          <w:top w:val="single" w:sz="12" w:space="0" w:color="1F497D" w:themeColor="text2"/>
          <w:bottom w:val="single" w:sz="12" w:space="0" w:color="1F497D" w:themeColor="text2"/>
        </w:tcBorders>
        <w:shd w:val="clear" w:color="auto" w:fill="FFFFFF" w:themeFill="background1"/>
      </w:tcPr>
    </w:tblStylePr>
    <w:tblStylePr w:type="lastRow">
      <w:rPr>
        <w:b/>
        <w:i/>
        <w:color w:val="17365D" w:themeColor="text2" w:themeShade="BF"/>
        <w:sz w:val="18"/>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tblStylePr>
    <w:tblStylePr w:type="firstCol">
      <w:pPr>
        <w:wordWrap/>
        <w:spacing w:beforeLines="0" w:afterLines="0" w:line="276" w:lineRule="auto"/>
        <w:jc w:val="left"/>
      </w:pPr>
      <w:rPr>
        <w:b/>
        <w:sz w:val="18"/>
      </w:rPr>
      <w:tblPr/>
      <w:tcPr>
        <w:tcBorders>
          <w:right w:val="single" w:sz="6" w:space="0" w:color="007D8A"/>
        </w:tcBorders>
      </w:tcPr>
    </w:tblStylePr>
    <w:tblStylePr w:type="band1Horz">
      <w:tblPr/>
      <w:tcPr>
        <w:shd w:val="clear" w:color="auto" w:fill="DCEBF0"/>
      </w:tcPr>
    </w:tblStylePr>
    <w:tblStylePr w:type="band2Horz">
      <w:tblPr/>
      <w:tcPr>
        <w:shd w:val="clear" w:color="auto" w:fill="FFFFFF" w:themeFill="background1"/>
      </w:tcPr>
    </w:tblStylePr>
    <w:tblStylePr w:type="neCell">
      <w:rPr>
        <w:b/>
        <w:bCs/>
        <w:i w:val="0"/>
      </w:rPr>
    </w:tblStylePr>
    <w:tblStylePr w:type="swCell">
      <w:rPr>
        <w:b/>
        <w:bCs/>
      </w:rPr>
      <w:tblPr/>
      <w:tcPr>
        <w:tcBorders>
          <w:right w:val="single" w:sz="6" w:space="0" w:color="007D8A"/>
        </w:tcBorders>
      </w:tcPr>
    </w:tblStylePr>
  </w:style>
  <w:style w:type="table" w:styleId="3D-effectenvoortabel3">
    <w:name w:val="Table 3D effects 3"/>
    <w:basedOn w:val="Standaardtabel"/>
    <w:rsid w:val="009507A3"/>
    <w:pPr>
      <w:spacing w:after="0" w:line="240" w:lineRule="auto"/>
    </w:pPr>
    <w:rPr>
      <w:rFonts w:ascii="Arial" w:hAnsi="Arial"/>
      <w:sz w:val="20"/>
      <w:szCs w:val="20"/>
      <w:lang w:val="fi-FI"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jsttabel4-Accent3">
    <w:name w:val="List Table 4 Accent 3"/>
    <w:basedOn w:val="Standaardtabel"/>
    <w:uiPriority w:val="49"/>
    <w:rsid w:val="009507A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4-Accent2">
    <w:name w:val="List Table 4 Accent 2"/>
    <w:basedOn w:val="Standaardtabel"/>
    <w:uiPriority w:val="49"/>
    <w:rsid w:val="009507A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3-Accent5">
    <w:name w:val="Grid Table 3 Accent 5"/>
    <w:basedOn w:val="Standaardtabel"/>
    <w:uiPriority w:val="48"/>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jsttabel4-Accent5">
    <w:name w:val="List Table 4 Accent 5"/>
    <w:basedOn w:val="Standaardtabel"/>
    <w:uiPriority w:val="49"/>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lattetekst">
    <w:name w:val="Body Text"/>
    <w:basedOn w:val="Standaard"/>
    <w:link w:val="PlattetekstChar"/>
    <w:qFormat/>
    <w:rsid w:val="009B2654"/>
    <w:pPr>
      <w:spacing w:before="120" w:after="120"/>
    </w:pPr>
    <w:rPr>
      <w:rFonts w:ascii="Arial" w:eastAsiaTheme="minorHAnsi" w:hAnsi="Arial" w:cstheme="minorBidi"/>
      <w:sz w:val="20"/>
      <w:szCs w:val="20"/>
      <w:lang w:eastAsia="fi-FI"/>
    </w:rPr>
  </w:style>
  <w:style w:type="character" w:customStyle="1" w:styleId="PlattetekstChar">
    <w:name w:val="Platte tekst Char"/>
    <w:basedOn w:val="Standaardalinea-lettertype"/>
    <w:link w:val="Plattetekst"/>
    <w:rsid w:val="009B2654"/>
    <w:rPr>
      <w:rFonts w:ascii="Arial" w:hAnsi="Arial"/>
      <w:sz w:val="20"/>
      <w:szCs w:val="20"/>
      <w:lang w:eastAsia="fi-FI"/>
    </w:rPr>
  </w:style>
  <w:style w:type="table" w:customStyle="1" w:styleId="Style1">
    <w:name w:val="Style1"/>
    <w:basedOn w:val="Standaardtabel"/>
    <w:uiPriority w:val="99"/>
    <w:rsid w:val="009B2654"/>
    <w:pPr>
      <w:spacing w:after="0" w:line="240" w:lineRule="auto"/>
      <w:jc w:val="center"/>
    </w:pPr>
    <w:rPr>
      <w:rFonts w:ascii="Arial" w:hAnsi="Arial"/>
      <w:sz w:val="20"/>
      <w:szCs w:val="20"/>
      <w:lang w:val="fi-FI" w:eastAsia="fi-FI"/>
    </w:rPr>
    <w:tblPr>
      <w:tblBorders>
        <w:bottom w:val="single" w:sz="4" w:space="0" w:color="1F497D" w:themeColor="text2"/>
      </w:tblBorders>
    </w:tblPr>
    <w:tcPr>
      <w:vAlign w:val="center"/>
    </w:tcPr>
    <w:tblStylePr w:type="firstRow">
      <w:pPr>
        <w:wordWrap/>
        <w:spacing w:beforeLines="0" w:afterLines="0" w:line="240" w:lineRule="auto"/>
      </w:pPr>
      <w:tblPr/>
      <w:tcPr>
        <w:tcBorders>
          <w:top w:val="single" w:sz="12" w:space="0" w:color="1F497D" w:themeColor="text2"/>
          <w:bottom w:val="single" w:sz="12" w:space="0" w:color="1F497D" w:themeColor="text2"/>
        </w:tcBorders>
      </w:tcPr>
    </w:tblStylePr>
    <w:tblStylePr w:type="lastRow">
      <w:tblPr/>
      <w:tcPr>
        <w:tcBorders>
          <w:top w:val="single" w:sz="12" w:space="0" w:color="1F497D" w:themeColor="text2"/>
          <w:left w:val="nil"/>
          <w:bottom w:val="single" w:sz="12" w:space="0" w:color="1F497D" w:themeColor="text2"/>
          <w:right w:val="nil"/>
          <w:insideV w:val="nil"/>
        </w:tcBorders>
      </w:tcPr>
    </w:tblStylePr>
    <w:tblStylePr w:type="firstCol">
      <w:pPr>
        <w:wordWrap/>
        <w:spacing w:beforeLines="0" w:afterLines="0" w:line="276" w:lineRule="auto"/>
        <w:jc w:val="left"/>
      </w:pPr>
      <w:tblPr/>
      <w:tcPr>
        <w:tcBorders>
          <w:right w:val="single" w:sz="6" w:space="0" w:color="007D8A"/>
        </w:tcBorders>
      </w:tcPr>
    </w:tblStylePr>
    <w:tblStylePr w:type="band1Horz">
      <w:tblPr/>
      <w:tcPr>
        <w:shd w:val="clear" w:color="auto" w:fill="DCEBF0"/>
      </w:tcPr>
    </w:tblStylePr>
    <w:tblStylePr w:type="swCell">
      <w:tblPr/>
      <w:tcPr>
        <w:tcBorders>
          <w:right w:val="single" w:sz="6" w:space="0" w:color="007D8A"/>
        </w:tcBorders>
      </w:tcPr>
    </w:tblStylePr>
  </w:style>
  <w:style w:type="character" w:styleId="Subtielebenadrukking">
    <w:name w:val="Subtle Emphasis"/>
    <w:basedOn w:val="Standaardalinea-lettertype"/>
    <w:uiPriority w:val="19"/>
    <w:qFormat/>
    <w:rsid w:val="009B2654"/>
    <w:rPr>
      <w:i/>
      <w:iCs/>
      <w:color w:val="404040" w:themeColor="text1" w:themeTint="BF"/>
    </w:rPr>
  </w:style>
  <w:style w:type="paragraph" w:styleId="Inhopg1">
    <w:name w:val="toc 1"/>
    <w:basedOn w:val="Standaard"/>
    <w:next w:val="Standaard"/>
    <w:uiPriority w:val="39"/>
    <w:rsid w:val="007362A6"/>
    <w:pPr>
      <w:keepNext/>
      <w:tabs>
        <w:tab w:val="left" w:pos="426"/>
        <w:tab w:val="right" w:leader="dot" w:pos="9072"/>
      </w:tabs>
      <w:spacing w:before="240" w:after="120"/>
      <w:ind w:left="426" w:right="423" w:hanging="426"/>
      <w:jc w:val="left"/>
    </w:pPr>
    <w:rPr>
      <w:rFonts w:eastAsiaTheme="minorHAnsi" w:cstheme="minorBidi"/>
      <w:bCs/>
      <w:i/>
      <w:iCs/>
      <w:lang w:eastAsia="fi-FI"/>
    </w:rPr>
  </w:style>
  <w:style w:type="character" w:styleId="Hyperlink">
    <w:name w:val="Hyperlink"/>
    <w:basedOn w:val="Standaardalinea-lettertype"/>
    <w:uiPriority w:val="99"/>
    <w:unhideWhenUsed/>
    <w:rsid w:val="009B2654"/>
    <w:rPr>
      <w:color w:val="0000FF" w:themeColor="hyperlink"/>
      <w:u w:val="single"/>
    </w:rPr>
  </w:style>
  <w:style w:type="paragraph" w:styleId="Kopvaninhoudsopgave">
    <w:name w:val="TOC Heading"/>
    <w:basedOn w:val="Kop1"/>
    <w:next w:val="Standaard"/>
    <w:link w:val="KopvaninhoudsopgaveChar"/>
    <w:uiPriority w:val="39"/>
    <w:unhideWhenUsed/>
    <w:qFormat/>
    <w:rsid w:val="009E1CC8"/>
    <w:pPr>
      <w:spacing w:line="259" w:lineRule="auto"/>
      <w:jc w:val="left"/>
      <w:outlineLvl w:val="9"/>
    </w:pPr>
    <w:rPr>
      <w:color w:val="808080" w:themeColor="background1" w:themeShade="80"/>
      <w:sz w:val="56"/>
      <w:szCs w:val="56"/>
    </w:rPr>
  </w:style>
  <w:style w:type="paragraph" w:styleId="Inhopg2">
    <w:name w:val="toc 2"/>
    <w:basedOn w:val="Standaard"/>
    <w:next w:val="Standaard"/>
    <w:autoRedefine/>
    <w:uiPriority w:val="39"/>
    <w:unhideWhenUsed/>
    <w:rsid w:val="00EC6849"/>
    <w:pPr>
      <w:tabs>
        <w:tab w:val="left" w:pos="880"/>
        <w:tab w:val="right" w:leader="dot" w:pos="9628"/>
      </w:tabs>
      <w:spacing w:after="100"/>
      <w:ind w:left="210"/>
    </w:pPr>
  </w:style>
  <w:style w:type="paragraph" w:styleId="Inhopg3">
    <w:name w:val="toc 3"/>
    <w:basedOn w:val="Standaard"/>
    <w:next w:val="Standaard"/>
    <w:autoRedefine/>
    <w:uiPriority w:val="39"/>
    <w:unhideWhenUsed/>
    <w:rsid w:val="009B2654"/>
    <w:pPr>
      <w:spacing w:after="100"/>
      <w:ind w:left="420"/>
    </w:pPr>
  </w:style>
  <w:style w:type="paragraph" w:customStyle="1" w:styleId="sommario">
    <w:name w:val="sommario"/>
    <w:basedOn w:val="Kopvaninhoudsopgave"/>
    <w:link w:val="sommarioCarattere"/>
    <w:qFormat/>
    <w:rsid w:val="009B2654"/>
    <w:rPr>
      <w:noProof/>
    </w:rPr>
  </w:style>
  <w:style w:type="character" w:styleId="Nadruk">
    <w:name w:val="Emphasis"/>
    <w:basedOn w:val="Standaardalinea-lettertype"/>
    <w:uiPriority w:val="20"/>
    <w:qFormat/>
    <w:rsid w:val="007362A6"/>
    <w:rPr>
      <w:i/>
      <w:iCs/>
    </w:rPr>
  </w:style>
  <w:style w:type="character" w:customStyle="1" w:styleId="KopvaninhoudsopgaveChar">
    <w:name w:val="Kop van inhoudsopgave Char"/>
    <w:basedOn w:val="Kop1Char"/>
    <w:link w:val="Kopvaninhoudsopgave"/>
    <w:uiPriority w:val="39"/>
    <w:rsid w:val="009E1CC8"/>
    <w:rPr>
      <w:rFonts w:ascii="Neuton" w:eastAsiaTheme="majorEastAsia" w:hAnsi="Neuton" w:cstheme="majorBidi"/>
      <w:b/>
      <w:bCs/>
      <w:color w:val="246473"/>
      <w:sz w:val="56"/>
      <w:szCs w:val="56"/>
      <w:shd w:val="clear" w:color="auto" w:fill="FFFFFF"/>
      <w:lang w:val="it-IT" w:eastAsia="it-IT"/>
    </w:rPr>
  </w:style>
  <w:style w:type="character" w:customStyle="1" w:styleId="sommarioCarattere">
    <w:name w:val="sommario Carattere"/>
    <w:basedOn w:val="KopvaninhoudsopgaveChar"/>
    <w:link w:val="sommario"/>
    <w:rsid w:val="009B2654"/>
    <w:rPr>
      <w:rFonts w:ascii="Neuton" w:eastAsiaTheme="majorEastAsia" w:hAnsi="Neuton" w:cstheme="majorBidi"/>
      <w:b/>
      <w:bCs/>
      <w:noProof/>
      <w:color w:val="246473"/>
      <w:sz w:val="56"/>
      <w:szCs w:val="56"/>
      <w:shd w:val="clear" w:color="auto" w:fill="FFFFFF"/>
      <w:lang w:val="it-IT" w:eastAsia="it-IT"/>
    </w:rPr>
  </w:style>
  <w:style w:type="paragraph" w:styleId="Ballontekst">
    <w:name w:val="Balloon Text"/>
    <w:basedOn w:val="Standaard"/>
    <w:link w:val="BallontekstChar"/>
    <w:uiPriority w:val="99"/>
    <w:semiHidden/>
    <w:unhideWhenUsed/>
    <w:rsid w:val="00A576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767C"/>
    <w:rPr>
      <w:rFonts w:ascii="Segoe UI" w:eastAsia="Times New Roman" w:hAnsi="Segoe UI" w:cs="Segoe UI"/>
      <w:color w:val="000000"/>
      <w:sz w:val="18"/>
      <w:szCs w:val="18"/>
      <w:shd w:val="clear" w:color="auto" w:fill="FFFFFF"/>
      <w:lang w:val="it-IT" w:eastAsia="it-IT"/>
    </w:rPr>
  </w:style>
  <w:style w:type="paragraph" w:styleId="Voetnoottekst">
    <w:name w:val="footnote text"/>
    <w:basedOn w:val="Standaard"/>
    <w:link w:val="VoetnoottekstChar"/>
    <w:uiPriority w:val="99"/>
    <w:semiHidden/>
    <w:unhideWhenUsed/>
    <w:rsid w:val="00AA735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A7357"/>
    <w:rPr>
      <w:rFonts w:ascii="Open Sans" w:eastAsia="Times New Roman" w:hAnsi="Open Sans" w:cs="Open Sans"/>
      <w:color w:val="000000"/>
      <w:sz w:val="20"/>
      <w:szCs w:val="20"/>
      <w:shd w:val="clear" w:color="auto" w:fill="FFFFFF"/>
      <w:lang w:val="it-IT" w:eastAsia="it-IT"/>
    </w:rPr>
  </w:style>
  <w:style w:type="character" w:styleId="Voetnootmarkering">
    <w:name w:val="footnote reference"/>
    <w:basedOn w:val="Standaardalinea-lettertype"/>
    <w:uiPriority w:val="99"/>
    <w:semiHidden/>
    <w:unhideWhenUsed/>
    <w:rsid w:val="00AA7357"/>
    <w:rPr>
      <w:vertAlign w:val="superscript"/>
    </w:rPr>
  </w:style>
  <w:style w:type="character" w:styleId="Paginanummer">
    <w:name w:val="page number"/>
    <w:basedOn w:val="Standaardalinea-lettertype"/>
    <w:uiPriority w:val="99"/>
    <w:unhideWhenUsed/>
    <w:rsid w:val="00BA0648"/>
  </w:style>
  <w:style w:type="table" w:styleId="Lijsttabel3-Accent3">
    <w:name w:val="List Table 3 Accent 3"/>
    <w:basedOn w:val="Standaardtabel"/>
    <w:uiPriority w:val="48"/>
    <w:rsid w:val="003269DF"/>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rFonts w:ascii="Dosis" w:hAnsi="Dosis"/>
        <w:b w:val="0"/>
        <w:bCs/>
        <w:color w:val="FFFFFF" w:themeColor="background1"/>
        <w:sz w:val="24"/>
      </w:rPr>
      <w:tblPr/>
      <w:tcPr>
        <w:shd w:val="clear" w:color="auto" w:fill="6CB71D"/>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Rastertabel5donker-Accent3">
    <w:name w:val="Grid Table 5 Dark Accent 3"/>
    <w:basedOn w:val="Standaardtabel"/>
    <w:uiPriority w:val="50"/>
    <w:rsid w:val="005467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astertabel4-Accent3">
    <w:name w:val="Grid Table 4 Accent 3"/>
    <w:basedOn w:val="Standaardtabel"/>
    <w:uiPriority w:val="49"/>
    <w:rsid w:val="005467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3-Accent6">
    <w:name w:val="List Table 3 Accent 6"/>
    <w:basedOn w:val="Standaardtabel"/>
    <w:uiPriority w:val="48"/>
    <w:rsid w:val="0040527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jsttabel4-Accent4">
    <w:name w:val="List Table 4 Accent 4"/>
    <w:basedOn w:val="Standaardtabel"/>
    <w:uiPriority w:val="49"/>
    <w:rsid w:val="0040527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3-Accent4">
    <w:name w:val="List Table 3 Accent 4"/>
    <w:basedOn w:val="Standaardtabel"/>
    <w:uiPriority w:val="48"/>
    <w:rsid w:val="0037789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rFonts w:ascii="Fira Sans" w:eastAsia="Fira Sans" w:hAnsi="Fira Sans" w:cs="Fira Sans"/>
        <w:b/>
        <w:bCs/>
        <w:color w:val="FFFFFF"/>
        <w:sz w:val="28"/>
        <w:szCs w:val="28"/>
      </w:rPr>
      <w:tblPr/>
      <w:tcPr>
        <w:shd w:val="clear" w:color="auto" w:fill="662C90"/>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Rastertabel1licht-Accent3">
    <w:name w:val="Grid Table 1 Light Accent 3"/>
    <w:basedOn w:val="Standaardtabel"/>
    <w:uiPriority w:val="46"/>
    <w:rsid w:val="0040527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astertabel5donker-Accent1">
    <w:name w:val="Grid Table 5 Dark Accent 1"/>
    <w:basedOn w:val="Standaardtabel"/>
    <w:uiPriority w:val="50"/>
    <w:rsid w:val="004052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1licht-Accent2">
    <w:name w:val="Grid Table 1 Light Accent 2"/>
    <w:basedOn w:val="Standaardtabel"/>
    <w:uiPriority w:val="46"/>
    <w:rsid w:val="001973E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394CD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astertabel4-Accent6">
    <w:name w:val="Grid Table 4 Accent 6"/>
    <w:basedOn w:val="Standaardtabel"/>
    <w:uiPriority w:val="49"/>
    <w:rsid w:val="00394CD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Verwijzingopmerking">
    <w:name w:val="annotation reference"/>
    <w:basedOn w:val="Standaardalinea-lettertype"/>
    <w:uiPriority w:val="99"/>
    <w:semiHidden/>
    <w:unhideWhenUsed/>
    <w:rsid w:val="004006A3"/>
    <w:rPr>
      <w:sz w:val="16"/>
      <w:szCs w:val="16"/>
    </w:rPr>
  </w:style>
  <w:style w:type="paragraph" w:styleId="Tekstopmerking">
    <w:name w:val="annotation text"/>
    <w:basedOn w:val="Standaard"/>
    <w:link w:val="TekstopmerkingChar"/>
    <w:uiPriority w:val="99"/>
    <w:unhideWhenUsed/>
    <w:rsid w:val="004006A3"/>
    <w:pPr>
      <w:spacing w:line="240" w:lineRule="auto"/>
    </w:pPr>
    <w:rPr>
      <w:sz w:val="20"/>
      <w:szCs w:val="20"/>
    </w:rPr>
  </w:style>
  <w:style w:type="character" w:customStyle="1" w:styleId="TekstopmerkingChar">
    <w:name w:val="Tekst opmerking Char"/>
    <w:basedOn w:val="Standaardalinea-lettertype"/>
    <w:link w:val="Tekstopmerking"/>
    <w:uiPriority w:val="99"/>
    <w:rsid w:val="004006A3"/>
    <w:rPr>
      <w:rFonts w:ascii="Open Sans" w:eastAsia="Times New Roman" w:hAnsi="Open Sans" w:cs="Open Sans"/>
      <w:sz w:val="20"/>
      <w:szCs w:val="20"/>
      <w:lang w:eastAsia="it-IT"/>
    </w:rPr>
  </w:style>
  <w:style w:type="paragraph" w:styleId="Onderwerpvanopmerking">
    <w:name w:val="annotation subject"/>
    <w:basedOn w:val="Tekstopmerking"/>
    <w:next w:val="Tekstopmerking"/>
    <w:link w:val="OnderwerpvanopmerkingChar"/>
    <w:uiPriority w:val="99"/>
    <w:semiHidden/>
    <w:unhideWhenUsed/>
    <w:rsid w:val="004006A3"/>
    <w:rPr>
      <w:b/>
      <w:bCs/>
    </w:rPr>
  </w:style>
  <w:style w:type="character" w:customStyle="1" w:styleId="OnderwerpvanopmerkingChar">
    <w:name w:val="Onderwerp van opmerking Char"/>
    <w:basedOn w:val="TekstopmerkingChar"/>
    <w:link w:val="Onderwerpvanopmerking"/>
    <w:uiPriority w:val="99"/>
    <w:semiHidden/>
    <w:rsid w:val="004006A3"/>
    <w:rPr>
      <w:rFonts w:ascii="Open Sans" w:eastAsia="Times New Roman" w:hAnsi="Open Sans" w:cs="Open Sans"/>
      <w:b/>
      <w:bCs/>
      <w:sz w:val="20"/>
      <w:szCs w:val="20"/>
      <w:lang w:eastAsia="it-IT"/>
    </w:rPr>
  </w:style>
  <w:style w:type="character" w:customStyle="1" w:styleId="Kop5Char">
    <w:name w:val="Kop 5 Char"/>
    <w:basedOn w:val="Standaardalinea-lettertype"/>
    <w:link w:val="Kop5"/>
    <w:uiPriority w:val="9"/>
    <w:semiHidden/>
    <w:rsid w:val="00B9381E"/>
    <w:rPr>
      <w:rFonts w:asciiTheme="majorHAnsi" w:eastAsiaTheme="majorEastAsia" w:hAnsiTheme="majorHAnsi" w:cstheme="majorBidi"/>
      <w:color w:val="365F91" w:themeColor="accent1" w:themeShade="BF"/>
      <w:sz w:val="24"/>
      <w:szCs w:val="24"/>
      <w:lang w:eastAsia="it-IT"/>
    </w:rPr>
  </w:style>
  <w:style w:type="character" w:customStyle="1" w:styleId="Kop6Char">
    <w:name w:val="Kop 6 Char"/>
    <w:basedOn w:val="Standaardalinea-lettertype"/>
    <w:link w:val="Kop6"/>
    <w:uiPriority w:val="9"/>
    <w:semiHidden/>
    <w:rsid w:val="00B9381E"/>
    <w:rPr>
      <w:rFonts w:asciiTheme="majorHAnsi" w:eastAsiaTheme="majorEastAsia" w:hAnsiTheme="majorHAnsi" w:cstheme="majorBidi"/>
      <w:color w:val="243F60" w:themeColor="accent1" w:themeShade="7F"/>
      <w:sz w:val="24"/>
      <w:szCs w:val="24"/>
      <w:lang w:eastAsia="it-IT"/>
    </w:rPr>
  </w:style>
  <w:style w:type="character" w:customStyle="1" w:styleId="Kop7Char">
    <w:name w:val="Kop 7 Char"/>
    <w:basedOn w:val="Standaardalinea-lettertype"/>
    <w:link w:val="Kop7"/>
    <w:uiPriority w:val="9"/>
    <w:semiHidden/>
    <w:rsid w:val="00B9381E"/>
    <w:rPr>
      <w:rFonts w:asciiTheme="majorHAnsi" w:eastAsiaTheme="majorEastAsia" w:hAnsiTheme="majorHAnsi" w:cstheme="majorBidi"/>
      <w:i/>
      <w:iCs/>
      <w:color w:val="243F60" w:themeColor="accent1" w:themeShade="7F"/>
      <w:sz w:val="24"/>
      <w:szCs w:val="24"/>
      <w:lang w:eastAsia="it-IT"/>
    </w:rPr>
  </w:style>
  <w:style w:type="character" w:customStyle="1" w:styleId="Kop8Char">
    <w:name w:val="Kop 8 Char"/>
    <w:basedOn w:val="Standaardalinea-lettertype"/>
    <w:link w:val="Kop8"/>
    <w:uiPriority w:val="9"/>
    <w:semiHidden/>
    <w:rsid w:val="00B9381E"/>
    <w:rPr>
      <w:rFonts w:asciiTheme="majorHAnsi" w:eastAsiaTheme="majorEastAsia" w:hAnsiTheme="majorHAnsi" w:cstheme="majorBidi"/>
      <w:color w:val="272727" w:themeColor="text1" w:themeTint="D8"/>
      <w:sz w:val="21"/>
      <w:szCs w:val="21"/>
      <w:lang w:eastAsia="it-IT"/>
    </w:rPr>
  </w:style>
  <w:style w:type="character" w:customStyle="1" w:styleId="Kop9Char">
    <w:name w:val="Kop 9 Char"/>
    <w:basedOn w:val="Standaardalinea-lettertype"/>
    <w:link w:val="Kop9"/>
    <w:uiPriority w:val="9"/>
    <w:semiHidden/>
    <w:rsid w:val="00B9381E"/>
    <w:rPr>
      <w:rFonts w:asciiTheme="majorHAnsi" w:eastAsiaTheme="majorEastAsia" w:hAnsiTheme="majorHAnsi" w:cstheme="majorBidi"/>
      <w:i/>
      <w:iCs/>
      <w:color w:val="272727" w:themeColor="text1" w:themeTint="D8"/>
      <w:sz w:val="21"/>
      <w:szCs w:val="21"/>
      <w:lang w:eastAsia="it-IT"/>
    </w:rPr>
  </w:style>
  <w:style w:type="character" w:customStyle="1" w:styleId="1">
    <w:name w:val="Ανεπίλυτη αναφορά1"/>
    <w:basedOn w:val="Standaardalinea-lettertype"/>
    <w:uiPriority w:val="99"/>
    <w:semiHidden/>
    <w:unhideWhenUsed/>
    <w:rsid w:val="00707A7B"/>
    <w:rPr>
      <w:color w:val="605E5C"/>
      <w:shd w:val="clear" w:color="auto" w:fill="E1DFDD"/>
    </w:rPr>
  </w:style>
  <w:style w:type="paragraph" w:customStyle="1" w:styleId="Sidebar-content">
    <w:name w:val="Sidebar-content"/>
    <w:basedOn w:val="Standaard"/>
    <w:link w:val="Sidebar-contentCarattere"/>
    <w:qFormat/>
    <w:rsid w:val="00302E30"/>
    <w:pPr>
      <w:jc w:val="left"/>
    </w:pPr>
    <w:rPr>
      <w:rFonts w:eastAsiaTheme="minorHAnsi"/>
      <w:sz w:val="20"/>
      <w:szCs w:val="20"/>
    </w:rPr>
  </w:style>
  <w:style w:type="character" w:customStyle="1" w:styleId="Sidebar-contentCarattere">
    <w:name w:val="Sidebar-content Carattere"/>
    <w:basedOn w:val="Standaardalinea-lettertype"/>
    <w:link w:val="Sidebar-content"/>
    <w:rsid w:val="00302E30"/>
    <w:rPr>
      <w:rFonts w:ascii="Open Sans" w:hAnsi="Open Sans" w:cs="Open Sans"/>
      <w:sz w:val="20"/>
      <w:szCs w:val="20"/>
      <w:lang w:eastAsia="it-IT"/>
    </w:rPr>
  </w:style>
  <w:style w:type="paragraph" w:customStyle="1" w:styleId="Descrizione">
    <w:name w:val="Descrizione"/>
    <w:basedOn w:val="Standaard"/>
    <w:link w:val="DescrizioneCarattere"/>
    <w:qFormat/>
    <w:rsid w:val="007D252B"/>
    <w:pPr>
      <w:ind w:left="2835"/>
    </w:pPr>
    <w:rPr>
      <w:i/>
      <w:iCs/>
    </w:rPr>
  </w:style>
  <w:style w:type="character" w:customStyle="1" w:styleId="DescrizioneCarattere">
    <w:name w:val="Descrizione Carattere"/>
    <w:basedOn w:val="Standaardalinea-lettertype"/>
    <w:link w:val="Descrizione"/>
    <w:rsid w:val="007D252B"/>
    <w:rPr>
      <w:rFonts w:ascii="Open Sans" w:eastAsia="Times New Roman" w:hAnsi="Open Sans" w:cs="Open Sans"/>
      <w:i/>
      <w:i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ale.in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id-project.eu/" TargetMode="External"/><Relationship Id="rId4" Type="http://schemas.openxmlformats.org/officeDocument/2006/relationships/settings" Target="settings.xml"/><Relationship Id="rId9" Type="http://schemas.openxmlformats.org/officeDocument/2006/relationships/hyperlink" Target="https://www.gale.info/en/projects/sense-projec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ank\Downloads\myid-output-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AFF6-C5A6-4A48-B42B-C3B84F78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myid-output-template.dotx</Template>
  <TotalTime>1</TotalTime>
  <Pages>28</Pages>
  <Words>5422</Words>
  <Characters>29826</Characters>
  <Application>Microsoft Office Word</Application>
  <DocSecurity>0</DocSecurity>
  <Lines>248</Lines>
  <Paragraphs>70</Paragraphs>
  <ScaleCrop>false</ScaleCrop>
  <HeadingPairs>
    <vt:vector size="8" baseType="variant">
      <vt:variant>
        <vt:lpstr>Τίτλος</vt:lpstr>
      </vt:variant>
      <vt:variant>
        <vt:i4>1</vt:i4>
      </vt:variant>
      <vt:variant>
        <vt:lpstr>Título</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vector>
  </TitlesOfParts>
  <Company/>
  <LinksUpToDate>false</LinksUpToDate>
  <CharactersWithSpaces>35178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Dankmeijer</dc:creator>
  <cp:lastModifiedBy>Peter Dankmeijer</cp:lastModifiedBy>
  <cp:revision>2</cp:revision>
  <dcterms:created xsi:type="dcterms:W3CDTF">2023-06-23T08:43:00Z</dcterms:created>
  <dcterms:modified xsi:type="dcterms:W3CDTF">2023-06-23T08:43:00Z</dcterms:modified>
</cp:coreProperties>
</file>